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A588" w14:textId="77777777" w:rsidR="005159BE" w:rsidRDefault="005159BE"/>
    <w:p w14:paraId="5347B4A4" w14:textId="707E2957" w:rsidR="0074285D" w:rsidRPr="00261FB2" w:rsidRDefault="00400A2B" w:rsidP="0074285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0EA3070D" wp14:editId="1B733CA9">
                <wp:simplePos x="0" y="0"/>
                <wp:positionH relativeFrom="margin">
                  <wp:posOffset>307813</wp:posOffset>
                </wp:positionH>
                <wp:positionV relativeFrom="paragraph">
                  <wp:posOffset>2507453</wp:posOffset>
                </wp:positionV>
                <wp:extent cx="5390515" cy="1714500"/>
                <wp:effectExtent l="0" t="0" r="635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F055" w14:textId="37F2C437" w:rsidR="000473E7" w:rsidRPr="005159BE" w:rsidRDefault="000473E7" w:rsidP="000473E7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</w:pPr>
                            <w:r w:rsidRPr="005159BE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  <w:t>2</w:t>
                            </w:r>
                            <w:r w:rsidRPr="005159BE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Pr="005159BE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  <w:t xml:space="preserve"> Call for </w:t>
                            </w:r>
                            <w:r w:rsidRPr="002019C1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  <w:t xml:space="preserve">Innovation </w:t>
                            </w:r>
                            <w:r w:rsidR="002019C1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  <w:t>P</w:t>
                            </w:r>
                            <w:r w:rsidRPr="002019C1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  <w:t>roposal</w:t>
                            </w:r>
                            <w:r w:rsidR="00AB2724" w:rsidRPr="002019C1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  <w:t>s</w:t>
                            </w:r>
                            <w:r w:rsidRPr="002019C1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52"/>
                                <w:szCs w:val="20"/>
                                <w:lang w:val="en-CA"/>
                              </w:rPr>
                              <w:t>:</w:t>
                            </w:r>
                          </w:p>
                          <w:p w14:paraId="6C3CD062" w14:textId="77777777" w:rsidR="000473E7" w:rsidRPr="00D8773E" w:rsidRDefault="000473E7" w:rsidP="000473E7">
                            <w:pPr>
                              <w:rPr>
                                <w:rFonts w:ascii="Abadi" w:hAnsi="Abadi"/>
                                <w:color w:val="3796B4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D8773E">
                              <w:rPr>
                                <w:rFonts w:ascii="Abadi" w:hAnsi="Abadi"/>
                                <w:color w:val="3796B4"/>
                                <w:sz w:val="44"/>
                                <w:szCs w:val="44"/>
                                <w:lang w:val="en-CA"/>
                              </w:rPr>
                              <w:t>Theme - Mental Health</w:t>
                            </w:r>
                          </w:p>
                          <w:p w14:paraId="741321D4" w14:textId="77777777" w:rsidR="000473E7" w:rsidRPr="005159BE" w:rsidRDefault="000473E7" w:rsidP="000473E7">
                            <w:pPr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159BE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  <w:lang w:val="en-CA"/>
                              </w:rPr>
                              <w:t>Partners - MEDTEQ+ x Brain Canada</w:t>
                            </w:r>
                          </w:p>
                          <w:p w14:paraId="1D05C751" w14:textId="77777777" w:rsidR="000473E7" w:rsidRPr="005159BE" w:rsidRDefault="000473E7" w:rsidP="000473E7">
                            <w:pPr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01BC274D" w14:textId="77777777" w:rsidR="000473E7" w:rsidRPr="00A9655D" w:rsidRDefault="000473E7" w:rsidP="000473E7">
                            <w:pPr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36"/>
                                <w:szCs w:val="36"/>
                              </w:rPr>
                            </w:pPr>
                            <w:r w:rsidRPr="00A9655D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36"/>
                                <w:szCs w:val="36"/>
                              </w:rPr>
                              <w:t xml:space="preserve">Guide for </w:t>
                            </w:r>
                            <w:proofErr w:type="spellStart"/>
                            <w:r w:rsidRPr="00A9655D">
                              <w:rPr>
                                <w:rFonts w:ascii="Abadi" w:hAnsi="Abadi"/>
                                <w:b/>
                                <w:bCs/>
                                <w:color w:val="272262"/>
                                <w:sz w:val="36"/>
                                <w:szCs w:val="36"/>
                              </w:rPr>
                              <w:t>proposals</w:t>
                            </w:r>
                            <w:proofErr w:type="spellEnd"/>
                          </w:p>
                          <w:p w14:paraId="2A3C6348" w14:textId="77777777" w:rsidR="000473E7" w:rsidRPr="00A9655D" w:rsidRDefault="000473E7" w:rsidP="000473E7">
                            <w:pPr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</w:pPr>
                          </w:p>
                          <w:p w14:paraId="69B97E5F" w14:textId="77777777" w:rsidR="000473E7" w:rsidRPr="00A9655D" w:rsidRDefault="000473E7" w:rsidP="000473E7">
                            <w:pPr>
                              <w:rPr>
                                <w:rFonts w:ascii="Abadi" w:hAnsi="Abadi"/>
                                <w:color w:val="272262"/>
                                <w:sz w:val="32"/>
                                <w:szCs w:val="32"/>
                              </w:rPr>
                            </w:pPr>
                          </w:p>
                          <w:p w14:paraId="0C3202B8" w14:textId="77777777" w:rsidR="000473E7" w:rsidRDefault="000473E7" w:rsidP="000473E7">
                            <w:pPr>
                              <w:rPr>
                                <w:rFonts w:ascii="Abadi" w:hAnsi="Abadi"/>
                                <w:color w:val="272262"/>
                                <w:sz w:val="28"/>
                                <w:szCs w:val="8"/>
                                <w:lang w:val="fr-FR"/>
                              </w:rPr>
                            </w:pPr>
                          </w:p>
                          <w:p w14:paraId="759EF826" w14:textId="77777777" w:rsidR="000473E7" w:rsidRDefault="000473E7" w:rsidP="000473E7">
                            <w:pPr>
                              <w:rPr>
                                <w:rFonts w:ascii="Abadi" w:hAnsi="Abadi"/>
                                <w:color w:val="272262"/>
                                <w:sz w:val="28"/>
                                <w:szCs w:val="8"/>
                                <w:lang w:val="fr-FR"/>
                              </w:rPr>
                            </w:pPr>
                          </w:p>
                          <w:p w14:paraId="6EA2C98E" w14:textId="77777777" w:rsidR="000473E7" w:rsidRPr="00A9655D" w:rsidRDefault="000473E7" w:rsidP="000473E7">
                            <w:pPr>
                              <w:rPr>
                                <w:rFonts w:ascii="Abadi" w:hAnsi="Abadi"/>
                                <w:color w:val="272262"/>
                                <w:sz w:val="28"/>
                                <w:szCs w:val="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07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25pt;margin-top:197.45pt;width:424.45pt;height:13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" stroked="f">
                <v:textbox>
                  <w:txbxContent>
                    <w:p w14:paraId="371CF055" w14:textId="37F2C437" w:rsidR="000473E7" w:rsidRPr="005159BE" w:rsidRDefault="000473E7" w:rsidP="000473E7">
                      <w:pPr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</w:pPr>
                      <w:r w:rsidRPr="005159BE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  <w:t>2</w:t>
                      </w:r>
                      <w:r w:rsidRPr="005159BE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vertAlign w:val="superscript"/>
                          <w:lang w:val="en-CA"/>
                        </w:rPr>
                        <w:t>nd</w:t>
                      </w:r>
                      <w:r w:rsidRPr="005159BE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  <w:t xml:space="preserve"> Call for </w:t>
                      </w:r>
                      <w:r w:rsidRPr="002019C1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  <w:t xml:space="preserve">Innovation </w:t>
                      </w:r>
                      <w:r w:rsidR="002019C1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  <w:t>P</w:t>
                      </w:r>
                      <w:r w:rsidRPr="002019C1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  <w:t>roposal</w:t>
                      </w:r>
                      <w:r w:rsidR="00AB2724" w:rsidRPr="002019C1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  <w:t>s</w:t>
                      </w:r>
                      <w:r w:rsidRPr="002019C1">
                        <w:rPr>
                          <w:rFonts w:ascii="Abadi" w:hAnsi="Abadi"/>
                          <w:b/>
                          <w:bCs/>
                          <w:color w:val="272262"/>
                          <w:sz w:val="52"/>
                          <w:szCs w:val="20"/>
                          <w:lang w:val="en-CA"/>
                        </w:rPr>
                        <w:t>:</w:t>
                      </w:r>
                    </w:p>
                    <w:p w14:paraId="6C3CD062" w14:textId="77777777" w:rsidR="000473E7" w:rsidRPr="00D8773E" w:rsidRDefault="000473E7" w:rsidP="000473E7">
                      <w:pPr>
                        <w:rPr>
                          <w:rFonts w:ascii="Abadi" w:hAnsi="Abadi"/>
                          <w:color w:val="3796B4"/>
                          <w:sz w:val="44"/>
                          <w:szCs w:val="44"/>
                          <w:lang w:val="en-CA"/>
                        </w:rPr>
                      </w:pPr>
                      <w:r w:rsidRPr="00D8773E">
                        <w:rPr>
                          <w:rFonts w:ascii="Abadi" w:hAnsi="Abadi"/>
                          <w:color w:val="3796B4"/>
                          <w:sz w:val="44"/>
                          <w:szCs w:val="44"/>
                          <w:lang w:val="en-CA"/>
                        </w:rPr>
                        <w:t>Theme - Mental Health</w:t>
                      </w:r>
                    </w:p>
                    <w:p w14:paraId="741321D4" w14:textId="77777777" w:rsidR="000473E7" w:rsidRPr="005159BE" w:rsidRDefault="000473E7" w:rsidP="000473E7">
                      <w:pPr>
                        <w:rPr>
                          <w:rFonts w:ascii="Abadi" w:hAnsi="Abadi"/>
                          <w:color w:val="272262"/>
                          <w:sz w:val="36"/>
                          <w:szCs w:val="36"/>
                          <w:lang w:val="en-CA"/>
                        </w:rPr>
                      </w:pPr>
                      <w:r w:rsidRPr="005159BE">
                        <w:rPr>
                          <w:rFonts w:ascii="Abadi" w:hAnsi="Abadi"/>
                          <w:color w:val="272262"/>
                          <w:sz w:val="36"/>
                          <w:szCs w:val="36"/>
                          <w:lang w:val="en-CA"/>
                        </w:rPr>
                        <w:t>Partners - MEDTEQ+ x Brain Canada</w:t>
                      </w:r>
                    </w:p>
                    <w:p w14:paraId="1D05C751" w14:textId="77777777" w:rsidR="000473E7" w:rsidRPr="005159BE" w:rsidRDefault="000473E7" w:rsidP="000473E7">
                      <w:pPr>
                        <w:rPr>
                          <w:rFonts w:ascii="Abadi" w:hAnsi="Abadi"/>
                          <w:color w:val="272262"/>
                          <w:sz w:val="36"/>
                          <w:szCs w:val="36"/>
                          <w:lang w:val="en-CA"/>
                        </w:rPr>
                      </w:pPr>
                    </w:p>
                    <w:p w14:paraId="01BC274D" w14:textId="77777777" w:rsidR="000473E7" w:rsidRPr="00A9655D" w:rsidRDefault="000473E7" w:rsidP="000473E7">
                      <w:pPr>
                        <w:rPr>
                          <w:rFonts w:ascii="Abadi" w:hAnsi="Abadi"/>
                          <w:b/>
                          <w:bCs/>
                          <w:color w:val="272262"/>
                          <w:sz w:val="36"/>
                          <w:szCs w:val="36"/>
                        </w:rPr>
                      </w:pPr>
                      <w:r w:rsidRPr="00A9655D">
                        <w:rPr>
                          <w:rFonts w:ascii="Abadi" w:hAnsi="Abadi"/>
                          <w:b/>
                          <w:bCs/>
                          <w:color w:val="272262"/>
                          <w:sz w:val="36"/>
                          <w:szCs w:val="36"/>
                        </w:rPr>
                        <w:t xml:space="preserve">Guide for </w:t>
                      </w:r>
                      <w:proofErr w:type="spellStart"/>
                      <w:r w:rsidRPr="00A9655D">
                        <w:rPr>
                          <w:rFonts w:ascii="Abadi" w:hAnsi="Abadi"/>
                          <w:b/>
                          <w:bCs/>
                          <w:color w:val="272262"/>
                          <w:sz w:val="36"/>
                          <w:szCs w:val="36"/>
                        </w:rPr>
                        <w:t>proposals</w:t>
                      </w:r>
                      <w:proofErr w:type="spellEnd"/>
                    </w:p>
                    <w:p w14:paraId="2A3C6348" w14:textId="77777777" w:rsidR="000473E7" w:rsidRPr="00A9655D" w:rsidRDefault="000473E7" w:rsidP="000473E7">
                      <w:pPr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</w:pPr>
                    </w:p>
                    <w:p w14:paraId="69B97E5F" w14:textId="77777777" w:rsidR="000473E7" w:rsidRPr="00A9655D" w:rsidRDefault="000473E7" w:rsidP="000473E7">
                      <w:pPr>
                        <w:rPr>
                          <w:rFonts w:ascii="Abadi" w:hAnsi="Abadi"/>
                          <w:color w:val="272262"/>
                          <w:sz w:val="32"/>
                          <w:szCs w:val="32"/>
                        </w:rPr>
                      </w:pPr>
                    </w:p>
                    <w:p w14:paraId="0C3202B8" w14:textId="77777777" w:rsidR="000473E7" w:rsidRDefault="000473E7" w:rsidP="000473E7">
                      <w:pPr>
                        <w:rPr>
                          <w:rFonts w:ascii="Abadi" w:hAnsi="Abadi"/>
                          <w:color w:val="272262"/>
                          <w:sz w:val="28"/>
                          <w:szCs w:val="8"/>
                          <w:lang w:val="fr-FR"/>
                        </w:rPr>
                      </w:pPr>
                    </w:p>
                    <w:p w14:paraId="759EF826" w14:textId="77777777" w:rsidR="000473E7" w:rsidRDefault="000473E7" w:rsidP="000473E7">
                      <w:pPr>
                        <w:rPr>
                          <w:rFonts w:ascii="Abadi" w:hAnsi="Abadi"/>
                          <w:color w:val="272262"/>
                          <w:sz w:val="28"/>
                          <w:szCs w:val="8"/>
                          <w:lang w:val="fr-FR"/>
                        </w:rPr>
                      </w:pPr>
                    </w:p>
                    <w:p w14:paraId="6EA2C98E" w14:textId="77777777" w:rsidR="000473E7" w:rsidRPr="00A9655D" w:rsidRDefault="000473E7" w:rsidP="000473E7">
                      <w:pPr>
                        <w:rPr>
                          <w:rFonts w:ascii="Abadi" w:hAnsi="Abadi"/>
                          <w:color w:val="272262"/>
                          <w:sz w:val="28"/>
                          <w:szCs w:val="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F487CDA" wp14:editId="48DD74DB">
                <wp:simplePos x="0" y="0"/>
                <wp:positionH relativeFrom="margin">
                  <wp:posOffset>308344</wp:posOffset>
                </wp:positionH>
                <wp:positionV relativeFrom="paragraph">
                  <wp:posOffset>363884</wp:posOffset>
                </wp:positionV>
                <wp:extent cx="6394450" cy="2641600"/>
                <wp:effectExtent l="0" t="0" r="635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E314" w14:textId="77777777" w:rsidR="009A47D2" w:rsidRDefault="006472FF" w:rsidP="006472FF">
                            <w:pPr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vertAlign w:val="superscript"/>
                                <w:lang w:val="en-CA"/>
                              </w:rPr>
                            </w:pPr>
                            <w:proofErr w:type="spellStart"/>
                            <w:r w:rsidRPr="005159BE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lang w:val="en-CA"/>
                              </w:rPr>
                              <w:t>Beachhead</w:t>
                            </w:r>
                            <w:r w:rsidRPr="005159BE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vertAlign w:val="superscript"/>
                                <w:lang w:val="en-CA"/>
                              </w:rPr>
                              <w:t>TM</w:t>
                            </w:r>
                            <w:proofErr w:type="spellEnd"/>
                            <w:r w:rsidRPr="005159BE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vertAlign w:val="superscript"/>
                                <w:lang w:val="en-CA"/>
                              </w:rPr>
                              <w:t xml:space="preserve"> </w:t>
                            </w:r>
                          </w:p>
                          <w:p w14:paraId="6241733A" w14:textId="60C03A53" w:rsidR="006472FF" w:rsidRPr="005159BE" w:rsidRDefault="006472FF" w:rsidP="006472FF">
                            <w:pPr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lang w:val="en-CA"/>
                              </w:rPr>
                            </w:pPr>
                            <w:r w:rsidRPr="005159BE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lang w:val="en-CA"/>
                              </w:rPr>
                              <w:t xml:space="preserve">Calls for </w:t>
                            </w:r>
                            <w:r w:rsidRPr="002019C1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lang w:val="en-CA"/>
                              </w:rPr>
                              <w:t xml:space="preserve">Innovation </w:t>
                            </w:r>
                            <w:r w:rsidR="002019C1" w:rsidRPr="002019C1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lang w:val="en-CA"/>
                              </w:rPr>
                              <w:t>P</w:t>
                            </w:r>
                            <w:r w:rsidRPr="002019C1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lang w:val="en-CA"/>
                              </w:rPr>
                              <w:t>roposals</w:t>
                            </w:r>
                            <w:r w:rsidRPr="005159BE">
                              <w:rPr>
                                <w:rFonts w:ascii="Abadi" w:hAnsi="Abadi"/>
                                <w:color w:val="272262"/>
                                <w:sz w:val="64"/>
                                <w:szCs w:val="64"/>
                                <w:lang w:val="en-CA"/>
                              </w:rPr>
                              <w:t xml:space="preserve"> </w:t>
                            </w:r>
                          </w:p>
                          <w:p w14:paraId="03EE55CF" w14:textId="77777777" w:rsidR="006472FF" w:rsidRPr="005159BE" w:rsidRDefault="006472FF" w:rsidP="006472FF">
                            <w:pPr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159BE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  <w:lang w:val="en-CA"/>
                              </w:rPr>
                              <w:t xml:space="preserve">Propel international marketing for companies by leveraging </w:t>
                            </w:r>
                          </w:p>
                          <w:p w14:paraId="695EA297" w14:textId="77777777" w:rsidR="006472FF" w:rsidRPr="00A9655D" w:rsidRDefault="006472FF" w:rsidP="006472FF">
                            <w:pPr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  <w:t>Beachhead</w:t>
                            </w:r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  <w:t>network’s</w:t>
                            </w:r>
                            <w:proofErr w:type="spellEnd"/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  <w:t xml:space="preserve"> validation </w:t>
                            </w:r>
                            <w:proofErr w:type="spellStart"/>
                            <w:r w:rsidRPr="00A9655D">
                              <w:rPr>
                                <w:rFonts w:ascii="Abadi" w:hAnsi="Abadi"/>
                                <w:color w:val="272262"/>
                                <w:sz w:val="36"/>
                                <w:szCs w:val="36"/>
                              </w:rPr>
                              <w:t>processes</w:t>
                            </w:r>
                            <w:proofErr w:type="spellEnd"/>
                          </w:p>
                          <w:p w14:paraId="6E906421" w14:textId="77777777" w:rsidR="006472FF" w:rsidRPr="00A9655D" w:rsidRDefault="006472FF" w:rsidP="006472FF">
                            <w:pPr>
                              <w:rPr>
                                <w:rFonts w:ascii="Abadi" w:hAnsi="Abadi"/>
                                <w:color w:val="272262"/>
                                <w:sz w:val="40"/>
                                <w:szCs w:val="40"/>
                              </w:rPr>
                            </w:pPr>
                          </w:p>
                          <w:p w14:paraId="345E27B2" w14:textId="77777777" w:rsidR="006472FF" w:rsidRPr="000D43B5" w:rsidRDefault="006472FF" w:rsidP="006472FF">
                            <w:pPr>
                              <w:rPr>
                                <w:rFonts w:ascii="Abadi" w:hAnsi="Abadi"/>
                                <w:color w:val="272262"/>
                                <w:sz w:val="72"/>
                                <w:szCs w:val="18"/>
                              </w:rPr>
                            </w:pPr>
                            <w:r w:rsidRPr="000D43B5">
                              <w:rPr>
                                <w:rFonts w:ascii="Abadi" w:hAnsi="Abadi"/>
                                <w:color w:val="272262"/>
                                <w:sz w:val="40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7CDA" id="_x0000_s1027" type="#_x0000_t202" style="position:absolute;margin-left:24.3pt;margin-top:28.65pt;width:503.5pt;height:20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" stroked="f">
                <v:textbox>
                  <w:txbxContent>
                    <w:p w14:paraId="29C7E314" w14:textId="77777777" w:rsidR="009A47D2" w:rsidRDefault="006472FF" w:rsidP="006472FF">
                      <w:pPr>
                        <w:rPr>
                          <w:rFonts w:ascii="Abadi" w:hAnsi="Abadi"/>
                          <w:color w:val="272262"/>
                          <w:sz w:val="64"/>
                          <w:szCs w:val="64"/>
                          <w:vertAlign w:val="superscript"/>
                          <w:lang w:val="en-CA"/>
                        </w:rPr>
                      </w:pPr>
                      <w:proofErr w:type="spellStart"/>
                      <w:r w:rsidRPr="005159BE">
                        <w:rPr>
                          <w:rFonts w:ascii="Abadi" w:hAnsi="Abadi"/>
                          <w:color w:val="272262"/>
                          <w:sz w:val="64"/>
                          <w:szCs w:val="64"/>
                          <w:lang w:val="en-CA"/>
                        </w:rPr>
                        <w:t>Beachhead</w:t>
                      </w:r>
                      <w:r w:rsidRPr="005159BE">
                        <w:rPr>
                          <w:rFonts w:ascii="Abadi" w:hAnsi="Abadi"/>
                          <w:color w:val="272262"/>
                          <w:sz w:val="64"/>
                          <w:szCs w:val="64"/>
                          <w:vertAlign w:val="superscript"/>
                          <w:lang w:val="en-CA"/>
                        </w:rPr>
                        <w:t>TM</w:t>
                      </w:r>
                      <w:proofErr w:type="spellEnd"/>
                      <w:r w:rsidRPr="005159BE">
                        <w:rPr>
                          <w:rFonts w:ascii="Abadi" w:hAnsi="Abadi"/>
                          <w:color w:val="272262"/>
                          <w:sz w:val="64"/>
                          <w:szCs w:val="64"/>
                          <w:vertAlign w:val="superscript"/>
                          <w:lang w:val="en-CA"/>
                        </w:rPr>
                        <w:t xml:space="preserve"> </w:t>
                      </w:r>
                    </w:p>
                    <w:p w14:paraId="6241733A" w14:textId="60C03A53" w:rsidR="006472FF" w:rsidRPr="005159BE" w:rsidRDefault="006472FF" w:rsidP="006472FF">
                      <w:pPr>
                        <w:rPr>
                          <w:rFonts w:ascii="Abadi" w:hAnsi="Abadi"/>
                          <w:color w:val="272262"/>
                          <w:sz w:val="64"/>
                          <w:szCs w:val="64"/>
                          <w:lang w:val="en-CA"/>
                        </w:rPr>
                      </w:pPr>
                      <w:r w:rsidRPr="005159BE">
                        <w:rPr>
                          <w:rFonts w:ascii="Abadi" w:hAnsi="Abadi"/>
                          <w:color w:val="272262"/>
                          <w:sz w:val="64"/>
                          <w:szCs w:val="64"/>
                          <w:lang w:val="en-CA"/>
                        </w:rPr>
                        <w:t xml:space="preserve">Calls for </w:t>
                      </w:r>
                      <w:r w:rsidRPr="002019C1">
                        <w:rPr>
                          <w:rFonts w:ascii="Abadi" w:hAnsi="Abadi"/>
                          <w:color w:val="272262"/>
                          <w:sz w:val="64"/>
                          <w:szCs w:val="64"/>
                          <w:lang w:val="en-CA"/>
                        </w:rPr>
                        <w:t xml:space="preserve">Innovation </w:t>
                      </w:r>
                      <w:r w:rsidR="002019C1" w:rsidRPr="002019C1">
                        <w:rPr>
                          <w:rFonts w:ascii="Abadi" w:hAnsi="Abadi"/>
                          <w:color w:val="272262"/>
                          <w:sz w:val="64"/>
                          <w:szCs w:val="64"/>
                          <w:lang w:val="en-CA"/>
                        </w:rPr>
                        <w:t>P</w:t>
                      </w:r>
                      <w:r w:rsidRPr="002019C1">
                        <w:rPr>
                          <w:rFonts w:ascii="Abadi" w:hAnsi="Abadi"/>
                          <w:color w:val="272262"/>
                          <w:sz w:val="64"/>
                          <w:szCs w:val="64"/>
                          <w:lang w:val="en-CA"/>
                        </w:rPr>
                        <w:t>roposals</w:t>
                      </w:r>
                      <w:r w:rsidRPr="005159BE">
                        <w:rPr>
                          <w:rFonts w:ascii="Abadi" w:hAnsi="Abadi"/>
                          <w:color w:val="272262"/>
                          <w:sz w:val="64"/>
                          <w:szCs w:val="64"/>
                          <w:lang w:val="en-CA"/>
                        </w:rPr>
                        <w:t xml:space="preserve"> </w:t>
                      </w:r>
                    </w:p>
                    <w:p w14:paraId="03EE55CF" w14:textId="77777777" w:rsidR="006472FF" w:rsidRPr="005159BE" w:rsidRDefault="006472FF" w:rsidP="006472FF">
                      <w:pPr>
                        <w:rPr>
                          <w:rFonts w:ascii="Abadi" w:hAnsi="Abadi"/>
                          <w:color w:val="272262"/>
                          <w:sz w:val="36"/>
                          <w:szCs w:val="36"/>
                          <w:lang w:val="en-CA"/>
                        </w:rPr>
                      </w:pPr>
                      <w:r w:rsidRPr="005159BE">
                        <w:rPr>
                          <w:rFonts w:ascii="Abadi" w:hAnsi="Abadi"/>
                          <w:color w:val="272262"/>
                          <w:sz w:val="36"/>
                          <w:szCs w:val="36"/>
                          <w:lang w:val="en-CA"/>
                        </w:rPr>
                        <w:t xml:space="preserve">Propel international marketing for companies by leveraging </w:t>
                      </w:r>
                    </w:p>
                    <w:p w14:paraId="695EA297" w14:textId="77777777" w:rsidR="006472FF" w:rsidRPr="00A9655D" w:rsidRDefault="006472FF" w:rsidP="006472FF">
                      <w:pPr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</w:pPr>
                      <w:proofErr w:type="gramStart"/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  <w:t>the</w:t>
                      </w:r>
                      <w:proofErr w:type="gramEnd"/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  <w:t>Beachhead</w:t>
                      </w:r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  <w:vertAlign w:val="superscript"/>
                        </w:rPr>
                        <w:t>TM</w:t>
                      </w:r>
                      <w:proofErr w:type="spellEnd"/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  <w:t>network’s</w:t>
                      </w:r>
                      <w:proofErr w:type="spellEnd"/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  <w:t xml:space="preserve"> validation </w:t>
                      </w:r>
                      <w:proofErr w:type="spellStart"/>
                      <w:r w:rsidRPr="00A9655D">
                        <w:rPr>
                          <w:rFonts w:ascii="Abadi" w:hAnsi="Abadi"/>
                          <w:color w:val="272262"/>
                          <w:sz w:val="36"/>
                          <w:szCs w:val="36"/>
                        </w:rPr>
                        <w:t>processes</w:t>
                      </w:r>
                      <w:proofErr w:type="spellEnd"/>
                    </w:p>
                    <w:p w14:paraId="6E906421" w14:textId="77777777" w:rsidR="006472FF" w:rsidRPr="00A9655D" w:rsidRDefault="006472FF" w:rsidP="006472FF">
                      <w:pPr>
                        <w:rPr>
                          <w:rFonts w:ascii="Abadi" w:hAnsi="Abadi"/>
                          <w:color w:val="272262"/>
                          <w:sz w:val="40"/>
                          <w:szCs w:val="40"/>
                        </w:rPr>
                      </w:pPr>
                    </w:p>
                    <w:p w14:paraId="345E27B2" w14:textId="77777777" w:rsidR="006472FF" w:rsidRPr="000D43B5" w:rsidRDefault="006472FF" w:rsidP="006472FF">
                      <w:pPr>
                        <w:rPr>
                          <w:rFonts w:ascii="Abadi" w:hAnsi="Abadi"/>
                          <w:color w:val="272262"/>
                          <w:sz w:val="72"/>
                          <w:szCs w:val="18"/>
                        </w:rPr>
                      </w:pPr>
                      <w:r w:rsidRPr="000D43B5">
                        <w:rPr>
                          <w:rFonts w:ascii="Abadi" w:hAnsi="Abadi"/>
                          <w:color w:val="272262"/>
                          <w:sz w:val="40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CD9">
        <w:rPr>
          <w:noProof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391E3219" wp14:editId="2137C563">
                <wp:simplePos x="0" y="0"/>
                <wp:positionH relativeFrom="margin">
                  <wp:align>left</wp:align>
                </wp:positionH>
                <wp:positionV relativeFrom="paragraph">
                  <wp:posOffset>309393</wp:posOffset>
                </wp:positionV>
                <wp:extent cx="0" cy="3807460"/>
                <wp:effectExtent l="38100" t="0" r="38100" b="4064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74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36B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1CCB1" id="Connecteur droit 17" o:spid="_x0000_s1026" style="position:absolute;z-index:25166233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4.35pt" to="0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" strokecolor="#f36b22" strokeweight="6pt">
                <v:stroke joinstyle="miter"/>
                <w10:wrap anchorx="margin"/>
              </v:line>
            </w:pict>
          </mc:Fallback>
        </mc:AlternateContent>
      </w:r>
    </w:p>
    <w:p w14:paraId="6ABA73BD" w14:textId="40A14675" w:rsidR="00AA542F" w:rsidRPr="00261FB2" w:rsidRDefault="00AA542F" w:rsidP="006F73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61FB2">
        <w:rPr>
          <w:rFonts w:ascii="Times New Roman" w:eastAsia="Times New Roman" w:hAnsi="Times New Roman" w:cs="Times New Roman"/>
          <w:color w:val="E36C0A"/>
          <w:lang w:eastAsia="en-CA"/>
        </w:rPr>
        <w:t> </w:t>
      </w:r>
    </w:p>
    <w:p w14:paraId="7A245CF5" w14:textId="2BA2B03A" w:rsidR="00AC514B" w:rsidRPr="00261FB2" w:rsidRDefault="00AC514B" w:rsidP="00AC51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3918A1" w14:textId="0422CF61" w:rsidR="00FE0E33" w:rsidRPr="00261FB2" w:rsidRDefault="00FE0E33" w:rsidP="00781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62FA87B" w14:textId="5546847A" w:rsidR="00042ACF" w:rsidRPr="00261FB2" w:rsidRDefault="00042ACF" w:rsidP="00781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B260DD9" w14:textId="05DC5B84" w:rsidR="00042ACF" w:rsidRPr="00261FB2" w:rsidRDefault="00042ACF" w:rsidP="00781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F2A8A5" w14:textId="77777777" w:rsidR="00042ACF" w:rsidRPr="00261FB2" w:rsidRDefault="00042ACF" w:rsidP="00781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9538C2" w14:textId="77777777" w:rsidR="00FE0E33" w:rsidRPr="00261FB2" w:rsidRDefault="00FE0E33" w:rsidP="00781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EDF60E" w14:textId="60E9854B" w:rsidR="00754ADB" w:rsidRPr="00261FB2" w:rsidRDefault="00754ADB" w:rsidP="007815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0A1FAD" w14:textId="79AB8814" w:rsidR="00851A7C" w:rsidRPr="005E7809" w:rsidRDefault="00B20A84" w:rsidP="00B20A84">
      <w:pPr>
        <w:pStyle w:val="TitreAnnexe"/>
        <w:spacing w:after="0" w:line="240" w:lineRule="auto"/>
        <w:ind w:left="2410"/>
        <w:rPr>
          <w:rFonts w:ascii="Arial" w:hAnsi="Arial" w:cs="Arial"/>
          <w:b/>
          <w:sz w:val="42"/>
          <w:szCs w:val="42"/>
          <w:lang w:val="fr-CA"/>
        </w:rPr>
      </w:pPr>
      <w:r w:rsidRPr="005E7809">
        <w:rPr>
          <w:rFonts w:ascii="Arial" w:hAnsi="Arial" w:cs="Arial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BE387" wp14:editId="7CF2FC80">
                <wp:simplePos x="0" y="0"/>
                <wp:positionH relativeFrom="column">
                  <wp:posOffset>1413062</wp:posOffset>
                </wp:positionH>
                <wp:positionV relativeFrom="paragraph">
                  <wp:posOffset>28723</wp:posOffset>
                </wp:positionV>
                <wp:extent cx="0" cy="626409"/>
                <wp:effectExtent l="19050" t="0" r="19050" b="2159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36B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A02F" id="Connecteur droit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2.25pt" to="111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" strokecolor="#f36b22" strokeweight="2.25pt">
                <v:stroke joinstyle="miter"/>
              </v:line>
            </w:pict>
          </mc:Fallback>
        </mc:AlternateContent>
      </w:r>
      <w:r w:rsidR="007815A1" w:rsidRPr="005E7809">
        <w:rPr>
          <w:rFonts w:ascii="Arial" w:hAnsi="Arial" w:cs="Arial"/>
          <w:b/>
          <w:sz w:val="42"/>
          <w:szCs w:val="42"/>
          <w:lang w:val="fr-CA"/>
        </w:rPr>
        <w:t>MANIFESTATION D’INTÉRÊT</w:t>
      </w:r>
    </w:p>
    <w:p w14:paraId="75D35339" w14:textId="4F3723AE" w:rsidR="0074285D" w:rsidRPr="00051BE6" w:rsidRDefault="00C56AFB" w:rsidP="005159BE">
      <w:pPr>
        <w:pStyle w:val="TitreAnnexe"/>
        <w:spacing w:after="0" w:line="240" w:lineRule="auto"/>
        <w:ind w:left="2410"/>
        <w:rPr>
          <w:lang w:val="fr-CA" w:eastAsia="en-CA"/>
        </w:rPr>
      </w:pPr>
      <w:r w:rsidRPr="005E7809">
        <w:rPr>
          <w:rFonts w:ascii="Arial" w:hAnsi="Arial" w:cs="Arial"/>
          <w:b/>
          <w:color w:val="F36B22"/>
          <w:sz w:val="42"/>
          <w:szCs w:val="42"/>
          <w:lang w:val="fr-CA"/>
        </w:rPr>
        <w:t xml:space="preserve">LETTER </w:t>
      </w:r>
      <w:r w:rsidR="007815A1" w:rsidRPr="005E7809">
        <w:rPr>
          <w:rFonts w:ascii="Arial" w:hAnsi="Arial" w:cs="Arial"/>
          <w:b/>
          <w:color w:val="F36B22"/>
          <w:sz w:val="42"/>
          <w:szCs w:val="42"/>
          <w:lang w:val="fr-CA"/>
        </w:rPr>
        <w:t>OF INTENT</w:t>
      </w:r>
    </w:p>
    <w:p w14:paraId="7304EDB6" w14:textId="77777777" w:rsidR="0074285D" w:rsidRDefault="0074285D" w:rsidP="00D31D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en-CA"/>
        </w:rPr>
      </w:pPr>
    </w:p>
    <w:p w14:paraId="3BB1580B" w14:textId="77777777" w:rsidR="007E78FD" w:rsidRDefault="007E78FD" w:rsidP="00D31D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en-CA"/>
        </w:rPr>
      </w:pPr>
    </w:p>
    <w:p w14:paraId="07FCED4B" w14:textId="77777777" w:rsidR="007E78FD" w:rsidRPr="003D03E8" w:rsidRDefault="007E78FD" w:rsidP="00D31D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en-CA"/>
        </w:rPr>
      </w:pPr>
    </w:p>
    <w:p w14:paraId="7598E45E" w14:textId="77777777" w:rsidR="00AA542F" w:rsidRPr="003D03E8" w:rsidRDefault="00AA542F" w:rsidP="00D31D4F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</w:p>
    <w:p w14:paraId="500E8D8A" w14:textId="4E9177F9" w:rsidR="007815A1" w:rsidRDefault="007815A1" w:rsidP="00D31D4F">
      <w:pPr>
        <w:spacing w:after="0" w:line="240" w:lineRule="auto"/>
        <w:textAlignment w:val="baseline"/>
        <w:rPr>
          <w:rFonts w:eastAsia="Times New Roman" w:cstheme="minorHAnsi"/>
          <w:color w:val="000000"/>
          <w:lang w:val="fr-FR" w:eastAsia="en-CA"/>
        </w:rPr>
      </w:pPr>
      <w:r w:rsidRPr="00914567">
        <w:rPr>
          <w:rFonts w:eastAsia="Times New Roman" w:cstheme="minorHAnsi"/>
          <w:color w:val="000000"/>
          <w:lang w:eastAsia="en-CA"/>
        </w:rPr>
        <w:t xml:space="preserve">Veuillez </w:t>
      </w:r>
      <w:r w:rsidR="00870DAD" w:rsidRPr="00914567">
        <w:rPr>
          <w:rFonts w:eastAsia="Times New Roman" w:cstheme="minorHAnsi"/>
          <w:color w:val="000000"/>
          <w:lang w:eastAsia="en-CA"/>
        </w:rPr>
        <w:t>d’abord prendre connaissance du guide de l’appel</w:t>
      </w:r>
      <w:r w:rsidR="008029B0" w:rsidRPr="00914567">
        <w:rPr>
          <w:rFonts w:eastAsia="Times New Roman" w:cstheme="minorHAnsi"/>
          <w:color w:val="000000"/>
          <w:lang w:eastAsia="en-CA"/>
        </w:rPr>
        <w:t xml:space="preserve"> </w:t>
      </w:r>
      <w:r w:rsidR="000E1FF0">
        <w:rPr>
          <w:rFonts w:eastAsia="Times New Roman" w:cstheme="minorHAnsi"/>
          <w:color w:val="000000"/>
          <w:lang w:eastAsia="en-CA"/>
        </w:rPr>
        <w:t xml:space="preserve">avant de </w:t>
      </w:r>
      <w:r w:rsidR="00237CD4">
        <w:rPr>
          <w:rFonts w:eastAsia="Times New Roman" w:cstheme="minorHAnsi"/>
          <w:color w:val="000000"/>
          <w:lang w:eastAsia="en-CA"/>
        </w:rPr>
        <w:t>soumettre</w:t>
      </w:r>
      <w:r w:rsidR="000E1FF0">
        <w:rPr>
          <w:rFonts w:eastAsia="Times New Roman" w:cstheme="minorHAnsi"/>
          <w:color w:val="000000"/>
          <w:lang w:eastAsia="en-CA"/>
        </w:rPr>
        <w:t xml:space="preserve"> ce document</w:t>
      </w:r>
      <w:r w:rsidR="00237CD4">
        <w:rPr>
          <w:rFonts w:eastAsia="Times New Roman" w:cstheme="minorHAnsi"/>
          <w:color w:val="000000"/>
          <w:lang w:eastAsia="en-CA"/>
        </w:rPr>
        <w:t>.</w:t>
      </w:r>
      <w:r w:rsidRPr="00914567">
        <w:rPr>
          <w:rFonts w:eastAsia="Times New Roman" w:cstheme="minorHAnsi"/>
          <w:color w:val="000000"/>
          <w:lang w:val="fr-FR" w:eastAsia="en-CA"/>
        </w:rPr>
        <w:t> </w:t>
      </w:r>
      <w:r w:rsidR="00237CD4">
        <w:rPr>
          <w:rFonts w:eastAsia="Times New Roman" w:cstheme="minorHAnsi"/>
          <w:color w:val="000000"/>
          <w:lang w:val="fr-FR" w:eastAsia="en-CA"/>
        </w:rPr>
        <w:t>Toutes les informations sont disponibles sur le site de MEDTEQ+</w:t>
      </w:r>
      <w:r w:rsidR="005159BE">
        <w:rPr>
          <w:rFonts w:eastAsia="Times New Roman" w:cstheme="minorHAnsi"/>
          <w:color w:val="000000"/>
          <w:lang w:val="fr-FR" w:eastAsia="en-CA"/>
        </w:rPr>
        <w:t> </w:t>
      </w:r>
      <w:r w:rsidR="00237CD4">
        <w:rPr>
          <w:rFonts w:eastAsia="Times New Roman" w:cstheme="minorHAnsi"/>
          <w:color w:val="000000"/>
          <w:lang w:val="fr-FR" w:eastAsia="en-CA"/>
        </w:rPr>
        <w:t>:</w:t>
      </w:r>
      <w:r w:rsidR="00EC4A0C">
        <w:rPr>
          <w:rFonts w:eastAsia="Times New Roman" w:cstheme="minorHAnsi"/>
          <w:color w:val="000000"/>
          <w:lang w:val="fr-FR" w:eastAsia="en-CA"/>
        </w:rPr>
        <w:t xml:space="preserve"> </w:t>
      </w:r>
      <w:hyperlink r:id="rId11" w:history="1">
        <w:r w:rsidR="00EC4A0C" w:rsidRPr="00B73EF2">
          <w:rPr>
            <w:rStyle w:val="Hyperlien"/>
            <w:rFonts w:eastAsia="Times New Roman" w:cstheme="minorHAnsi"/>
            <w:lang w:val="fr-FR" w:eastAsia="en-CA"/>
          </w:rPr>
          <w:t>https://www.medteq.ca/programme/2nd-appel-beachheadtm-a-propositions-dinnovations/</w:t>
        </w:r>
      </w:hyperlink>
      <w:r w:rsidR="00EC4A0C">
        <w:rPr>
          <w:rFonts w:eastAsia="Times New Roman" w:cstheme="minorHAnsi"/>
          <w:color w:val="000000"/>
          <w:lang w:val="fr-FR" w:eastAsia="en-CA"/>
        </w:rPr>
        <w:t xml:space="preserve"> </w:t>
      </w:r>
    </w:p>
    <w:p w14:paraId="040CE955" w14:textId="77777777" w:rsidR="004D3F5E" w:rsidRPr="00914567" w:rsidRDefault="004D3F5E" w:rsidP="00D31D4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r-FR" w:eastAsia="en-CA"/>
        </w:rPr>
      </w:pPr>
    </w:p>
    <w:p w14:paraId="5A8E073E" w14:textId="3E239096" w:rsidR="007815A1" w:rsidRPr="00C552C0" w:rsidRDefault="007815A1" w:rsidP="00D31D4F">
      <w:pPr>
        <w:spacing w:after="0" w:line="240" w:lineRule="auto"/>
        <w:textAlignment w:val="baseline"/>
        <w:rPr>
          <w:rFonts w:eastAsia="Times New Roman" w:cstheme="minorHAnsi"/>
          <w:color w:val="ED7D31" w:themeColor="accent2"/>
          <w:sz w:val="24"/>
          <w:szCs w:val="24"/>
          <w:lang w:val="en-CA" w:eastAsia="en-CA"/>
        </w:rPr>
      </w:pPr>
      <w:r w:rsidRPr="00346827">
        <w:rPr>
          <w:rFonts w:eastAsia="Times New Roman" w:cstheme="minorHAnsi"/>
          <w:color w:val="ED7D31" w:themeColor="accent2"/>
          <w:lang w:val="en-CA" w:eastAsia="en-CA"/>
        </w:rPr>
        <w:t xml:space="preserve">Please </w:t>
      </w:r>
      <w:r w:rsidR="00F55239" w:rsidRPr="00346827">
        <w:rPr>
          <w:rFonts w:eastAsia="Times New Roman" w:cstheme="minorHAnsi"/>
          <w:color w:val="ED7D31" w:themeColor="accent2"/>
          <w:lang w:val="en-CA" w:eastAsia="en-CA"/>
        </w:rPr>
        <w:t xml:space="preserve">review the Guide </w:t>
      </w:r>
      <w:r w:rsidR="00A351A9" w:rsidRPr="00346827">
        <w:rPr>
          <w:rFonts w:eastAsia="Times New Roman" w:cstheme="minorHAnsi"/>
          <w:color w:val="ED7D31" w:themeColor="accent2"/>
          <w:lang w:val="en-CA" w:eastAsia="en-CA"/>
        </w:rPr>
        <w:t xml:space="preserve">of the </w:t>
      </w:r>
      <w:r w:rsidR="00CF45D5">
        <w:rPr>
          <w:rFonts w:eastAsia="Times New Roman" w:cstheme="minorHAnsi"/>
          <w:color w:val="ED7D31" w:themeColor="accent2"/>
          <w:lang w:val="en-CA" w:eastAsia="en-CA"/>
        </w:rPr>
        <w:t>C</w:t>
      </w:r>
      <w:r w:rsidR="00A351A9" w:rsidRPr="00346827">
        <w:rPr>
          <w:rFonts w:eastAsia="Times New Roman" w:cstheme="minorHAnsi"/>
          <w:color w:val="ED7D31" w:themeColor="accent2"/>
          <w:lang w:val="en-CA" w:eastAsia="en-CA"/>
        </w:rPr>
        <w:t xml:space="preserve">all for </w:t>
      </w:r>
      <w:r w:rsidR="00CF45D5">
        <w:rPr>
          <w:rFonts w:eastAsia="Times New Roman" w:cstheme="minorHAnsi"/>
          <w:color w:val="ED7D31" w:themeColor="accent2"/>
          <w:lang w:val="en-CA" w:eastAsia="en-CA"/>
        </w:rPr>
        <w:t>Proposals</w:t>
      </w:r>
      <w:r w:rsidR="00CF45D5" w:rsidRPr="00346827">
        <w:rPr>
          <w:rFonts w:eastAsia="Times New Roman" w:cstheme="minorHAnsi"/>
          <w:color w:val="ED7D31" w:themeColor="accent2"/>
          <w:lang w:val="en-CA" w:eastAsia="en-CA"/>
        </w:rPr>
        <w:t xml:space="preserve"> </w:t>
      </w:r>
      <w:r w:rsidR="00F55239" w:rsidRPr="00346827">
        <w:rPr>
          <w:rFonts w:eastAsia="Times New Roman" w:cstheme="minorHAnsi"/>
          <w:color w:val="ED7D31" w:themeColor="accent2"/>
          <w:lang w:val="en-CA" w:eastAsia="en-CA"/>
        </w:rPr>
        <w:t xml:space="preserve">first, </w:t>
      </w:r>
      <w:r w:rsidR="00237CD4">
        <w:rPr>
          <w:rFonts w:eastAsia="Times New Roman" w:cstheme="minorHAnsi"/>
          <w:color w:val="ED7D31" w:themeColor="accent2"/>
          <w:lang w:val="en-CA" w:eastAsia="en-CA"/>
        </w:rPr>
        <w:t>before submitting this document.</w:t>
      </w:r>
      <w:r w:rsidR="00F55239" w:rsidRPr="00346827">
        <w:rPr>
          <w:rFonts w:eastAsia="Times New Roman" w:cstheme="minorHAnsi"/>
          <w:color w:val="ED7D31" w:themeColor="accent2"/>
          <w:lang w:val="en-CA" w:eastAsia="en-CA"/>
        </w:rPr>
        <w:t xml:space="preserve"> </w:t>
      </w:r>
      <w:r w:rsidR="00237CD4" w:rsidRPr="00313466">
        <w:rPr>
          <w:rFonts w:eastAsia="Times New Roman" w:cstheme="minorHAnsi"/>
          <w:color w:val="ED7D31" w:themeColor="accent2"/>
          <w:lang w:val="en-CA" w:eastAsia="en-CA"/>
        </w:rPr>
        <w:t xml:space="preserve">All information is available on </w:t>
      </w:r>
      <w:r w:rsidR="00062040">
        <w:rPr>
          <w:rFonts w:eastAsia="Times New Roman" w:cstheme="minorHAnsi"/>
          <w:color w:val="ED7D31" w:themeColor="accent2"/>
          <w:lang w:val="en-CA" w:eastAsia="en-CA"/>
        </w:rPr>
        <w:t xml:space="preserve">the </w:t>
      </w:r>
      <w:r w:rsidR="00237CD4" w:rsidRPr="00313466">
        <w:rPr>
          <w:rFonts w:eastAsia="Times New Roman" w:cstheme="minorHAnsi"/>
          <w:color w:val="ED7D31" w:themeColor="accent2"/>
          <w:lang w:val="en-CA" w:eastAsia="en-CA"/>
        </w:rPr>
        <w:t>MEDTEQ</w:t>
      </w:r>
      <w:r w:rsidR="00237CD4" w:rsidRPr="00313466">
        <w:rPr>
          <w:rFonts w:eastAsia="Times New Roman" w:cstheme="minorHAnsi"/>
          <w:color w:val="ED7D31" w:themeColor="accent2"/>
          <w:vertAlign w:val="superscript"/>
          <w:lang w:val="en-CA" w:eastAsia="en-CA"/>
        </w:rPr>
        <w:t>+</w:t>
      </w:r>
      <w:r w:rsidR="00237CD4" w:rsidRPr="00313466">
        <w:rPr>
          <w:rFonts w:eastAsia="Times New Roman" w:cstheme="minorHAnsi"/>
          <w:color w:val="ED7D31" w:themeColor="accent2"/>
          <w:lang w:val="en-CA" w:eastAsia="en-CA"/>
        </w:rPr>
        <w:t xml:space="preserve"> website: </w:t>
      </w:r>
      <w:bookmarkStart w:id="0" w:name="_Hlt50984905"/>
      <w:bookmarkStart w:id="1" w:name="_Hlt50984906"/>
      <w:bookmarkEnd w:id="0"/>
      <w:bookmarkEnd w:id="1"/>
      <w:r w:rsidR="00C552C0">
        <w:rPr>
          <w:rFonts w:eastAsia="Times New Roman" w:cstheme="minorHAnsi"/>
          <w:color w:val="ED7D31" w:themeColor="accent2"/>
          <w:lang w:val="en-CA" w:eastAsia="en-CA"/>
        </w:rPr>
        <w:fldChar w:fldCharType="begin"/>
      </w:r>
      <w:r w:rsidR="00C552C0">
        <w:rPr>
          <w:rFonts w:eastAsia="Times New Roman" w:cstheme="minorHAnsi"/>
          <w:color w:val="ED7D31" w:themeColor="accent2"/>
          <w:lang w:val="en-CA" w:eastAsia="en-CA"/>
        </w:rPr>
        <w:instrText xml:space="preserve"> HYPERLINK "</w:instrText>
      </w:r>
      <w:r w:rsidR="00C552C0" w:rsidRPr="00C552C0">
        <w:rPr>
          <w:rFonts w:eastAsia="Times New Roman" w:cstheme="minorHAnsi"/>
          <w:color w:val="ED7D31" w:themeColor="accent2"/>
          <w:lang w:val="en-CA" w:eastAsia="en-CA"/>
        </w:rPr>
        <w:instrText>https://www.medteq.ca/en/programme/2nd-beachheadtm-call-for-innovation-proposals-2/</w:instrText>
      </w:r>
      <w:r w:rsidR="00C552C0">
        <w:rPr>
          <w:rFonts w:eastAsia="Times New Roman" w:cstheme="minorHAnsi"/>
          <w:color w:val="ED7D31" w:themeColor="accent2"/>
          <w:lang w:val="en-CA" w:eastAsia="en-CA"/>
        </w:rPr>
        <w:instrText xml:space="preserve">" </w:instrText>
      </w:r>
      <w:r w:rsidR="00C552C0">
        <w:rPr>
          <w:rFonts w:eastAsia="Times New Roman" w:cstheme="minorHAnsi"/>
          <w:color w:val="ED7D31" w:themeColor="accent2"/>
          <w:lang w:val="en-CA" w:eastAsia="en-CA"/>
        </w:rPr>
        <w:fldChar w:fldCharType="separate"/>
      </w:r>
      <w:r w:rsidR="00C552C0" w:rsidRPr="00B73EF2">
        <w:rPr>
          <w:rStyle w:val="Hyperlien"/>
          <w:rFonts w:eastAsia="Times New Roman" w:cstheme="minorHAnsi"/>
          <w:lang w:val="en-CA" w:eastAsia="en-CA"/>
        </w:rPr>
        <w:t>https://www.medteq.ca/en/programme/2nd-beachheadtm-call-for-innovation-proposals-2/</w:t>
      </w:r>
      <w:r w:rsidR="00C552C0">
        <w:rPr>
          <w:rFonts w:eastAsia="Times New Roman" w:cstheme="minorHAnsi"/>
          <w:color w:val="ED7D31" w:themeColor="accent2"/>
          <w:lang w:val="en-CA" w:eastAsia="en-CA"/>
        </w:rPr>
        <w:fldChar w:fldCharType="end"/>
      </w:r>
      <w:r w:rsidR="00C552C0">
        <w:rPr>
          <w:rFonts w:eastAsia="Times New Roman" w:cstheme="minorHAnsi"/>
          <w:color w:val="ED7D31" w:themeColor="accent2"/>
          <w:lang w:val="en-CA" w:eastAsia="en-CA"/>
        </w:rPr>
        <w:t xml:space="preserve"> </w:t>
      </w:r>
      <w:r w:rsidR="00961B62" w:rsidRPr="00313466">
        <w:rPr>
          <w:lang w:val="en-CA"/>
        </w:rPr>
        <w:br/>
      </w:r>
    </w:p>
    <w:p w14:paraId="3C630877" w14:textId="3AB10854" w:rsidR="007815A1" w:rsidRPr="00450F1F" w:rsidRDefault="00961B62" w:rsidP="02E1FE03">
      <w:pPr>
        <w:spacing w:after="0" w:line="240" w:lineRule="auto"/>
        <w:textAlignment w:val="baseline"/>
        <w:rPr>
          <w:rFonts w:eastAsia="Times New Roman"/>
          <w:color w:val="ED7D31" w:themeColor="accent2"/>
          <w:sz w:val="24"/>
          <w:szCs w:val="24"/>
          <w:lang w:val="fr-FR" w:eastAsia="en-CA"/>
        </w:rPr>
      </w:pPr>
      <w:r w:rsidRPr="02E1FE03">
        <w:rPr>
          <w:rFonts w:eastAsia="Times New Roman"/>
          <w:lang w:val="fr-FR" w:eastAsia="en-CA"/>
        </w:rPr>
        <w:t xml:space="preserve">Veuillez </w:t>
      </w:r>
      <w:r w:rsidR="006E4B6E" w:rsidRPr="02E1FE03">
        <w:rPr>
          <w:rFonts w:eastAsia="Times New Roman"/>
          <w:lang w:val="fr-FR" w:eastAsia="en-CA"/>
        </w:rPr>
        <w:t>remplir le formulaire au format</w:t>
      </w:r>
      <w:r w:rsidR="003E0E19" w:rsidRPr="02E1FE03">
        <w:rPr>
          <w:rFonts w:eastAsia="Times New Roman"/>
          <w:lang w:val="fr-FR" w:eastAsia="en-CA"/>
        </w:rPr>
        <w:t xml:space="preserve"> </w:t>
      </w:r>
      <w:r w:rsidR="003E0E19" w:rsidRPr="02E1FE03">
        <w:rPr>
          <w:rFonts w:eastAsia="Times New Roman"/>
          <w:b/>
          <w:bCs/>
          <w:lang w:val="fr-FR" w:eastAsia="en-CA"/>
        </w:rPr>
        <w:t>Arial 11 simple interligne</w:t>
      </w:r>
      <w:r w:rsidR="006E4B6E" w:rsidRPr="02E1FE03">
        <w:rPr>
          <w:rFonts w:eastAsia="Times New Roman"/>
          <w:lang w:val="fr-FR" w:eastAsia="en-CA"/>
        </w:rPr>
        <w:t>.</w:t>
      </w:r>
      <w:r w:rsidR="003E0E19" w:rsidRPr="02E1FE03">
        <w:rPr>
          <w:rFonts w:eastAsia="Times New Roman"/>
          <w:lang w:val="fr-FR" w:eastAsia="en-CA"/>
        </w:rPr>
        <w:t xml:space="preserve"> </w:t>
      </w:r>
      <w:r w:rsidR="00446948" w:rsidRPr="02E1FE03">
        <w:rPr>
          <w:rFonts w:eastAsia="Times New Roman"/>
          <w:lang w:val="fr-FR" w:eastAsia="en-CA"/>
        </w:rPr>
        <w:t xml:space="preserve">Les images sont autorisées et ne comptent pas dans le nombre </w:t>
      </w:r>
      <w:r w:rsidR="000D08FD" w:rsidRPr="02E1FE03">
        <w:rPr>
          <w:rFonts w:eastAsia="Times New Roman"/>
          <w:lang w:val="fr-FR" w:eastAsia="en-CA"/>
        </w:rPr>
        <w:t>maximal</w:t>
      </w:r>
      <w:r w:rsidR="00446948" w:rsidRPr="02E1FE03">
        <w:rPr>
          <w:rFonts w:eastAsia="Times New Roman"/>
          <w:lang w:val="fr-FR" w:eastAsia="en-CA"/>
        </w:rPr>
        <w:t xml:space="preserve"> de pages</w:t>
      </w:r>
      <w:r w:rsidR="000D08FD" w:rsidRPr="02E1FE03">
        <w:rPr>
          <w:rFonts w:eastAsia="Times New Roman"/>
          <w:lang w:val="fr-FR" w:eastAsia="en-CA"/>
        </w:rPr>
        <w:t>.</w:t>
      </w:r>
    </w:p>
    <w:p w14:paraId="1243D50E" w14:textId="718E3AF3" w:rsidR="00042ACF" w:rsidRDefault="003F0FDD" w:rsidP="00D31D4F">
      <w:pPr>
        <w:spacing w:after="0" w:line="240" w:lineRule="auto"/>
        <w:textAlignment w:val="baseline"/>
        <w:rPr>
          <w:rFonts w:eastAsia="Times New Roman" w:cstheme="minorHAnsi"/>
          <w:color w:val="ED7D31" w:themeColor="accent2"/>
          <w:lang w:val="en-CA" w:eastAsia="en-CA"/>
        </w:rPr>
      </w:pPr>
      <w:r w:rsidRPr="00446948">
        <w:rPr>
          <w:rFonts w:eastAsia="Times New Roman" w:cstheme="minorHAnsi"/>
          <w:color w:val="ED7D31" w:themeColor="accent2"/>
          <w:lang w:val="en-CA" w:eastAsia="en-CA"/>
        </w:rPr>
        <w:t xml:space="preserve">Please </w:t>
      </w:r>
      <w:r w:rsidR="005E79C8">
        <w:rPr>
          <w:rFonts w:eastAsia="Times New Roman" w:cstheme="minorHAnsi"/>
          <w:color w:val="ED7D31" w:themeColor="accent2"/>
          <w:lang w:val="en-CA" w:eastAsia="en-CA"/>
        </w:rPr>
        <w:t>complete</w:t>
      </w:r>
      <w:r w:rsidR="00363B9D" w:rsidRPr="00446948">
        <w:rPr>
          <w:rFonts w:eastAsia="Times New Roman" w:cstheme="minorHAnsi"/>
          <w:color w:val="ED7D31" w:themeColor="accent2"/>
          <w:lang w:val="en-CA" w:eastAsia="en-CA"/>
        </w:rPr>
        <w:t xml:space="preserve"> this </w:t>
      </w:r>
      <w:r w:rsidR="00E01E75" w:rsidRPr="00446948">
        <w:rPr>
          <w:rFonts w:eastAsia="Times New Roman" w:cstheme="minorHAnsi"/>
          <w:color w:val="ED7D31" w:themeColor="accent2"/>
          <w:lang w:val="en-CA" w:eastAsia="en-CA"/>
        </w:rPr>
        <w:t xml:space="preserve">form </w:t>
      </w:r>
      <w:r w:rsidR="003810C4">
        <w:rPr>
          <w:rFonts w:eastAsia="Times New Roman" w:cstheme="minorHAnsi"/>
          <w:color w:val="ED7D31" w:themeColor="accent2"/>
          <w:lang w:val="en-CA" w:eastAsia="en-CA"/>
        </w:rPr>
        <w:t>using</w:t>
      </w:r>
      <w:r w:rsidR="00E01E75" w:rsidRPr="00446948">
        <w:rPr>
          <w:rFonts w:eastAsia="Times New Roman" w:cstheme="minorHAnsi"/>
          <w:color w:val="ED7D31" w:themeColor="accent2"/>
          <w:lang w:val="en-CA" w:eastAsia="en-CA"/>
        </w:rPr>
        <w:t xml:space="preserve"> </w:t>
      </w:r>
      <w:r w:rsidR="00E01E75" w:rsidRPr="00446948">
        <w:rPr>
          <w:rFonts w:eastAsia="Times New Roman" w:cstheme="minorHAnsi"/>
          <w:b/>
          <w:color w:val="ED7D31" w:themeColor="accent2"/>
          <w:lang w:val="en-CA" w:eastAsia="en-CA"/>
        </w:rPr>
        <w:t xml:space="preserve">Arial </w:t>
      </w:r>
      <w:r w:rsidR="00C25794">
        <w:rPr>
          <w:rFonts w:eastAsia="Times New Roman" w:cstheme="minorHAnsi"/>
          <w:b/>
          <w:color w:val="ED7D31" w:themeColor="accent2"/>
          <w:lang w:val="en-CA" w:eastAsia="en-CA"/>
        </w:rPr>
        <w:t xml:space="preserve">size </w:t>
      </w:r>
      <w:r w:rsidR="00E01E75" w:rsidRPr="00446948">
        <w:rPr>
          <w:rFonts w:eastAsia="Times New Roman" w:cstheme="minorHAnsi"/>
          <w:b/>
          <w:color w:val="ED7D31" w:themeColor="accent2"/>
          <w:lang w:val="en-CA" w:eastAsia="en-CA"/>
        </w:rPr>
        <w:t xml:space="preserve">11 </w:t>
      </w:r>
      <w:r w:rsidR="00C25794">
        <w:rPr>
          <w:rFonts w:eastAsia="Times New Roman" w:cstheme="minorHAnsi"/>
          <w:b/>
          <w:color w:val="ED7D31" w:themeColor="accent2"/>
          <w:lang w:val="en-CA" w:eastAsia="en-CA"/>
        </w:rPr>
        <w:t>font, single</w:t>
      </w:r>
      <w:r w:rsidR="00E01E75" w:rsidRPr="00446948">
        <w:rPr>
          <w:rFonts w:eastAsia="Times New Roman" w:cstheme="minorHAnsi"/>
          <w:b/>
          <w:color w:val="ED7D31" w:themeColor="accent2"/>
          <w:lang w:val="en-CA" w:eastAsia="en-CA"/>
        </w:rPr>
        <w:t>-line spacing</w:t>
      </w:r>
      <w:r w:rsidR="00E01E75" w:rsidRPr="00446948">
        <w:rPr>
          <w:rFonts w:eastAsia="Times New Roman" w:cstheme="minorHAnsi"/>
          <w:color w:val="ED7D31" w:themeColor="accent2"/>
          <w:lang w:val="en-CA" w:eastAsia="en-CA"/>
        </w:rPr>
        <w:t>.</w:t>
      </w:r>
      <w:r w:rsidR="000D08FD">
        <w:rPr>
          <w:rFonts w:eastAsia="Times New Roman" w:cstheme="minorHAnsi"/>
          <w:color w:val="ED7D31" w:themeColor="accent2"/>
          <w:lang w:val="en-CA" w:eastAsia="en-CA"/>
        </w:rPr>
        <w:t xml:space="preserve"> </w:t>
      </w:r>
      <w:r w:rsidR="00157C99">
        <w:rPr>
          <w:rFonts w:eastAsia="Times New Roman" w:cstheme="minorHAnsi"/>
          <w:color w:val="ED7D31" w:themeColor="accent2"/>
          <w:lang w:val="en-CA" w:eastAsia="en-CA"/>
        </w:rPr>
        <w:t xml:space="preserve">Figures </w:t>
      </w:r>
      <w:r w:rsidR="000D08FD">
        <w:rPr>
          <w:rFonts w:eastAsia="Times New Roman" w:cstheme="minorHAnsi"/>
          <w:color w:val="ED7D31" w:themeColor="accent2"/>
          <w:lang w:val="en-CA" w:eastAsia="en-CA"/>
        </w:rPr>
        <w:t>are</w:t>
      </w:r>
      <w:r w:rsidR="001A63E7">
        <w:rPr>
          <w:rFonts w:eastAsia="Times New Roman" w:cstheme="minorHAnsi"/>
          <w:color w:val="ED7D31" w:themeColor="accent2"/>
          <w:lang w:val="en-CA" w:eastAsia="en-CA"/>
        </w:rPr>
        <w:t xml:space="preserve"> </w:t>
      </w:r>
      <w:r w:rsidR="00157C99">
        <w:rPr>
          <w:rFonts w:eastAsia="Times New Roman" w:cstheme="minorHAnsi"/>
          <w:color w:val="ED7D31" w:themeColor="accent2"/>
          <w:lang w:val="en-CA" w:eastAsia="en-CA"/>
        </w:rPr>
        <w:t xml:space="preserve">permitted </w:t>
      </w:r>
      <w:r w:rsidR="001A63E7">
        <w:rPr>
          <w:rFonts w:eastAsia="Times New Roman" w:cstheme="minorHAnsi"/>
          <w:color w:val="ED7D31" w:themeColor="accent2"/>
          <w:lang w:val="en-CA" w:eastAsia="en-CA"/>
        </w:rPr>
        <w:t xml:space="preserve">and will not count in the </w:t>
      </w:r>
      <w:r w:rsidR="0007317A">
        <w:rPr>
          <w:rFonts w:eastAsia="Times New Roman" w:cstheme="minorHAnsi"/>
          <w:color w:val="ED7D31" w:themeColor="accent2"/>
          <w:lang w:val="en-CA" w:eastAsia="en-CA"/>
        </w:rPr>
        <w:t>maximum number of pages per section</w:t>
      </w:r>
      <w:r w:rsidR="00157C99">
        <w:rPr>
          <w:rFonts w:eastAsia="Times New Roman" w:cstheme="minorHAnsi"/>
          <w:color w:val="ED7D31" w:themeColor="accent2"/>
          <w:lang w:val="en-CA" w:eastAsia="en-CA"/>
        </w:rPr>
        <w:t>.</w:t>
      </w:r>
    </w:p>
    <w:p w14:paraId="29092C6A" w14:textId="77777777" w:rsidR="007B035C" w:rsidRDefault="007B035C" w:rsidP="007815A1">
      <w:pPr>
        <w:spacing w:after="0" w:line="240" w:lineRule="auto"/>
        <w:textAlignment w:val="baseline"/>
        <w:rPr>
          <w:rStyle w:val="Titre1Car"/>
          <w:szCs w:val="36"/>
          <w:lang w:val="en-CA"/>
        </w:rPr>
      </w:pPr>
    </w:p>
    <w:p w14:paraId="6A190B3A" w14:textId="77777777" w:rsidR="007B035C" w:rsidRPr="00BB0497" w:rsidRDefault="007B035C" w:rsidP="007815A1">
      <w:pPr>
        <w:spacing w:after="0" w:line="240" w:lineRule="auto"/>
        <w:textAlignment w:val="baseline"/>
        <w:rPr>
          <w:rStyle w:val="Titre1Car"/>
          <w:szCs w:val="36"/>
          <w:lang w:val="en-CA"/>
        </w:rPr>
      </w:pPr>
    </w:p>
    <w:p w14:paraId="080BF8AC" w14:textId="77777777" w:rsidR="00335647" w:rsidRPr="00E27A00" w:rsidRDefault="00335647" w:rsidP="007815A1">
      <w:pPr>
        <w:spacing w:after="0" w:line="240" w:lineRule="auto"/>
        <w:textAlignment w:val="baseline"/>
        <w:rPr>
          <w:rStyle w:val="Titre1Car"/>
          <w:rFonts w:ascii="Arial" w:hAnsi="Arial" w:cs="Arial"/>
          <w:sz w:val="24"/>
          <w:szCs w:val="24"/>
          <w:lang w:val="en-CA"/>
        </w:rPr>
      </w:pPr>
    </w:p>
    <w:p w14:paraId="20AC8000" w14:textId="4472ED72" w:rsidR="007815A1" w:rsidRPr="00292862" w:rsidRDefault="0090722C" w:rsidP="007815A1">
      <w:pPr>
        <w:spacing w:after="0" w:line="240" w:lineRule="auto"/>
        <w:textAlignment w:val="baseline"/>
        <w:rPr>
          <w:rFonts w:ascii="Arial" w:eastAsia="Times New Roman" w:hAnsi="Arial" w:cs="Arial"/>
          <w:color w:val="ED7D31" w:themeColor="accent2"/>
          <w:sz w:val="24"/>
          <w:szCs w:val="24"/>
          <w:lang w:val="fr-FR" w:eastAsia="en-CA"/>
        </w:rPr>
      </w:pPr>
      <w:r w:rsidRPr="00292862">
        <w:rPr>
          <w:rStyle w:val="Titre1Car"/>
          <w:rFonts w:ascii="Arial" w:hAnsi="Arial" w:cs="Arial"/>
          <w:sz w:val="24"/>
          <w:szCs w:val="24"/>
        </w:rPr>
        <w:t>TITRE DE LA SOLUTION PROPOSÉE</w:t>
      </w:r>
      <w:r w:rsidRPr="00292862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Pr="00292862">
        <w:rPr>
          <w:rStyle w:val="Titre2Car"/>
          <w:rFonts w:cs="Arial"/>
          <w:sz w:val="24"/>
          <w:szCs w:val="24"/>
        </w:rPr>
        <w:t>/ TITLE OF THE PROPOSED SOLUTION</w:t>
      </w:r>
      <w:r w:rsidRPr="00292862">
        <w:rPr>
          <w:rFonts w:ascii="Arial" w:eastAsia="Times New Roman" w:hAnsi="Arial" w:cs="Arial"/>
          <w:color w:val="ED7D31" w:themeColor="accent2"/>
          <w:sz w:val="24"/>
          <w:szCs w:val="24"/>
          <w:lang w:val="fr-FR" w:eastAsia="en-CA"/>
        </w:rPr>
        <w:t> </w:t>
      </w:r>
    </w:p>
    <w:p w14:paraId="6F24E626" w14:textId="759E287A" w:rsidR="008025A8" w:rsidRPr="00914567" w:rsidRDefault="008025A8" w:rsidP="007815A1">
      <w:pPr>
        <w:spacing w:after="0" w:line="240" w:lineRule="auto"/>
        <w:textAlignment w:val="baseline"/>
        <w:rPr>
          <w:rFonts w:eastAsia="Times New Roman" w:cstheme="minorHAnsi"/>
          <w:color w:val="FABF8F"/>
          <w:sz w:val="28"/>
          <w:szCs w:val="28"/>
          <w:lang w:val="fr-FR" w:eastAsia="en-CA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5"/>
      </w:tblGrid>
      <w:tr w:rsidR="000666D7" w:rsidRPr="00914567" w14:paraId="28C44BE9" w14:textId="77777777" w:rsidTr="005E7809">
        <w:trPr>
          <w:trHeight w:val="940"/>
        </w:trPr>
        <w:tc>
          <w:tcPr>
            <w:tcW w:w="9875" w:type="dxa"/>
          </w:tcPr>
          <w:p w14:paraId="6A8FC6A3" w14:textId="4BF99C65" w:rsidR="003112E9" w:rsidRPr="00914567" w:rsidRDefault="003112E9" w:rsidP="009D5D98">
            <w:pPr>
              <w:pStyle w:val="Rponses"/>
              <w:ind w:left="-19" w:firstLine="19"/>
            </w:pPr>
            <w:r w:rsidRPr="00914567">
              <w:t>  </w:t>
            </w:r>
          </w:p>
        </w:tc>
      </w:tr>
    </w:tbl>
    <w:p w14:paraId="4F83C715" w14:textId="77777777" w:rsidR="008025A8" w:rsidRPr="00823FFB" w:rsidRDefault="008025A8" w:rsidP="007815A1">
      <w:p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val="fr-FR" w:eastAsia="en-CA"/>
        </w:rPr>
      </w:pPr>
    </w:p>
    <w:p w14:paraId="7DE83644" w14:textId="7E801432" w:rsidR="00FB744B" w:rsidRDefault="00592EB9">
      <w:pPr>
        <w:spacing w:after="0" w:line="240" w:lineRule="auto"/>
        <w:ind w:right="15"/>
        <w:textAlignment w:val="baseline"/>
        <w:rPr>
          <w:rStyle w:val="Titre2Car"/>
          <w:rFonts w:cs="Arial"/>
          <w:sz w:val="24"/>
          <w:szCs w:val="24"/>
          <w:lang w:val="en-CA"/>
        </w:rPr>
      </w:pPr>
      <w:r w:rsidRPr="005E7809">
        <w:rPr>
          <w:rStyle w:val="Titre1Car"/>
          <w:rFonts w:ascii="Arial" w:hAnsi="Arial" w:cs="Arial"/>
          <w:sz w:val="24"/>
          <w:szCs w:val="24"/>
          <w:lang w:val="en-CA"/>
        </w:rPr>
        <w:t>SITE</w:t>
      </w:r>
      <w:r w:rsidR="000A6904" w:rsidRPr="005E7809">
        <w:rPr>
          <w:rStyle w:val="Titre1Car"/>
          <w:rFonts w:ascii="Arial" w:hAnsi="Arial" w:cs="Arial"/>
          <w:sz w:val="24"/>
          <w:szCs w:val="24"/>
          <w:lang w:val="en-CA"/>
        </w:rPr>
        <w:t>(</w:t>
      </w:r>
      <w:r w:rsidRPr="005E7809">
        <w:rPr>
          <w:rStyle w:val="Titre1Car"/>
          <w:rFonts w:ascii="Arial" w:hAnsi="Arial" w:cs="Arial"/>
          <w:sz w:val="24"/>
          <w:szCs w:val="24"/>
          <w:lang w:val="en-CA"/>
        </w:rPr>
        <w:t>S</w:t>
      </w:r>
      <w:r w:rsidR="000A6904" w:rsidRPr="005E7809">
        <w:rPr>
          <w:rStyle w:val="Titre1Car"/>
          <w:rFonts w:ascii="Arial" w:hAnsi="Arial" w:cs="Arial"/>
          <w:sz w:val="24"/>
          <w:szCs w:val="24"/>
          <w:lang w:val="en-CA"/>
        </w:rPr>
        <w:t>)</w:t>
      </w:r>
      <w:r w:rsidRPr="005E7809">
        <w:rPr>
          <w:rStyle w:val="Titre1Car"/>
          <w:rFonts w:ascii="Arial" w:hAnsi="Arial" w:cs="Arial"/>
          <w:sz w:val="24"/>
          <w:szCs w:val="24"/>
          <w:lang w:val="en-CA"/>
        </w:rPr>
        <w:t xml:space="preserve"> </w:t>
      </w:r>
      <w:r w:rsidR="000A6904" w:rsidRPr="005E7809">
        <w:rPr>
          <w:rStyle w:val="Titre1Car"/>
          <w:rFonts w:ascii="Arial" w:hAnsi="Arial" w:cs="Arial"/>
          <w:sz w:val="24"/>
          <w:szCs w:val="24"/>
          <w:lang w:val="en-CA"/>
        </w:rPr>
        <w:t>BEACHHEAD</w:t>
      </w:r>
      <w:r w:rsidR="000A6904" w:rsidRPr="005E7809">
        <w:rPr>
          <w:rStyle w:val="Titre1Car"/>
          <w:rFonts w:ascii="Arial" w:hAnsi="Arial" w:cs="Arial"/>
          <w:sz w:val="24"/>
          <w:szCs w:val="24"/>
          <w:vertAlign w:val="superscript"/>
          <w:lang w:val="en-CA"/>
        </w:rPr>
        <w:t>TM</w:t>
      </w:r>
      <w:r w:rsidR="000A6904" w:rsidRPr="005E7809">
        <w:rPr>
          <w:rStyle w:val="Titre1Car"/>
          <w:rFonts w:ascii="Arial" w:hAnsi="Arial" w:cs="Arial"/>
          <w:sz w:val="24"/>
          <w:szCs w:val="24"/>
          <w:lang w:val="en-CA"/>
        </w:rPr>
        <w:t xml:space="preserve"> SOUHAITÉS</w:t>
      </w:r>
      <w:r w:rsidR="00CF0D1B">
        <w:rPr>
          <w:rStyle w:val="Titre1Car"/>
          <w:rFonts w:ascii="Arial" w:hAnsi="Arial" w:cs="Arial"/>
          <w:sz w:val="24"/>
          <w:szCs w:val="24"/>
          <w:lang w:val="en-CA"/>
        </w:rPr>
        <w:t xml:space="preserve"> </w:t>
      </w:r>
      <w:r w:rsidR="000A6904" w:rsidRPr="005E7809">
        <w:rPr>
          <w:rStyle w:val="Titre2Car"/>
          <w:rFonts w:cs="Arial"/>
          <w:sz w:val="24"/>
          <w:szCs w:val="24"/>
          <w:lang w:val="en-CA"/>
        </w:rPr>
        <w:t>/ TARGETED BEACHHEAD</w:t>
      </w:r>
      <w:r w:rsidR="000A6904" w:rsidRPr="005E7809">
        <w:rPr>
          <w:rStyle w:val="Titre2Car"/>
          <w:rFonts w:cs="Arial"/>
          <w:sz w:val="24"/>
          <w:szCs w:val="24"/>
          <w:vertAlign w:val="superscript"/>
          <w:lang w:val="en-CA"/>
        </w:rPr>
        <w:t xml:space="preserve">TM </w:t>
      </w:r>
      <w:r w:rsidR="000A6904" w:rsidRPr="00530E8D">
        <w:rPr>
          <w:rStyle w:val="Titre2Car"/>
          <w:rFonts w:cs="Arial"/>
          <w:sz w:val="24"/>
          <w:szCs w:val="24"/>
          <w:lang w:val="en-CA"/>
        </w:rPr>
        <w:t>SITE(S)</w:t>
      </w:r>
    </w:p>
    <w:p w14:paraId="66CFBB7F" w14:textId="77777777" w:rsidR="00706EE3" w:rsidRPr="005E7809" w:rsidRDefault="00706EE3">
      <w:pPr>
        <w:spacing w:after="0" w:line="240" w:lineRule="auto"/>
        <w:ind w:right="15"/>
        <w:textAlignment w:val="baseline"/>
        <w:rPr>
          <w:rStyle w:val="Titre2Car"/>
          <w:rFonts w:cs="Arial"/>
          <w:sz w:val="24"/>
          <w:szCs w:val="24"/>
          <w:lang w:val="en-CA"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2547"/>
      </w:tblGrid>
      <w:tr w:rsidR="009D7BF0" w:rsidRPr="002019C1" w14:paraId="77B11198" w14:textId="77777777" w:rsidTr="00AE2066">
        <w:trPr>
          <w:trHeight w:val="1277"/>
        </w:trPr>
        <w:tc>
          <w:tcPr>
            <w:tcW w:w="2127" w:type="dxa"/>
          </w:tcPr>
          <w:p w14:paraId="60D1A249" w14:textId="77777777" w:rsidR="009D7BF0" w:rsidRDefault="009D7BF0">
            <w:r>
              <w:rPr>
                <w:noProof/>
              </w:rPr>
              <w:drawing>
                <wp:inline distT="0" distB="0" distL="0" distR="0" wp14:anchorId="7069D58E" wp14:editId="27329DED">
                  <wp:extent cx="1249378" cy="612676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49" cy="62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54BB7C3" w14:textId="51B84454" w:rsidR="009D7BF0" w:rsidRPr="00E07B30" w:rsidRDefault="009D7BF0">
            <w:pPr>
              <w:rPr>
                <w:rFonts w:ascii="Arial Nova" w:hAnsi="Arial Nova"/>
                <w:sz w:val="18"/>
                <w:szCs w:val="18"/>
              </w:rPr>
            </w:pPr>
            <w:r w:rsidRPr="00E07B30">
              <w:rPr>
                <w:rFonts w:ascii="Arial Nova" w:hAnsi="Arial Nova"/>
                <w:b/>
                <w:bCs/>
                <w:sz w:val="18"/>
                <w:szCs w:val="18"/>
              </w:rPr>
              <w:t>Centre</w:t>
            </w:r>
            <w:r w:rsidRPr="00E07B30">
              <w:rPr>
                <w:rFonts w:ascii="Arial Nova" w:hAnsi="Arial Nova"/>
                <w:sz w:val="18"/>
                <w:szCs w:val="18"/>
              </w:rPr>
              <w:t>: CHUM</w:t>
            </w:r>
          </w:p>
          <w:p w14:paraId="24D5AD9A" w14:textId="25223E5B" w:rsidR="009D7BF0" w:rsidRDefault="009D7BF0">
            <w:pPr>
              <w:rPr>
                <w:rFonts w:ascii="Arial Nova" w:hAnsi="Arial Nova"/>
                <w:sz w:val="18"/>
                <w:szCs w:val="18"/>
              </w:rPr>
            </w:pPr>
            <w:r w:rsidRPr="00E07B30">
              <w:rPr>
                <w:rFonts w:ascii="Arial Nova" w:hAnsi="Arial Nova"/>
                <w:b/>
                <w:bCs/>
                <w:sz w:val="18"/>
                <w:szCs w:val="18"/>
              </w:rPr>
              <w:t>Expertise</w:t>
            </w:r>
            <w:r w:rsidRPr="00E07B30">
              <w:rPr>
                <w:rFonts w:ascii="Arial Nova" w:hAnsi="Arial Nov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Artificial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Intelligence</w:t>
            </w:r>
          </w:p>
          <w:p w14:paraId="3471A6CA" w14:textId="2DBEFBDB" w:rsidR="009D7BF0" w:rsidRDefault="009D7BF0">
            <w:pPr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18"/>
                <w:szCs w:val="18"/>
              </w:rPr>
              <w:t>Interest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: </w:t>
            </w:r>
            <w:sdt>
              <w:sdtPr>
                <w:rPr>
                  <w:rFonts w:ascii="Arial Nova" w:hAnsi="Arial Nova"/>
                  <w:sz w:val="18"/>
                  <w:szCs w:val="18"/>
                </w:rPr>
                <w:id w:val="3394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8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71875EB" w14:textId="77777777" w:rsidR="009D7BF0" w:rsidRPr="00E07B30" w:rsidRDefault="009D7BF0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706660" w14:textId="77777777" w:rsidR="009D7BF0" w:rsidRPr="006A32D7" w:rsidRDefault="009D7BF0" w:rsidP="00AE2066">
            <w:pPr>
              <w:ind w:hanging="108"/>
              <w:rPr>
                <w:rFonts w:ascii="Arial Nova" w:hAnsi="Arial Nova"/>
                <w:sz w:val="18"/>
                <w:szCs w:val="18"/>
              </w:rPr>
            </w:pPr>
            <w:r w:rsidRPr="006A32D7">
              <w:rPr>
                <w:rFonts w:ascii="Arial Nova" w:hAnsi="Arial Nova"/>
                <w:noProof/>
                <w:sz w:val="18"/>
                <w:szCs w:val="18"/>
              </w:rPr>
              <w:drawing>
                <wp:inline distT="0" distB="0" distL="0" distR="0" wp14:anchorId="5BE151F5" wp14:editId="6E11FB11">
                  <wp:extent cx="1330983" cy="588476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19" b="3303"/>
                          <a:stretch/>
                        </pic:blipFill>
                        <pic:spPr bwMode="auto">
                          <a:xfrm>
                            <a:off x="0" y="0"/>
                            <a:ext cx="1351862" cy="597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14:paraId="03145EF3" w14:textId="4C5785E8" w:rsidR="009D7BF0" w:rsidRPr="00E07B30" w:rsidRDefault="009D7BF0">
            <w:pPr>
              <w:rPr>
                <w:rFonts w:ascii="Arial Nova" w:hAnsi="Arial Nova"/>
                <w:sz w:val="18"/>
                <w:szCs w:val="18"/>
              </w:rPr>
            </w:pPr>
            <w:r w:rsidRPr="00E07B30">
              <w:rPr>
                <w:rFonts w:ascii="Arial Nova" w:hAnsi="Arial Nova"/>
                <w:b/>
                <w:bCs/>
                <w:sz w:val="18"/>
                <w:szCs w:val="18"/>
              </w:rPr>
              <w:t>Centre</w:t>
            </w:r>
            <w:r w:rsidRPr="00E07B30">
              <w:rPr>
                <w:rFonts w:ascii="Arial Nova" w:hAnsi="Arial Nova"/>
                <w:sz w:val="18"/>
                <w:szCs w:val="18"/>
              </w:rPr>
              <w:t>: CIUSSS de l’</w:t>
            </w:r>
            <w:proofErr w:type="spellStart"/>
            <w:r w:rsidRPr="00E07B30">
              <w:rPr>
                <w:rFonts w:ascii="Arial Nova" w:hAnsi="Arial Nova"/>
                <w:sz w:val="18"/>
                <w:szCs w:val="18"/>
              </w:rPr>
              <w:t>Est-de-l’Île-de-Montréal</w:t>
            </w:r>
            <w:proofErr w:type="spellEnd"/>
          </w:p>
          <w:p w14:paraId="3F8B3D3C" w14:textId="4A4175F8" w:rsidR="009D7BF0" w:rsidRPr="005E7809" w:rsidRDefault="009D7BF0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Expertise</w:t>
            </w:r>
            <w:r w:rsidRPr="005E7809">
              <w:rPr>
                <w:rFonts w:ascii="Arial Nova" w:hAnsi="Arial Nova"/>
                <w:sz w:val="18"/>
                <w:szCs w:val="18"/>
                <w:lang w:val="en-CA"/>
              </w:rPr>
              <w:t xml:space="preserve">: </w:t>
            </w:r>
            <w:r w:rsidR="00320637" w:rsidRPr="005E7809">
              <w:rPr>
                <w:rFonts w:ascii="Arial Nova" w:hAnsi="Arial Nova"/>
                <w:sz w:val="18"/>
                <w:szCs w:val="18"/>
                <w:lang w:val="en-CA"/>
              </w:rPr>
              <w:t>Aging and mental health</w:t>
            </w:r>
          </w:p>
          <w:p w14:paraId="5BB9000A" w14:textId="54B8F4D0" w:rsidR="009D7BF0" w:rsidRPr="005E7809" w:rsidRDefault="00320637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Interest</w:t>
            </w:r>
            <w:r w:rsidR="009D7BF0" w:rsidRPr="005E7809">
              <w:rPr>
                <w:rFonts w:ascii="Arial Nova" w:hAnsi="Arial Nova"/>
                <w:sz w:val="18"/>
                <w:szCs w:val="18"/>
                <w:lang w:val="en-CA"/>
              </w:rPr>
              <w:t xml:space="preserve">: </w:t>
            </w:r>
            <w:sdt>
              <w:sdtPr>
                <w:rPr>
                  <w:rFonts w:ascii="Arial Nova" w:hAnsi="Arial Nova"/>
                  <w:sz w:val="18"/>
                  <w:szCs w:val="18"/>
                  <w:lang w:val="en-CA"/>
                </w:rPr>
                <w:id w:val="707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0" w:rsidRPr="005E7809">
                  <w:rPr>
                    <w:rFonts w:ascii="MS Gothic" w:eastAsia="MS Gothic" w:hAnsi="MS Gothic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  <w:p w14:paraId="634356EC" w14:textId="77777777" w:rsidR="009D7BF0" w:rsidRPr="005E7809" w:rsidRDefault="009D7BF0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</w:p>
          <w:p w14:paraId="296A8D07" w14:textId="77777777" w:rsidR="009D7BF0" w:rsidRPr="005E7809" w:rsidRDefault="009D7BF0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</w:p>
        </w:tc>
      </w:tr>
      <w:tr w:rsidR="00673551" w:rsidRPr="00E07B30" w14:paraId="67BEDD23" w14:textId="77777777" w:rsidTr="00AE2066">
        <w:tc>
          <w:tcPr>
            <w:tcW w:w="2127" w:type="dxa"/>
          </w:tcPr>
          <w:p w14:paraId="5EFCDC11" w14:textId="77777777" w:rsidR="00673551" w:rsidRDefault="00673551">
            <w:r>
              <w:rPr>
                <w:noProof/>
              </w:rPr>
              <w:drawing>
                <wp:inline distT="0" distB="0" distL="0" distR="0" wp14:anchorId="42D9BDED" wp14:editId="36580597">
                  <wp:extent cx="1285592" cy="63041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84" cy="63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5936F17" w14:textId="12D0CF63" w:rsidR="00673551" w:rsidRPr="006A32D7" w:rsidRDefault="00673551">
            <w:pPr>
              <w:rPr>
                <w:rFonts w:ascii="Arial Nova" w:hAnsi="Arial Nova"/>
                <w:sz w:val="18"/>
                <w:szCs w:val="18"/>
              </w:rPr>
            </w:pPr>
            <w:r w:rsidRPr="006A32D7">
              <w:rPr>
                <w:rFonts w:ascii="Arial Nova" w:hAnsi="Arial Nova"/>
                <w:b/>
                <w:bCs/>
                <w:sz w:val="18"/>
                <w:szCs w:val="18"/>
              </w:rPr>
              <w:t>Centre</w:t>
            </w:r>
            <w:r w:rsidRPr="006A32D7">
              <w:rPr>
                <w:rFonts w:ascii="Arial Nova" w:hAnsi="Arial Nova"/>
                <w:sz w:val="18"/>
                <w:szCs w:val="18"/>
              </w:rPr>
              <w:t>: CUSM</w:t>
            </w:r>
          </w:p>
          <w:p w14:paraId="241982F3" w14:textId="442121F0" w:rsidR="00673551" w:rsidRDefault="00673551">
            <w:pPr>
              <w:rPr>
                <w:rFonts w:ascii="Arial Nova" w:hAnsi="Arial Nova"/>
                <w:sz w:val="18"/>
                <w:szCs w:val="18"/>
              </w:rPr>
            </w:pPr>
            <w:r w:rsidRPr="006A32D7">
              <w:rPr>
                <w:rFonts w:ascii="Arial Nova" w:hAnsi="Arial Nova"/>
                <w:b/>
                <w:bCs/>
                <w:sz w:val="18"/>
                <w:szCs w:val="18"/>
              </w:rPr>
              <w:t>Expertise</w:t>
            </w:r>
            <w:r w:rsidRPr="006A32D7">
              <w:rPr>
                <w:rFonts w:ascii="Arial Nova" w:hAnsi="Arial Nov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Surgical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 Innovation</w:t>
            </w:r>
          </w:p>
          <w:p w14:paraId="01C16399" w14:textId="461FBA78" w:rsidR="00673551" w:rsidRDefault="00673551">
            <w:pPr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18"/>
                <w:szCs w:val="18"/>
              </w:rPr>
              <w:t>Interest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 xml:space="preserve">: </w:t>
            </w:r>
            <w:sdt>
              <w:sdtPr>
                <w:rPr>
                  <w:rFonts w:ascii="Arial Nova" w:hAnsi="Arial Nova"/>
                  <w:sz w:val="18"/>
                  <w:szCs w:val="18"/>
                </w:rPr>
                <w:id w:val="169664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3168459" w14:textId="77777777" w:rsidR="00673551" w:rsidRPr="006A32D7" w:rsidRDefault="00673551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E04B23" w14:textId="113476D6" w:rsidR="00673551" w:rsidRPr="006A32D7" w:rsidRDefault="00673551" w:rsidP="00AE2066">
            <w:pPr>
              <w:ind w:hanging="108"/>
              <w:rPr>
                <w:rFonts w:ascii="Arial Nova" w:hAnsi="Arial Nova"/>
                <w:sz w:val="18"/>
                <w:szCs w:val="18"/>
              </w:rPr>
            </w:pPr>
            <w:r w:rsidRPr="006A32D7">
              <w:rPr>
                <w:rFonts w:ascii="Arial Nova" w:hAnsi="Arial Nova"/>
                <w:noProof/>
                <w:sz w:val="18"/>
                <w:szCs w:val="18"/>
              </w:rPr>
              <w:drawing>
                <wp:inline distT="0" distB="0" distL="0" distR="0" wp14:anchorId="24BFB820" wp14:editId="6A0768EE">
                  <wp:extent cx="1874067" cy="605998"/>
                  <wp:effectExtent l="0" t="0" r="0" b="0"/>
                  <wp:docPr id="28" name="Image 2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Une image contenant texte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60" cy="61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14:paraId="086A0211" w14:textId="5694C01B" w:rsidR="00673551" w:rsidRPr="005E7809" w:rsidRDefault="00673551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Centre</w:t>
            </w:r>
            <w:r w:rsidRPr="005E7809">
              <w:rPr>
                <w:rFonts w:ascii="Arial Nova" w:hAnsi="Arial Nova"/>
                <w:sz w:val="18"/>
                <w:szCs w:val="18"/>
                <w:lang w:val="en-CA"/>
              </w:rPr>
              <w:t>: Alberta Health Services</w:t>
            </w:r>
          </w:p>
          <w:p w14:paraId="65DE0B2F" w14:textId="239A9EE8" w:rsidR="00673551" w:rsidRPr="005E7809" w:rsidRDefault="00673551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Expertise</w:t>
            </w:r>
            <w:r w:rsidRPr="005E7809">
              <w:rPr>
                <w:rFonts w:ascii="Arial Nova" w:hAnsi="Arial Nova"/>
                <w:sz w:val="18"/>
                <w:szCs w:val="18"/>
                <w:lang w:val="en-CA"/>
              </w:rPr>
              <w:t xml:space="preserve">: </w:t>
            </w:r>
            <w:r w:rsidR="00320637" w:rsidRPr="00FB744B">
              <w:rPr>
                <w:rFonts w:ascii="Arial Nova" w:hAnsi="Arial Nova"/>
                <w:sz w:val="18"/>
                <w:szCs w:val="18"/>
                <w:lang w:val="en-CA"/>
              </w:rPr>
              <w:t>Neurology and stroke</w:t>
            </w:r>
          </w:p>
          <w:p w14:paraId="125FEF15" w14:textId="7DCEEE9D" w:rsidR="00673551" w:rsidRDefault="00320637">
            <w:pPr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18"/>
                <w:szCs w:val="18"/>
              </w:rPr>
              <w:t>Interest</w:t>
            </w:r>
            <w:proofErr w:type="spellEnd"/>
            <w:r w:rsidR="00673551">
              <w:rPr>
                <w:rFonts w:ascii="Arial Nova" w:hAnsi="Arial Nova"/>
                <w:sz w:val="18"/>
                <w:szCs w:val="18"/>
              </w:rPr>
              <w:t xml:space="preserve">: </w:t>
            </w:r>
            <w:sdt>
              <w:sdtPr>
                <w:rPr>
                  <w:rFonts w:ascii="Arial Nova" w:hAnsi="Arial Nova"/>
                  <w:sz w:val="18"/>
                  <w:szCs w:val="18"/>
                </w:rPr>
                <w:id w:val="14303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5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8EFEF5F" w14:textId="77777777" w:rsidR="00673551" w:rsidRPr="00E07B30" w:rsidRDefault="00673551">
            <w:pPr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673551" w14:paraId="1509A1F3" w14:textId="77777777" w:rsidTr="00AE2066">
        <w:tc>
          <w:tcPr>
            <w:tcW w:w="2127" w:type="dxa"/>
          </w:tcPr>
          <w:p w14:paraId="20366873" w14:textId="77777777" w:rsidR="00673551" w:rsidRDefault="00673551">
            <w:r>
              <w:rPr>
                <w:noProof/>
              </w:rPr>
              <w:drawing>
                <wp:inline distT="0" distB="0" distL="0" distR="0" wp14:anchorId="67C33AA3" wp14:editId="47AD63FE">
                  <wp:extent cx="1285240" cy="63024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85" cy="63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251CA5C" w14:textId="0099F5AC" w:rsidR="00673551" w:rsidRPr="005E7809" w:rsidRDefault="00673551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Centre</w:t>
            </w:r>
            <w:r w:rsidRPr="005E7809">
              <w:rPr>
                <w:rFonts w:ascii="Arial Nova" w:hAnsi="Arial Nova"/>
                <w:sz w:val="18"/>
                <w:szCs w:val="18"/>
                <w:lang w:val="en-CA"/>
              </w:rPr>
              <w:t>: Douglas / Neuro</w:t>
            </w:r>
          </w:p>
          <w:p w14:paraId="76CD094E" w14:textId="2D727DE2" w:rsidR="00673551" w:rsidRPr="005E7809" w:rsidRDefault="00673551">
            <w:pPr>
              <w:rPr>
                <w:rFonts w:ascii="Arial Nova" w:hAnsi="Arial Nova"/>
                <w:sz w:val="18"/>
                <w:szCs w:val="18"/>
                <w:lang w:val="en-US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US"/>
              </w:rPr>
              <w:t>Expertise</w:t>
            </w:r>
            <w:r w:rsidR="00E62BC4">
              <w:rPr>
                <w:rFonts w:ascii="Arial Nova" w:hAnsi="Arial Nova"/>
                <w:b/>
                <w:bCs/>
                <w:sz w:val="18"/>
                <w:szCs w:val="18"/>
                <w:lang w:val="en-US"/>
              </w:rPr>
              <w:t>:</w:t>
            </w:r>
            <w:r w:rsidRPr="005E7809">
              <w:rPr>
                <w:rFonts w:ascii="Arial Nova" w:hAnsi="Arial Nova"/>
                <w:sz w:val="18"/>
                <w:szCs w:val="18"/>
                <w:lang w:val="en-US"/>
              </w:rPr>
              <w:t> </w:t>
            </w:r>
            <w:r w:rsidR="00320637" w:rsidRPr="00FB744B">
              <w:rPr>
                <w:rFonts w:ascii="Arial Nova" w:hAnsi="Arial Nova"/>
                <w:sz w:val="18"/>
                <w:szCs w:val="18"/>
                <w:lang w:val="en-CA"/>
              </w:rPr>
              <w:t xml:space="preserve">Neurosciences, neurological </w:t>
            </w:r>
            <w:proofErr w:type="gramStart"/>
            <w:r w:rsidR="00320637" w:rsidRPr="00FB744B">
              <w:rPr>
                <w:rFonts w:ascii="Arial Nova" w:hAnsi="Arial Nova"/>
                <w:sz w:val="18"/>
                <w:szCs w:val="18"/>
                <w:lang w:val="en-CA"/>
              </w:rPr>
              <w:t>diseases</w:t>
            </w:r>
            <w:proofErr w:type="gramEnd"/>
            <w:r w:rsidR="00320637" w:rsidRPr="00FB744B">
              <w:rPr>
                <w:rFonts w:ascii="Arial Nova" w:hAnsi="Arial Nova"/>
                <w:sz w:val="18"/>
                <w:szCs w:val="18"/>
                <w:lang w:val="en-CA"/>
              </w:rPr>
              <w:t xml:space="preserve"> and mental health</w:t>
            </w:r>
          </w:p>
          <w:p w14:paraId="32EAE607" w14:textId="06A4F00E" w:rsidR="00673551" w:rsidRDefault="00320637">
            <w:pPr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18"/>
                <w:szCs w:val="18"/>
              </w:rPr>
              <w:t>Interest</w:t>
            </w:r>
            <w:proofErr w:type="spellEnd"/>
            <w:r w:rsidR="00673551">
              <w:rPr>
                <w:rFonts w:ascii="Arial Nova" w:hAnsi="Arial Nova"/>
                <w:sz w:val="18"/>
                <w:szCs w:val="18"/>
              </w:rPr>
              <w:t xml:space="preserve">: </w:t>
            </w:r>
            <w:sdt>
              <w:sdtPr>
                <w:rPr>
                  <w:rFonts w:ascii="Arial Nova" w:hAnsi="Arial Nova"/>
                  <w:sz w:val="18"/>
                  <w:szCs w:val="18"/>
                </w:rPr>
                <w:id w:val="-140683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5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8877B92" w14:textId="77777777" w:rsidR="00673551" w:rsidRPr="002E5118" w:rsidRDefault="00673551">
            <w:pPr>
              <w:rPr>
                <w:rFonts w:ascii="Arial Nova" w:hAnsi="Arial Nova"/>
                <w:sz w:val="18"/>
                <w:szCs w:val="18"/>
              </w:rPr>
            </w:pPr>
          </w:p>
          <w:p w14:paraId="009C98DD" w14:textId="77777777" w:rsidR="00673551" w:rsidRPr="002E5118" w:rsidRDefault="00673551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A0FD7A" w14:textId="5AF3E34F" w:rsidR="00673551" w:rsidRPr="006A32D7" w:rsidRDefault="00673551" w:rsidP="00AE2066">
            <w:pPr>
              <w:ind w:hanging="108"/>
              <w:rPr>
                <w:rFonts w:ascii="Arial Nova" w:hAnsi="Arial Nova"/>
                <w:sz w:val="18"/>
                <w:szCs w:val="18"/>
              </w:rPr>
            </w:pPr>
            <w:r w:rsidRPr="006A32D7">
              <w:rPr>
                <w:rFonts w:ascii="Arial Nova" w:hAnsi="Arial Nova"/>
                <w:noProof/>
                <w:sz w:val="18"/>
                <w:szCs w:val="18"/>
              </w:rPr>
              <w:drawing>
                <wp:inline distT="0" distB="0" distL="0" distR="0" wp14:anchorId="59642D62" wp14:editId="732DE0B7">
                  <wp:extent cx="1312752" cy="594973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24" cy="59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14:paraId="6A632724" w14:textId="1C541C00" w:rsidR="00673551" w:rsidRPr="005E7809" w:rsidRDefault="00673551">
            <w:pPr>
              <w:rPr>
                <w:rFonts w:ascii="Arial Nova" w:hAnsi="Arial Nova"/>
                <w:sz w:val="18"/>
                <w:szCs w:val="18"/>
                <w:lang w:val="en-US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US"/>
              </w:rPr>
              <w:t>Centre</w:t>
            </w:r>
            <w:r w:rsidRPr="005E7809">
              <w:rPr>
                <w:rFonts w:ascii="Arial Nova" w:hAnsi="Arial Nova"/>
                <w:sz w:val="18"/>
                <w:szCs w:val="18"/>
                <w:lang w:val="en-US"/>
              </w:rPr>
              <w:t>: The Ottawa Hospital</w:t>
            </w:r>
          </w:p>
          <w:p w14:paraId="78E174B4" w14:textId="61C2E342" w:rsidR="00673551" w:rsidRPr="005E7809" w:rsidRDefault="00673551">
            <w:pPr>
              <w:rPr>
                <w:rFonts w:ascii="Arial Nova" w:hAnsi="Arial Nova"/>
                <w:sz w:val="18"/>
                <w:szCs w:val="18"/>
                <w:lang w:val="en-US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US"/>
              </w:rPr>
              <w:t>Expertise</w:t>
            </w:r>
            <w:r w:rsidR="00320637" w:rsidRPr="00FB744B">
              <w:rPr>
                <w:rFonts w:ascii="Arial Nova" w:hAnsi="Arial Nova"/>
                <w:sz w:val="18"/>
                <w:szCs w:val="18"/>
                <w:lang w:val="en-CA"/>
              </w:rPr>
              <w:t>: Innovation and quality</w:t>
            </w:r>
          </w:p>
          <w:p w14:paraId="7C471B6B" w14:textId="0C954677" w:rsidR="00673551" w:rsidRDefault="00320637">
            <w:pPr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18"/>
                <w:szCs w:val="18"/>
              </w:rPr>
              <w:t>Interest</w:t>
            </w:r>
            <w:proofErr w:type="spellEnd"/>
            <w:r w:rsidR="00673551">
              <w:rPr>
                <w:rFonts w:ascii="Arial Nova" w:hAnsi="Arial Nova"/>
                <w:sz w:val="18"/>
                <w:szCs w:val="18"/>
              </w:rPr>
              <w:t xml:space="preserve">: </w:t>
            </w:r>
            <w:sdt>
              <w:sdtPr>
                <w:rPr>
                  <w:rFonts w:ascii="Arial Nova" w:hAnsi="Arial Nova"/>
                  <w:sz w:val="18"/>
                  <w:szCs w:val="18"/>
                </w:rPr>
                <w:id w:val="-3609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5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2CAB188" w14:textId="77777777" w:rsidR="00673551" w:rsidRPr="006A32D7" w:rsidRDefault="00673551">
            <w:pPr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673551" w:rsidRPr="00FB383E" w14:paraId="0A1190EB" w14:textId="77777777" w:rsidTr="00AE2066">
        <w:tc>
          <w:tcPr>
            <w:tcW w:w="2127" w:type="dxa"/>
          </w:tcPr>
          <w:p w14:paraId="2D969E34" w14:textId="21187CAB" w:rsidR="00673551" w:rsidRDefault="00673551">
            <w:r>
              <w:rPr>
                <w:noProof/>
              </w:rPr>
              <w:drawing>
                <wp:inline distT="0" distB="0" distL="0" distR="0" wp14:anchorId="437368D0" wp14:editId="3D88D259">
                  <wp:extent cx="1249378" cy="612697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46" cy="61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1416C3E8" w14:textId="55BCF92E" w:rsidR="00673551" w:rsidRPr="002E5118" w:rsidRDefault="00673551">
            <w:pPr>
              <w:rPr>
                <w:rFonts w:ascii="Arial Nova" w:hAnsi="Arial Nova"/>
                <w:sz w:val="18"/>
                <w:szCs w:val="18"/>
              </w:rPr>
            </w:pPr>
            <w:r w:rsidRPr="002E5118">
              <w:rPr>
                <w:rFonts w:ascii="Arial Nova" w:hAnsi="Arial Nova"/>
                <w:b/>
                <w:bCs/>
                <w:sz w:val="18"/>
                <w:szCs w:val="18"/>
              </w:rPr>
              <w:t>Centre</w:t>
            </w:r>
            <w:r w:rsidRPr="002E5118">
              <w:rPr>
                <w:rFonts w:ascii="Arial Nova" w:hAnsi="Arial Nova"/>
                <w:sz w:val="18"/>
                <w:szCs w:val="18"/>
              </w:rPr>
              <w:t xml:space="preserve">: CIUSSS du </w:t>
            </w:r>
            <w:proofErr w:type="spellStart"/>
            <w:r w:rsidRPr="002E5118">
              <w:rPr>
                <w:rFonts w:ascii="Arial Nova" w:hAnsi="Arial Nova"/>
                <w:sz w:val="18"/>
                <w:szCs w:val="18"/>
              </w:rPr>
              <w:t>Nord-de-l’Île-de-Montréal</w:t>
            </w:r>
            <w:proofErr w:type="spellEnd"/>
          </w:p>
          <w:p w14:paraId="48665AF8" w14:textId="4DB02B28" w:rsidR="00673551" w:rsidRPr="005E7809" w:rsidRDefault="00673551">
            <w:pPr>
              <w:rPr>
                <w:rFonts w:ascii="Arial Nova" w:hAnsi="Arial Nova"/>
                <w:sz w:val="18"/>
                <w:szCs w:val="18"/>
                <w:lang w:val="en-US"/>
              </w:rPr>
            </w:pPr>
            <w:r w:rsidRPr="005E7809">
              <w:rPr>
                <w:rFonts w:ascii="Arial Nova" w:hAnsi="Arial Nova"/>
                <w:b/>
                <w:bCs/>
                <w:sz w:val="18"/>
                <w:szCs w:val="18"/>
                <w:lang w:val="en-US"/>
              </w:rPr>
              <w:t>Expertise</w:t>
            </w:r>
            <w:r w:rsidRPr="005E7809">
              <w:rPr>
                <w:rFonts w:ascii="Arial Nova" w:hAnsi="Arial Nova"/>
                <w:sz w:val="18"/>
                <w:szCs w:val="18"/>
                <w:lang w:val="en-US"/>
              </w:rPr>
              <w:t xml:space="preserve">: </w:t>
            </w:r>
            <w:r w:rsidR="00320637" w:rsidRPr="00FB744B">
              <w:rPr>
                <w:rFonts w:ascii="Arial Nova" w:hAnsi="Arial Nova"/>
                <w:sz w:val="18"/>
                <w:szCs w:val="18"/>
                <w:lang w:val="en-CA"/>
              </w:rPr>
              <w:t>Connected health, smart home care, chronic diseases</w:t>
            </w:r>
          </w:p>
          <w:p w14:paraId="19BCC512" w14:textId="7A748860" w:rsidR="00673551" w:rsidRDefault="00320637">
            <w:pPr>
              <w:rPr>
                <w:rFonts w:ascii="Arial Nova" w:hAnsi="Arial Nova"/>
                <w:sz w:val="18"/>
                <w:szCs w:val="18"/>
              </w:rPr>
            </w:pPr>
            <w:proofErr w:type="spellStart"/>
            <w:r>
              <w:rPr>
                <w:rFonts w:ascii="Arial Nova" w:hAnsi="Arial Nova"/>
                <w:b/>
                <w:bCs/>
                <w:sz w:val="18"/>
                <w:szCs w:val="18"/>
              </w:rPr>
              <w:t>Interest</w:t>
            </w:r>
            <w:proofErr w:type="spellEnd"/>
            <w:r w:rsidR="00673551">
              <w:rPr>
                <w:rFonts w:ascii="Arial Nova" w:hAnsi="Arial Nova"/>
                <w:sz w:val="18"/>
                <w:szCs w:val="18"/>
              </w:rPr>
              <w:t xml:space="preserve">: </w:t>
            </w:r>
            <w:sdt>
              <w:sdtPr>
                <w:rPr>
                  <w:rFonts w:ascii="Arial Nova" w:hAnsi="Arial Nova"/>
                  <w:sz w:val="18"/>
                  <w:szCs w:val="18"/>
                </w:rPr>
                <w:id w:val="-176505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5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DFCFB60" w14:textId="77777777" w:rsidR="00673551" w:rsidRPr="002E5118" w:rsidRDefault="00673551">
            <w:pPr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47C33" w14:textId="4E74BDE1" w:rsidR="00673551" w:rsidRPr="006A32D7" w:rsidRDefault="00FB383E">
            <w:pPr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noProof/>
                <w:sz w:val="18"/>
                <w:szCs w:val="18"/>
              </w:rPr>
              <w:drawing>
                <wp:inline distT="0" distB="0" distL="0" distR="0" wp14:anchorId="6FA53FBF" wp14:editId="609A97CF">
                  <wp:extent cx="1349490" cy="6121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893" cy="61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14:paraId="2FF342A3" w14:textId="0E8CFC50" w:rsidR="00673551" w:rsidRPr="00FB383E" w:rsidRDefault="00E62BC4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FB383E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Centre</w:t>
            </w:r>
            <w:r w:rsidRPr="00FB383E">
              <w:rPr>
                <w:rFonts w:ascii="Arial Nova" w:hAnsi="Arial Nova"/>
                <w:sz w:val="18"/>
                <w:szCs w:val="18"/>
                <w:lang w:val="en-CA"/>
              </w:rPr>
              <w:t>:</w:t>
            </w:r>
            <w:r w:rsidR="00AE2066">
              <w:rPr>
                <w:rFonts w:ascii="Arial Nova" w:hAnsi="Arial Nova"/>
                <w:sz w:val="18"/>
                <w:szCs w:val="18"/>
                <w:lang w:val="en-CA"/>
              </w:rPr>
              <w:t xml:space="preserve"> CHU Sainte-Justine</w:t>
            </w:r>
            <w:r w:rsidR="00320637" w:rsidRPr="005D1B81">
              <w:rPr>
                <w:rFonts w:ascii="Arial Nova" w:hAnsi="Arial Nova"/>
                <w:sz w:val="18"/>
                <w:szCs w:val="18"/>
                <w:lang w:val="en-CA"/>
              </w:rPr>
              <w:t xml:space="preserve"> </w:t>
            </w:r>
          </w:p>
          <w:p w14:paraId="6ACFD8E5" w14:textId="13DC464C" w:rsidR="0070705D" w:rsidRPr="00FB383E" w:rsidRDefault="00E62BC4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FB383E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Expertise</w:t>
            </w:r>
            <w:r w:rsidRPr="00FB383E">
              <w:rPr>
                <w:rFonts w:ascii="Arial Nova" w:hAnsi="Arial Nova"/>
                <w:sz w:val="18"/>
                <w:szCs w:val="18"/>
                <w:lang w:val="en-CA"/>
              </w:rPr>
              <w:t>:</w:t>
            </w:r>
            <w:r w:rsidR="00673551" w:rsidRPr="00FB383E">
              <w:rPr>
                <w:rFonts w:ascii="Arial Nova" w:hAnsi="Arial Nova"/>
                <w:sz w:val="18"/>
                <w:szCs w:val="18"/>
                <w:lang w:val="en-CA"/>
              </w:rPr>
              <w:t xml:space="preserve"> </w:t>
            </w:r>
            <w:r w:rsidR="00FB383E" w:rsidRPr="00FB383E">
              <w:rPr>
                <w:rFonts w:ascii="Arial Nova" w:hAnsi="Arial Nova"/>
                <w:sz w:val="18"/>
                <w:szCs w:val="18"/>
                <w:lang w:val="en-CA"/>
              </w:rPr>
              <w:t>Mother and child</w:t>
            </w:r>
          </w:p>
          <w:p w14:paraId="7B9D4A9A" w14:textId="786C0231" w:rsidR="00673551" w:rsidRPr="00FB383E" w:rsidRDefault="00E62BC4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  <w:r w:rsidRPr="00FB383E"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  <w:t>Interest</w:t>
            </w:r>
            <w:r w:rsidRPr="00FB383E">
              <w:rPr>
                <w:rFonts w:ascii="Arial Nova" w:hAnsi="Arial Nova"/>
                <w:sz w:val="18"/>
                <w:szCs w:val="18"/>
                <w:lang w:val="en-CA"/>
              </w:rPr>
              <w:t>:</w:t>
            </w:r>
            <w:r w:rsidR="00673551" w:rsidRPr="00FB383E">
              <w:rPr>
                <w:rFonts w:ascii="Arial Nova" w:hAnsi="Arial Nova"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 Nova" w:hAnsi="Arial Nova"/>
                  <w:sz w:val="18"/>
                  <w:szCs w:val="18"/>
                  <w:lang w:val="en-CA"/>
                </w:rPr>
                <w:id w:val="2085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551" w:rsidRPr="00FB383E">
                  <w:rPr>
                    <w:rFonts w:ascii="MS Gothic" w:eastAsia="MS Gothic" w:hAnsi="MS Gothic" w:hint="eastAsia"/>
                    <w:sz w:val="18"/>
                    <w:szCs w:val="18"/>
                    <w:lang w:val="en-CA"/>
                  </w:rPr>
                  <w:t>☐</w:t>
                </w:r>
              </w:sdtContent>
            </w:sdt>
          </w:p>
          <w:p w14:paraId="691FF547" w14:textId="77777777" w:rsidR="00673551" w:rsidRPr="00FB383E" w:rsidRDefault="00673551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</w:p>
        </w:tc>
      </w:tr>
      <w:tr w:rsidR="00673551" w:rsidRPr="00FB383E" w14:paraId="4450882E" w14:textId="77777777" w:rsidTr="00AE2066">
        <w:tc>
          <w:tcPr>
            <w:tcW w:w="2127" w:type="dxa"/>
          </w:tcPr>
          <w:p w14:paraId="5EF13EF7" w14:textId="79E1095E" w:rsidR="00673551" w:rsidRPr="00FB383E" w:rsidRDefault="00673551">
            <w:pPr>
              <w:rPr>
                <w:noProof/>
                <w:lang w:val="en-CA"/>
              </w:rPr>
            </w:pPr>
          </w:p>
        </w:tc>
        <w:tc>
          <w:tcPr>
            <w:tcW w:w="2409" w:type="dxa"/>
          </w:tcPr>
          <w:p w14:paraId="3E20EE27" w14:textId="77777777" w:rsidR="00673551" w:rsidRPr="00FB383E" w:rsidRDefault="00673551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</w:p>
        </w:tc>
        <w:tc>
          <w:tcPr>
            <w:tcW w:w="2835" w:type="dxa"/>
          </w:tcPr>
          <w:p w14:paraId="105D2BC2" w14:textId="488744E5" w:rsidR="00673551" w:rsidRPr="00FB383E" w:rsidRDefault="00673551">
            <w:pPr>
              <w:rPr>
                <w:rFonts w:ascii="Arial Nova" w:hAnsi="Arial Nova"/>
                <w:noProof/>
                <w:sz w:val="18"/>
                <w:szCs w:val="18"/>
                <w:lang w:val="en-CA"/>
              </w:rPr>
            </w:pPr>
          </w:p>
        </w:tc>
        <w:tc>
          <w:tcPr>
            <w:tcW w:w="2547" w:type="dxa"/>
          </w:tcPr>
          <w:p w14:paraId="7424D6C7" w14:textId="77777777" w:rsidR="00673551" w:rsidRPr="00FB383E" w:rsidRDefault="00673551">
            <w:pPr>
              <w:rPr>
                <w:rFonts w:ascii="Arial Nova" w:hAnsi="Arial Nova"/>
                <w:sz w:val="18"/>
                <w:szCs w:val="18"/>
                <w:lang w:val="en-CA"/>
              </w:rPr>
            </w:pPr>
          </w:p>
        </w:tc>
      </w:tr>
      <w:tr w:rsidR="00673551" w:rsidRPr="00FB383E" w14:paraId="6A1CDD7C" w14:textId="77777777" w:rsidTr="00AE2066">
        <w:tc>
          <w:tcPr>
            <w:tcW w:w="2127" w:type="dxa"/>
          </w:tcPr>
          <w:p w14:paraId="60851829" w14:textId="554D71B1" w:rsidR="00673551" w:rsidRPr="00FB383E" w:rsidRDefault="00673551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570CDBD5" w14:textId="77777777" w:rsidR="00673551" w:rsidRPr="00FB383E" w:rsidRDefault="00673551">
            <w:pPr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835" w:type="dxa"/>
          </w:tcPr>
          <w:p w14:paraId="235A6D65" w14:textId="676279D5" w:rsidR="00673551" w:rsidRPr="00FB383E" w:rsidRDefault="00673551">
            <w:pPr>
              <w:rPr>
                <w:rFonts w:ascii="Arial Nova" w:hAnsi="Arial Nova"/>
                <w:noProof/>
                <w:sz w:val="18"/>
                <w:szCs w:val="18"/>
                <w:lang w:val="en-CA"/>
              </w:rPr>
            </w:pPr>
          </w:p>
        </w:tc>
        <w:tc>
          <w:tcPr>
            <w:tcW w:w="2547" w:type="dxa"/>
          </w:tcPr>
          <w:p w14:paraId="6B104466" w14:textId="77777777" w:rsidR="00673551" w:rsidRPr="00FB383E" w:rsidRDefault="00673551">
            <w:pPr>
              <w:rPr>
                <w:rFonts w:ascii="Arial Nova" w:hAnsi="Arial Nova"/>
                <w:b/>
                <w:bCs/>
                <w:sz w:val="18"/>
                <w:szCs w:val="18"/>
                <w:lang w:val="en-CA"/>
              </w:rPr>
            </w:pPr>
          </w:p>
        </w:tc>
      </w:tr>
    </w:tbl>
    <w:p w14:paraId="31BCD6AC" w14:textId="77777777" w:rsidR="00706EE3" w:rsidRPr="00FB383E" w:rsidRDefault="00706EE3">
      <w:pPr>
        <w:spacing w:after="0" w:line="240" w:lineRule="auto"/>
        <w:ind w:right="15"/>
        <w:textAlignment w:val="baseline"/>
        <w:rPr>
          <w:rStyle w:val="Titre2Car"/>
          <w:rFonts w:cs="Arial"/>
          <w:sz w:val="24"/>
          <w:szCs w:val="24"/>
          <w:lang w:val="en-CA"/>
        </w:rPr>
      </w:pPr>
    </w:p>
    <w:p w14:paraId="0ACF7D3C" w14:textId="77777777" w:rsidR="00706EE3" w:rsidRPr="00530E8D" w:rsidRDefault="00706EE3" w:rsidP="005E7809">
      <w:pPr>
        <w:spacing w:after="0" w:line="240" w:lineRule="auto"/>
        <w:ind w:right="15"/>
        <w:textAlignment w:val="baseline"/>
        <w:rPr>
          <w:rFonts w:ascii="Arial" w:eastAsiaTheme="majorEastAsia" w:hAnsi="Arial" w:cs="Arial"/>
          <w:b/>
          <w:color w:val="F36B22"/>
          <w:sz w:val="24"/>
          <w:szCs w:val="24"/>
          <w:lang w:val="en-CA"/>
        </w:rPr>
      </w:pPr>
    </w:p>
    <w:tbl>
      <w:tblPr>
        <w:tblStyle w:val="Grilledutableau"/>
        <w:tblpPr w:leftFromText="180" w:rightFromText="180" w:vertAnchor="page" w:horzAnchor="margin" w:tblpY="12284"/>
        <w:tblW w:w="0" w:type="auto"/>
        <w:tblLook w:val="04A0" w:firstRow="1" w:lastRow="0" w:firstColumn="1" w:lastColumn="0" w:noHBand="0" w:noVBand="1"/>
      </w:tblPr>
      <w:tblGrid>
        <w:gridCol w:w="8216"/>
        <w:gridCol w:w="2044"/>
      </w:tblGrid>
      <w:tr w:rsidR="003B768D" w:rsidRPr="00AC5E10" w14:paraId="698B9561" w14:textId="77777777" w:rsidTr="00271D8B">
        <w:trPr>
          <w:trHeight w:val="51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14:paraId="006B22F2" w14:textId="77777777" w:rsidR="00F64C5C" w:rsidRPr="00FB383E" w:rsidRDefault="00F64C5C">
            <w:pPr>
              <w:rPr>
                <w:lang w:val="en-CA"/>
              </w:rPr>
            </w:pPr>
          </w:p>
          <w:tbl>
            <w:tblPr>
              <w:tblStyle w:val="Grilledetableauclaire"/>
              <w:tblpPr w:leftFromText="141" w:rightFromText="141" w:vertAnchor="text" w:tblpY="1"/>
              <w:tblOverlap w:val="never"/>
              <w:tblW w:w="107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40"/>
              <w:gridCol w:w="916"/>
              <w:gridCol w:w="2469"/>
              <w:gridCol w:w="2616"/>
              <w:gridCol w:w="2460"/>
            </w:tblGrid>
            <w:tr w:rsidR="003B768D" w:rsidRPr="00FB383E" w14:paraId="069CCE82" w14:textId="77777777" w:rsidTr="00172600">
              <w:trPr>
                <w:trHeight w:val="1590"/>
              </w:trPr>
              <w:tc>
                <w:tcPr>
                  <w:tcW w:w="2240" w:type="dxa"/>
                </w:tcPr>
                <w:p w14:paraId="4AFDCA8B" w14:textId="77777777" w:rsidR="003B768D" w:rsidRPr="00FB383E" w:rsidRDefault="003B768D" w:rsidP="00F64C5C">
                  <w:pPr>
                    <w:rPr>
                      <w:noProof/>
                      <w:lang w:val="en-CA"/>
                    </w:rPr>
                  </w:pPr>
                </w:p>
              </w:tc>
              <w:tc>
                <w:tcPr>
                  <w:tcW w:w="916" w:type="dxa"/>
                </w:tcPr>
                <w:p w14:paraId="0550235F" w14:textId="77777777" w:rsidR="003B768D" w:rsidRPr="00FB383E" w:rsidRDefault="003B768D" w:rsidP="00F64C5C">
                  <w:pPr>
                    <w:rPr>
                      <w:rFonts w:ascii="Arial Nova" w:hAnsi="Arial Nova"/>
                      <w:b/>
                      <w:bCs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2469" w:type="dxa"/>
                </w:tcPr>
                <w:p w14:paraId="6E69A410" w14:textId="77777777" w:rsidR="003B768D" w:rsidRPr="00FB383E" w:rsidRDefault="003B768D" w:rsidP="00F64C5C">
                  <w:pPr>
                    <w:rPr>
                      <w:rFonts w:ascii="Arial Nova" w:hAnsi="Arial Nova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2616" w:type="dxa"/>
                </w:tcPr>
                <w:p w14:paraId="65C7EEA0" w14:textId="77777777" w:rsidR="003B768D" w:rsidRPr="00FB383E" w:rsidRDefault="003B768D" w:rsidP="00F64C5C">
                  <w:pPr>
                    <w:rPr>
                      <w:rFonts w:ascii="Arial Nova" w:hAnsi="Arial Nova"/>
                      <w:noProof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2460" w:type="dxa"/>
                </w:tcPr>
                <w:p w14:paraId="421A50DC" w14:textId="77777777" w:rsidR="003B768D" w:rsidRPr="00FB383E" w:rsidRDefault="003B768D" w:rsidP="00F64C5C">
                  <w:pPr>
                    <w:rPr>
                      <w:rFonts w:ascii="Arial Nova" w:hAnsi="Arial Nova"/>
                      <w:sz w:val="18"/>
                      <w:szCs w:val="18"/>
                      <w:lang w:val="en-CA"/>
                    </w:rPr>
                  </w:pPr>
                </w:p>
              </w:tc>
            </w:tr>
          </w:tbl>
          <w:p w14:paraId="6CCA1A18" w14:textId="6A942C9B" w:rsidR="003B768D" w:rsidRPr="00292862" w:rsidRDefault="003B768D" w:rsidP="003B768D">
            <w:pPr>
              <w:rPr>
                <w:rStyle w:val="Titre2Car"/>
                <w:rFonts w:cs="Arial"/>
                <w:color w:val="272262"/>
                <w:sz w:val="28"/>
                <w:szCs w:val="24"/>
                <w:lang w:val="en-US"/>
              </w:rPr>
            </w:pPr>
            <w:r w:rsidRPr="00292862">
              <w:rPr>
                <w:rStyle w:val="Titre1Car"/>
                <w:rFonts w:ascii="Arial" w:hAnsi="Arial" w:cs="Arial"/>
                <w:sz w:val="24"/>
                <w:szCs w:val="22"/>
                <w:lang w:val="fr-FR"/>
              </w:rPr>
              <w:lastRenderedPageBreak/>
              <w:t xml:space="preserve">SOUS-THEMATIQUES </w:t>
            </w:r>
            <w:r w:rsidRPr="00292862">
              <w:rPr>
                <w:rStyle w:val="Titre2Car"/>
                <w:rFonts w:cs="Arial"/>
                <w:sz w:val="24"/>
                <w:szCs w:val="24"/>
                <w:lang w:val="fr-FR" w:eastAsia="en-CA"/>
              </w:rPr>
              <w:t>/ SUBTHEMES</w:t>
            </w:r>
          </w:p>
          <w:p w14:paraId="2057F62B" w14:textId="77777777" w:rsidR="003B768D" w:rsidRDefault="003B768D" w:rsidP="003B768D">
            <w:pPr>
              <w:rPr>
                <w:rStyle w:val="lev"/>
              </w:rPr>
            </w:pPr>
          </w:p>
        </w:tc>
      </w:tr>
      <w:tr w:rsidR="003B768D" w:rsidRPr="00AC5E10" w14:paraId="42A9C490" w14:textId="77777777" w:rsidTr="003B768D">
        <w:trPr>
          <w:trHeight w:val="517"/>
        </w:trPr>
        <w:tc>
          <w:tcPr>
            <w:tcW w:w="8180" w:type="dxa"/>
          </w:tcPr>
          <w:p w14:paraId="2AEE8833" w14:textId="77777777" w:rsidR="003B768D" w:rsidRPr="00C42E88" w:rsidRDefault="003B768D" w:rsidP="003B768D">
            <w:pPr>
              <w:rPr>
                <w:rStyle w:val="lev"/>
              </w:rPr>
            </w:pPr>
            <w:r w:rsidRPr="00C42E88">
              <w:rPr>
                <w:rStyle w:val="lev"/>
              </w:rPr>
              <w:lastRenderedPageBreak/>
              <w:t xml:space="preserve">IA en santé / </w:t>
            </w:r>
            <w:r w:rsidRPr="004A0878">
              <w:rPr>
                <w:rStyle w:val="lev"/>
                <w:color w:val="ED7D31" w:themeColor="accent2"/>
              </w:rPr>
              <w:t xml:space="preserve">AI in </w:t>
            </w:r>
            <w:proofErr w:type="spellStart"/>
            <w:r w:rsidRPr="004A0878">
              <w:rPr>
                <w:rStyle w:val="lev"/>
                <w:color w:val="ED7D31" w:themeColor="accent2"/>
              </w:rPr>
              <w:t>health</w:t>
            </w:r>
            <w:proofErr w:type="spellEnd"/>
            <w:r w:rsidRPr="004A0878">
              <w:rPr>
                <w:rStyle w:val="lev"/>
                <w:color w:val="ED7D31" w:themeColor="accent2"/>
              </w:rPr>
              <w:t xml:space="preserve"> </w:t>
            </w:r>
          </w:p>
        </w:tc>
        <w:tc>
          <w:tcPr>
            <w:tcW w:w="1900" w:type="dxa"/>
          </w:tcPr>
          <w:p w14:paraId="1BEBDDD4" w14:textId="77777777" w:rsidR="003B768D" w:rsidRPr="006F739E" w:rsidRDefault="00E6231D" w:rsidP="003B768D">
            <w:pPr>
              <w:rPr>
                <w:rStyle w:val="lev"/>
                <w:sz w:val="32"/>
                <w:szCs w:val="32"/>
              </w:rPr>
            </w:pPr>
            <w:sdt>
              <w:sdtPr>
                <w:rPr>
                  <w:rStyle w:val="lev"/>
                  <w:sz w:val="32"/>
                  <w:szCs w:val="32"/>
                </w:rPr>
                <w:id w:val="103824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 w:rsidR="003B768D" w:rsidRPr="006F739E">
                  <w:rPr>
                    <w:rStyle w:val="lev"/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B768D" w:rsidRPr="00AC5E10" w14:paraId="2CBB4B60" w14:textId="77777777" w:rsidTr="003B768D">
        <w:trPr>
          <w:trHeight w:val="569"/>
        </w:trPr>
        <w:tc>
          <w:tcPr>
            <w:tcW w:w="8180" w:type="dxa"/>
          </w:tcPr>
          <w:p w14:paraId="05E6AB26" w14:textId="77777777" w:rsidR="003B768D" w:rsidRPr="00C42E88" w:rsidRDefault="003B768D" w:rsidP="003B768D">
            <w:pPr>
              <w:rPr>
                <w:rStyle w:val="lev"/>
              </w:rPr>
            </w:pPr>
            <w:r>
              <w:rPr>
                <w:rStyle w:val="lev"/>
              </w:rPr>
              <w:t xml:space="preserve">Santé numérique / </w:t>
            </w:r>
            <w:r w:rsidRPr="004A0878">
              <w:rPr>
                <w:rStyle w:val="lev"/>
                <w:color w:val="ED7D31" w:themeColor="accent2"/>
              </w:rPr>
              <w:t xml:space="preserve">Digital </w:t>
            </w:r>
            <w:proofErr w:type="spellStart"/>
            <w:r w:rsidRPr="004A0878">
              <w:rPr>
                <w:rStyle w:val="lev"/>
                <w:color w:val="ED7D31" w:themeColor="accent2"/>
              </w:rPr>
              <w:t>health</w:t>
            </w:r>
            <w:proofErr w:type="spellEnd"/>
          </w:p>
        </w:tc>
        <w:tc>
          <w:tcPr>
            <w:tcW w:w="1900" w:type="dxa"/>
          </w:tcPr>
          <w:p w14:paraId="7D407451" w14:textId="77777777" w:rsidR="003B768D" w:rsidRPr="006F739E" w:rsidRDefault="00E6231D" w:rsidP="003B768D">
            <w:pPr>
              <w:rPr>
                <w:rStyle w:val="lev"/>
                <w:sz w:val="32"/>
                <w:szCs w:val="32"/>
              </w:rPr>
            </w:pPr>
            <w:sdt>
              <w:sdtPr>
                <w:rPr>
                  <w:rStyle w:val="lev"/>
                  <w:sz w:val="32"/>
                  <w:szCs w:val="32"/>
                </w:rPr>
                <w:id w:val="20554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 w:rsidR="003B768D" w:rsidRPr="006F739E">
                  <w:rPr>
                    <w:rStyle w:val="lev"/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B768D" w:rsidRPr="00AC5E10" w14:paraId="2EAC7DC6" w14:textId="77777777" w:rsidTr="003B768D">
        <w:trPr>
          <w:trHeight w:val="569"/>
        </w:trPr>
        <w:tc>
          <w:tcPr>
            <w:tcW w:w="8180" w:type="dxa"/>
          </w:tcPr>
          <w:p w14:paraId="284776C5" w14:textId="77777777" w:rsidR="003B768D" w:rsidRDefault="003B768D" w:rsidP="003B768D">
            <w:pPr>
              <w:rPr>
                <w:rStyle w:val="lev"/>
              </w:rPr>
            </w:pPr>
            <w:r>
              <w:rPr>
                <w:rStyle w:val="lev"/>
              </w:rPr>
              <w:t xml:space="preserve">Multicentrique / </w:t>
            </w:r>
            <w:r w:rsidRPr="004A0878">
              <w:rPr>
                <w:rStyle w:val="lev"/>
                <w:color w:val="ED7D31" w:themeColor="accent2"/>
              </w:rPr>
              <w:t>Multiple Sites</w:t>
            </w:r>
          </w:p>
        </w:tc>
        <w:tc>
          <w:tcPr>
            <w:tcW w:w="1900" w:type="dxa"/>
          </w:tcPr>
          <w:p w14:paraId="58A435B0" w14:textId="77777777" w:rsidR="003B768D" w:rsidRPr="006F739E" w:rsidRDefault="00E6231D" w:rsidP="003B768D">
            <w:pPr>
              <w:rPr>
                <w:rStyle w:val="lev"/>
                <w:sz w:val="32"/>
                <w:szCs w:val="32"/>
              </w:rPr>
            </w:pPr>
            <w:sdt>
              <w:sdtPr>
                <w:rPr>
                  <w:rStyle w:val="lev"/>
                  <w:sz w:val="32"/>
                  <w:szCs w:val="32"/>
                </w:rPr>
                <w:id w:val="-1221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 w:rsidR="003B768D" w:rsidRPr="006F739E">
                  <w:rPr>
                    <w:rStyle w:val="lev"/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A61F0CB" w14:textId="77777777" w:rsidR="003B768D" w:rsidRPr="00FB744B" w:rsidRDefault="003B768D" w:rsidP="003B768D">
      <w:pPr>
        <w:ind w:right="-375"/>
        <w:textAlignment w:val="baseline"/>
        <w:rPr>
          <w:rStyle w:val="Titre1Car"/>
          <w:rFonts w:ascii="Arial" w:hAnsi="Arial" w:cs="Arial"/>
          <w:sz w:val="28"/>
          <w:szCs w:val="24"/>
          <w:lang w:val="en-CA"/>
        </w:rPr>
      </w:pPr>
    </w:p>
    <w:p w14:paraId="0968A19A" w14:textId="46E8B5DA" w:rsidR="003B768D" w:rsidRPr="00172600" w:rsidRDefault="003B768D" w:rsidP="003B768D">
      <w:pPr>
        <w:ind w:right="-375"/>
        <w:textAlignment w:val="baseline"/>
        <w:rPr>
          <w:rFonts w:ascii="Arial" w:eastAsia="Times New Roman" w:hAnsi="Arial" w:cs="Arial"/>
          <w:sz w:val="28"/>
          <w:szCs w:val="28"/>
          <w:lang w:val="fr-FR" w:eastAsia="en-CA"/>
        </w:rPr>
      </w:pPr>
      <w:r w:rsidRPr="00823FFB">
        <w:rPr>
          <w:rStyle w:val="Titre1Car"/>
          <w:rFonts w:ascii="Arial" w:hAnsi="Arial" w:cs="Arial"/>
          <w:sz w:val="28"/>
          <w:szCs w:val="24"/>
          <w:lang w:val="fr-FR"/>
        </w:rPr>
        <w:t xml:space="preserve">SECTION 1 – ÉQUIPE DU PROJET </w:t>
      </w:r>
      <w:r w:rsidRPr="00823FFB">
        <w:rPr>
          <w:rStyle w:val="Titre2Car"/>
          <w:rFonts w:cs="Arial"/>
          <w:sz w:val="28"/>
          <w:szCs w:val="28"/>
          <w:lang w:val="fr-FR"/>
        </w:rPr>
        <w:t>/ </w:t>
      </w:r>
      <w:r w:rsidRPr="00823FFB">
        <w:rPr>
          <w:rStyle w:val="Titre2Car"/>
          <w:rFonts w:cs="Arial"/>
          <w:sz w:val="28"/>
          <w:szCs w:val="28"/>
          <w:lang w:val="fr-FR" w:eastAsia="en-CA"/>
        </w:rPr>
        <w:t>PROJECT TEAM</w:t>
      </w:r>
    </w:p>
    <w:tbl>
      <w:tblPr>
        <w:tblpPr w:leftFromText="141" w:rightFromText="141" w:vertAnchor="text" w:horzAnchor="margin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985"/>
        <w:gridCol w:w="1984"/>
        <w:gridCol w:w="1701"/>
      </w:tblGrid>
      <w:tr w:rsidR="003B768D" w:rsidRPr="00914567" w14:paraId="4A78BDAB" w14:textId="77777777" w:rsidTr="00271D8B">
        <w:trPr>
          <w:trHeight w:val="112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E0C42ED" w14:textId="77777777" w:rsidR="003B768D" w:rsidRPr="00271D8B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D8B">
              <w:rPr>
                <w:rFonts w:cstheme="minorHAnsi"/>
                <w:b/>
                <w:sz w:val="20"/>
                <w:szCs w:val="20"/>
              </w:rPr>
              <w:t>Nom de l’entreprise</w:t>
            </w:r>
          </w:p>
          <w:p w14:paraId="0770377F" w14:textId="77777777" w:rsidR="003B768D" w:rsidRPr="00271D8B" w:rsidDel="00451826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>Company</w:t>
            </w:r>
            <w:proofErr w:type="spellEnd"/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770DBBDB" w14:textId="77777777" w:rsidR="003B768D" w:rsidRPr="00271D8B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D8B">
              <w:rPr>
                <w:rFonts w:cstheme="minorHAnsi"/>
                <w:b/>
                <w:sz w:val="20"/>
                <w:szCs w:val="20"/>
              </w:rPr>
              <w:t>Nom et postes des personnes contacts de l’entreprise pour cet appel</w:t>
            </w:r>
          </w:p>
          <w:p w14:paraId="64ECADA7" w14:textId="77777777" w:rsidR="003B768D" w:rsidRPr="00172600" w:rsidRDefault="003B768D" w:rsidP="003B768D">
            <w:pPr>
              <w:jc w:val="center"/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172600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>Name and title of company contacts for this call</w:t>
            </w:r>
          </w:p>
          <w:p w14:paraId="66CECB7D" w14:textId="77777777" w:rsidR="003B768D" w:rsidRPr="00172600" w:rsidRDefault="003B768D" w:rsidP="003B768D">
            <w:pPr>
              <w:jc w:val="center"/>
              <w:textAlignment w:val="baseline"/>
              <w:rPr>
                <w:rFonts w:cstheme="minorHAnsi"/>
                <w:b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266162DD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Site web </w:t>
            </w:r>
          </w:p>
          <w:p w14:paraId="011A73B5" w14:textId="77777777" w:rsidR="003B768D" w:rsidRPr="0090722C" w:rsidRDefault="003B768D" w:rsidP="003B768D">
            <w:pPr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 </w:t>
            </w: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6ED59BCD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Téléphone </w:t>
            </w:r>
          </w:p>
          <w:p w14:paraId="13C6F865" w14:textId="77777777" w:rsidR="003B768D" w:rsidRPr="0090722C" w:rsidRDefault="003B768D" w:rsidP="003B768D">
            <w:pPr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Phone </w:t>
            </w: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number</w:t>
            </w:r>
            <w:proofErr w:type="spellEnd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5333EF84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Courriel </w:t>
            </w:r>
          </w:p>
          <w:p w14:paraId="0A7876F8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Email</w:t>
            </w:r>
            <w:proofErr w:type="gramEnd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 </w:t>
            </w:r>
          </w:p>
        </w:tc>
      </w:tr>
      <w:tr w:rsidR="003B768D" w:rsidRPr="00914567" w14:paraId="4B22FDD4" w14:textId="77777777" w:rsidTr="00271D8B">
        <w:trPr>
          <w:trHeight w:val="545"/>
        </w:trPr>
        <w:tc>
          <w:tcPr>
            <w:tcW w:w="1843" w:type="dxa"/>
            <w:shd w:val="clear" w:color="auto" w:fill="auto"/>
          </w:tcPr>
          <w:p w14:paraId="15111E18" w14:textId="77777777" w:rsidR="003B768D" w:rsidRPr="00914567" w:rsidRDefault="003B768D" w:rsidP="003B768D">
            <w:pPr>
              <w:pStyle w:val="Rponses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BC3172" w14:textId="77777777" w:rsidR="003B768D" w:rsidRPr="00914567" w:rsidRDefault="003B768D" w:rsidP="003B768D">
            <w:pPr>
              <w:pStyle w:val="Rponses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C1BB20" w14:textId="77777777" w:rsidR="003B768D" w:rsidRPr="00914567" w:rsidRDefault="003B768D" w:rsidP="003B768D">
            <w:pPr>
              <w:pStyle w:val="Rponses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34BD3A" w14:textId="77777777" w:rsidR="003B768D" w:rsidRPr="00914567" w:rsidRDefault="003B768D" w:rsidP="003B768D">
            <w:pPr>
              <w:pStyle w:val="Rponses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C248C" w14:textId="77777777" w:rsidR="003B768D" w:rsidRPr="00914567" w:rsidRDefault="003B768D" w:rsidP="003B768D">
            <w:pPr>
              <w:pStyle w:val="Rponses"/>
            </w:pPr>
          </w:p>
        </w:tc>
      </w:tr>
      <w:tr w:rsidR="003B768D" w:rsidRPr="00914567" w14:paraId="458E2030" w14:textId="77777777" w:rsidTr="00271D8B">
        <w:trPr>
          <w:trHeight w:val="545"/>
        </w:trPr>
        <w:tc>
          <w:tcPr>
            <w:tcW w:w="1843" w:type="dxa"/>
            <w:shd w:val="clear" w:color="auto" w:fill="auto"/>
          </w:tcPr>
          <w:p w14:paraId="1870884F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29ED75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87622B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CDDC19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8161B4" w14:textId="77777777" w:rsidR="003B768D" w:rsidRPr="00614805" w:rsidRDefault="003B768D" w:rsidP="003B768D">
            <w:pPr>
              <w:pStyle w:val="Rponses"/>
              <w:rPr>
                <w:rStyle w:val="Marquedecommentaire"/>
                <w:sz w:val="22"/>
                <w:szCs w:val="20"/>
              </w:rPr>
            </w:pPr>
          </w:p>
        </w:tc>
      </w:tr>
    </w:tbl>
    <w:p w14:paraId="7875BD8E" w14:textId="3FD74C79" w:rsidR="003B768D" w:rsidRPr="000B7122" w:rsidRDefault="003B768D" w:rsidP="003B768D">
      <w:pPr>
        <w:pStyle w:val="Titre4"/>
        <w:rPr>
          <w:lang w:val="fr-FR"/>
        </w:rPr>
      </w:pPr>
      <w:proofErr w:type="gramStart"/>
      <w:r w:rsidRPr="000B7122">
        <w:rPr>
          <w:rStyle w:val="Titre4Car"/>
          <w:b/>
          <w:lang w:val="fr-FR"/>
        </w:rPr>
        <w:t>PORTEUR</w:t>
      </w:r>
      <w:r w:rsidR="009E455C">
        <w:rPr>
          <w:rStyle w:val="Titre4Car"/>
          <w:b/>
          <w:lang w:val="fr-FR"/>
        </w:rPr>
        <w:t>.EUSE.S</w:t>
      </w:r>
      <w:proofErr w:type="gramEnd"/>
      <w:r w:rsidRPr="000B7122">
        <w:rPr>
          <w:rStyle w:val="Titre4Car"/>
          <w:b/>
          <w:lang w:val="fr-FR"/>
        </w:rPr>
        <w:t xml:space="preserve"> DU PROJET </w:t>
      </w:r>
      <w:r w:rsidRPr="000B7122">
        <w:rPr>
          <w:rStyle w:val="Titre4Car"/>
          <w:b/>
          <w:color w:val="F36B22"/>
          <w:lang w:val="fr-FR"/>
        </w:rPr>
        <w:t>/ PROJECT L</w:t>
      </w:r>
      <w:r>
        <w:rPr>
          <w:rStyle w:val="Titre4Car"/>
          <w:b/>
          <w:color w:val="F36B22"/>
          <w:lang w:val="fr-FR"/>
        </w:rPr>
        <w:t>EAD(S)</w:t>
      </w:r>
    </w:p>
    <w:p w14:paraId="57F5F4E8" w14:textId="77777777" w:rsidR="003B768D" w:rsidRPr="005F52D5" w:rsidRDefault="003B768D" w:rsidP="003B768D">
      <w:pPr>
        <w:ind w:right="-375"/>
        <w:textAlignment w:val="baseline"/>
        <w:rPr>
          <w:rFonts w:eastAsia="Times New Roman" w:cstheme="minorHAnsi"/>
          <w:sz w:val="24"/>
          <w:szCs w:val="24"/>
          <w:lang w:val="fr-FR" w:eastAsia="en-CA"/>
        </w:rPr>
      </w:pPr>
      <w:r w:rsidRPr="00614805">
        <w:rPr>
          <w:rFonts w:eastAsia="Times New Roman" w:cstheme="minorHAnsi"/>
          <w:sz w:val="24"/>
          <w:szCs w:val="24"/>
          <w:lang w:val="fr-FR" w:eastAsia="en-CA"/>
        </w:rPr>
        <w:t>*</w:t>
      </w:r>
      <w:r>
        <w:rPr>
          <w:rFonts w:eastAsia="Times New Roman" w:cstheme="minorHAnsi"/>
          <w:sz w:val="24"/>
          <w:szCs w:val="24"/>
          <w:lang w:val="fr-FR" w:eastAsia="en-CA"/>
        </w:rPr>
        <w:t xml:space="preserve"> Ajouter des lignes au besoin / </w:t>
      </w:r>
      <w:proofErr w:type="spellStart"/>
      <w:r>
        <w:rPr>
          <w:rFonts w:eastAsia="Times New Roman" w:cstheme="minorHAnsi"/>
          <w:sz w:val="24"/>
          <w:szCs w:val="24"/>
          <w:lang w:val="fr-FR" w:eastAsia="en-CA"/>
        </w:rPr>
        <w:t>Add</w:t>
      </w:r>
      <w:proofErr w:type="spellEnd"/>
      <w:r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FR" w:eastAsia="en-CA"/>
        </w:rPr>
        <w:t>lines</w:t>
      </w:r>
      <w:proofErr w:type="spellEnd"/>
      <w:r>
        <w:rPr>
          <w:rFonts w:eastAsia="Times New Roman" w:cstheme="minorHAnsi"/>
          <w:sz w:val="24"/>
          <w:szCs w:val="24"/>
          <w:lang w:val="fr-FR" w:eastAsia="en-CA"/>
        </w:rPr>
        <w:t xml:space="preserve"> as </w:t>
      </w:r>
      <w:proofErr w:type="spellStart"/>
      <w:r>
        <w:rPr>
          <w:rFonts w:eastAsia="Times New Roman" w:cstheme="minorHAnsi"/>
          <w:sz w:val="24"/>
          <w:szCs w:val="24"/>
          <w:lang w:val="fr-FR" w:eastAsia="en-CA"/>
        </w:rPr>
        <w:t>needed</w:t>
      </w:r>
      <w:proofErr w:type="spellEnd"/>
    </w:p>
    <w:p w14:paraId="11C16018" w14:textId="12347721" w:rsidR="003B768D" w:rsidRPr="00271D8B" w:rsidRDefault="003B768D" w:rsidP="009E455C">
      <w:pPr>
        <w:pStyle w:val="Titre4"/>
        <w:ind w:right="-126"/>
        <w:rPr>
          <w:rStyle w:val="1AnglaisChar"/>
          <w:rFonts w:eastAsiaTheme="majorEastAsia"/>
          <w:b/>
          <w:color w:val="auto"/>
        </w:rPr>
      </w:pPr>
      <w:proofErr w:type="gramStart"/>
      <w:r>
        <w:rPr>
          <w:rStyle w:val="Titre4Car"/>
          <w:b/>
        </w:rPr>
        <w:t>PARTICIPANT</w:t>
      </w:r>
      <w:r w:rsidR="009E455C">
        <w:rPr>
          <w:rStyle w:val="Titre4Car"/>
          <w:b/>
        </w:rPr>
        <w:t>.E.</w:t>
      </w:r>
      <w:r>
        <w:rPr>
          <w:rStyle w:val="Titre4Car"/>
          <w:b/>
        </w:rPr>
        <w:t>S</w:t>
      </w:r>
      <w:proofErr w:type="gramEnd"/>
      <w:r>
        <w:rPr>
          <w:rStyle w:val="Titre4Car"/>
          <w:b/>
        </w:rPr>
        <w:t xml:space="preserve"> AU PROJET OU PARTENAIRES SI APPLICABLE</w:t>
      </w:r>
      <w:r w:rsidRPr="00CC5192">
        <w:rPr>
          <w:rStyle w:val="Titre4Car"/>
          <w:b/>
        </w:rPr>
        <w:t xml:space="preserve"> </w:t>
      </w:r>
      <w:r w:rsidRPr="00262D69">
        <w:rPr>
          <w:rStyle w:val="Titre4Car"/>
          <w:b/>
          <w:color w:val="F36B22"/>
        </w:rPr>
        <w:t xml:space="preserve">/ </w:t>
      </w:r>
      <w:r>
        <w:rPr>
          <w:rStyle w:val="Titre4Car"/>
          <w:b/>
          <w:color w:val="F36B22"/>
        </w:rPr>
        <w:t>PROJECT PARTICIPANTS OR PARTNERS IF APPLICABLE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2552"/>
        <w:gridCol w:w="1842"/>
        <w:gridCol w:w="2268"/>
      </w:tblGrid>
      <w:tr w:rsidR="003B768D" w:rsidRPr="00FE37FE" w14:paraId="1ABD314A" w14:textId="77777777" w:rsidTr="00271D8B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903D34" w14:textId="77777777" w:rsidR="003B768D" w:rsidRPr="00271D8B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D8B">
              <w:rPr>
                <w:rFonts w:cstheme="minorHAnsi"/>
                <w:b/>
                <w:sz w:val="20"/>
                <w:szCs w:val="20"/>
              </w:rPr>
              <w:t>Prénom et nom des participants</w:t>
            </w:r>
          </w:p>
          <w:p w14:paraId="3288CE7B" w14:textId="77777777" w:rsidR="003B768D" w:rsidRPr="00271D8B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First and last </w:t>
            </w:r>
            <w:proofErr w:type="spellStart"/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>name</w:t>
            </w:r>
            <w:proofErr w:type="spellEnd"/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 of participants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660F50" w14:textId="77777777" w:rsidR="003B768D" w:rsidRPr="00271D8B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66469A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Poste</w:t>
            </w:r>
          </w:p>
          <w:p w14:paraId="29AF7A48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Title</w:t>
            </w:r>
            <w:proofErr w:type="spellEnd"/>
          </w:p>
          <w:p w14:paraId="4BF2EB35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361BEF" w14:textId="1EE305B5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Organi</w:t>
            </w:r>
            <w:r w:rsidR="00254A4E">
              <w:rPr>
                <w:rFonts w:cstheme="minorHAnsi"/>
                <w:b/>
                <w:sz w:val="20"/>
                <w:szCs w:val="20"/>
              </w:rPr>
              <w:t>s</w:t>
            </w:r>
            <w:r w:rsidRPr="0090722C">
              <w:rPr>
                <w:rFonts w:cstheme="minorHAnsi"/>
                <w:b/>
                <w:sz w:val="20"/>
                <w:szCs w:val="20"/>
              </w:rPr>
              <w:t>ation</w:t>
            </w:r>
          </w:p>
          <w:p w14:paraId="53DA64D5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5B2461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Téléphone</w:t>
            </w:r>
          </w:p>
          <w:p w14:paraId="4F8F97BF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Phone </w:t>
            </w: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BD53A0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Courriel</w:t>
            </w:r>
          </w:p>
          <w:p w14:paraId="443E07C7" w14:textId="77777777" w:rsidR="003B768D" w:rsidRPr="0090722C" w:rsidRDefault="003B768D" w:rsidP="003B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Email</w:t>
            </w:r>
            <w:proofErr w:type="gramEnd"/>
          </w:p>
        </w:tc>
      </w:tr>
      <w:tr w:rsidR="003B768D" w:rsidRPr="00FE37FE" w14:paraId="41707E85" w14:textId="77777777" w:rsidTr="00271D8B">
        <w:trPr>
          <w:trHeight w:val="412"/>
        </w:trPr>
        <w:tc>
          <w:tcPr>
            <w:tcW w:w="1985" w:type="dxa"/>
          </w:tcPr>
          <w:p w14:paraId="6718AF1C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1559" w:type="dxa"/>
            <w:vAlign w:val="center"/>
          </w:tcPr>
          <w:p w14:paraId="3902AD19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2552" w:type="dxa"/>
          </w:tcPr>
          <w:p w14:paraId="36B76F73" w14:textId="77777777" w:rsidR="003B768D" w:rsidRPr="00CC5192" w:rsidRDefault="003B768D" w:rsidP="003B768D">
            <w:pPr>
              <w:pStyle w:val="Rponses"/>
            </w:pPr>
          </w:p>
        </w:tc>
        <w:tc>
          <w:tcPr>
            <w:tcW w:w="1842" w:type="dxa"/>
            <w:vAlign w:val="center"/>
          </w:tcPr>
          <w:p w14:paraId="363B60AD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2268" w:type="dxa"/>
            <w:vAlign w:val="center"/>
          </w:tcPr>
          <w:p w14:paraId="1EF894C8" w14:textId="77777777" w:rsidR="003B768D" w:rsidRPr="00614805" w:rsidRDefault="003B768D" w:rsidP="003B768D">
            <w:pPr>
              <w:pStyle w:val="Rponses"/>
            </w:pPr>
          </w:p>
        </w:tc>
      </w:tr>
      <w:tr w:rsidR="003B768D" w:rsidRPr="00FE37FE" w14:paraId="14269918" w14:textId="77777777" w:rsidTr="00271D8B">
        <w:trPr>
          <w:trHeight w:val="412"/>
        </w:trPr>
        <w:tc>
          <w:tcPr>
            <w:tcW w:w="1985" w:type="dxa"/>
          </w:tcPr>
          <w:p w14:paraId="13B28132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1559" w:type="dxa"/>
            <w:vAlign w:val="center"/>
          </w:tcPr>
          <w:p w14:paraId="42131C94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2552" w:type="dxa"/>
          </w:tcPr>
          <w:p w14:paraId="723C2331" w14:textId="77777777" w:rsidR="003B768D" w:rsidRPr="00CC5192" w:rsidRDefault="003B768D" w:rsidP="003B768D">
            <w:pPr>
              <w:pStyle w:val="Rponses"/>
            </w:pPr>
          </w:p>
        </w:tc>
        <w:tc>
          <w:tcPr>
            <w:tcW w:w="1842" w:type="dxa"/>
            <w:vAlign w:val="center"/>
          </w:tcPr>
          <w:p w14:paraId="081F0F4E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2268" w:type="dxa"/>
            <w:vAlign w:val="center"/>
          </w:tcPr>
          <w:p w14:paraId="2A9AEA98" w14:textId="77777777" w:rsidR="003B768D" w:rsidRPr="00614805" w:rsidRDefault="003B768D" w:rsidP="003B768D">
            <w:pPr>
              <w:pStyle w:val="Rponses"/>
            </w:pPr>
          </w:p>
        </w:tc>
      </w:tr>
      <w:tr w:rsidR="003B768D" w:rsidRPr="00FE37FE" w14:paraId="4118503E" w14:textId="77777777" w:rsidTr="00271D8B">
        <w:trPr>
          <w:trHeight w:val="412"/>
        </w:trPr>
        <w:tc>
          <w:tcPr>
            <w:tcW w:w="1985" w:type="dxa"/>
          </w:tcPr>
          <w:p w14:paraId="27CBF953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1559" w:type="dxa"/>
            <w:vAlign w:val="center"/>
          </w:tcPr>
          <w:p w14:paraId="5728A331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2552" w:type="dxa"/>
          </w:tcPr>
          <w:p w14:paraId="4D0977ED" w14:textId="77777777" w:rsidR="003B768D" w:rsidRPr="00CC5192" w:rsidRDefault="003B768D" w:rsidP="003B768D">
            <w:pPr>
              <w:pStyle w:val="Rponses"/>
            </w:pPr>
          </w:p>
        </w:tc>
        <w:tc>
          <w:tcPr>
            <w:tcW w:w="1842" w:type="dxa"/>
            <w:vAlign w:val="center"/>
          </w:tcPr>
          <w:p w14:paraId="7F4A92DD" w14:textId="77777777" w:rsidR="003B768D" w:rsidRPr="00614805" w:rsidRDefault="003B768D" w:rsidP="003B768D">
            <w:pPr>
              <w:pStyle w:val="Rponses"/>
            </w:pPr>
          </w:p>
        </w:tc>
        <w:tc>
          <w:tcPr>
            <w:tcW w:w="2268" w:type="dxa"/>
            <w:vAlign w:val="center"/>
          </w:tcPr>
          <w:p w14:paraId="6AF12B55" w14:textId="77777777" w:rsidR="003B768D" w:rsidRPr="00614805" w:rsidRDefault="003B768D" w:rsidP="003B768D">
            <w:pPr>
              <w:pStyle w:val="Rponses"/>
            </w:pPr>
          </w:p>
        </w:tc>
      </w:tr>
    </w:tbl>
    <w:p w14:paraId="646511F6" w14:textId="77777777" w:rsidR="000268F2" w:rsidRDefault="003B32C2" w:rsidP="005D6093">
      <w:pPr>
        <w:pStyle w:val="Titre4"/>
        <w:ind w:right="54"/>
        <w:rPr>
          <w:rStyle w:val="Titre4Car"/>
          <w:b/>
          <w:lang w:val="en-CA"/>
        </w:rPr>
      </w:pPr>
      <w:r>
        <w:rPr>
          <w:rStyle w:val="Titre4Car"/>
          <w:b/>
          <w:lang w:val="en-CA"/>
        </w:rPr>
        <w:br/>
      </w:r>
    </w:p>
    <w:p w14:paraId="7FCAB92D" w14:textId="77777777" w:rsidR="000268F2" w:rsidRDefault="000268F2">
      <w:pPr>
        <w:rPr>
          <w:rStyle w:val="Titre4Car"/>
          <w:b/>
          <w:i w:val="0"/>
          <w:iCs w:val="0"/>
          <w:lang w:val="en-CA"/>
        </w:rPr>
      </w:pPr>
      <w:r>
        <w:rPr>
          <w:rStyle w:val="Titre4Car"/>
          <w:b/>
          <w:lang w:val="en-CA"/>
        </w:rPr>
        <w:br w:type="page"/>
      </w:r>
    </w:p>
    <w:p w14:paraId="68E02758" w14:textId="77777777" w:rsidR="000268F2" w:rsidRDefault="000268F2" w:rsidP="005D6093">
      <w:pPr>
        <w:pStyle w:val="Titre4"/>
        <w:ind w:right="54"/>
        <w:rPr>
          <w:rStyle w:val="Titre4Car"/>
          <w:b/>
          <w:lang w:val="en-CA"/>
        </w:rPr>
      </w:pPr>
    </w:p>
    <w:p w14:paraId="537F0BCA" w14:textId="1F2EFE58" w:rsidR="005C0F6E" w:rsidRPr="00E35DB8" w:rsidRDefault="005C0F6E" w:rsidP="005D6093">
      <w:pPr>
        <w:pStyle w:val="Titre4"/>
        <w:ind w:right="54"/>
        <w:rPr>
          <w:rStyle w:val="1AnglaisChar"/>
          <w:rFonts w:eastAsiaTheme="majorEastAsia"/>
          <w:b/>
          <w:color w:val="auto"/>
        </w:rPr>
      </w:pPr>
      <w:r w:rsidRPr="00E35DB8">
        <w:rPr>
          <w:rStyle w:val="Titre4Car"/>
          <w:b/>
          <w:lang w:val="en-CA"/>
        </w:rPr>
        <w:t xml:space="preserve">SI CENTRE CLINIQUE HORS BEACHHEAD™ </w:t>
      </w:r>
      <w:r w:rsidRPr="00E35DB8">
        <w:rPr>
          <w:rStyle w:val="Titre4Car"/>
          <w:b/>
          <w:color w:val="F36B22"/>
          <w:lang w:val="en-CA"/>
        </w:rPr>
        <w:t>/ IF CLINICAL CENTR</w:t>
      </w:r>
      <w:r>
        <w:rPr>
          <w:rStyle w:val="Titre4Car"/>
          <w:b/>
          <w:color w:val="F36B22"/>
          <w:lang w:val="en-CA"/>
        </w:rPr>
        <w:t>E</w:t>
      </w:r>
      <w:r w:rsidRPr="00E35DB8">
        <w:rPr>
          <w:rStyle w:val="Titre4Car"/>
          <w:b/>
          <w:color w:val="F36B22"/>
          <w:lang w:val="en-CA"/>
        </w:rPr>
        <w:t xml:space="preserve">S OUTSIDE OF </w:t>
      </w:r>
      <w:r>
        <w:rPr>
          <w:rStyle w:val="Titre4Car"/>
          <w:b/>
          <w:color w:val="F36B22"/>
          <w:lang w:val="en-CA"/>
        </w:rPr>
        <w:t xml:space="preserve">BEACHHEAD™ </w:t>
      </w:r>
    </w:p>
    <w:tbl>
      <w:tblPr>
        <w:tblW w:w="10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5"/>
        <w:gridCol w:w="2546"/>
        <w:gridCol w:w="1838"/>
        <w:gridCol w:w="2263"/>
      </w:tblGrid>
      <w:tr w:rsidR="005C0F6E" w:rsidRPr="00FE37FE" w14:paraId="6CADF817" w14:textId="77777777" w:rsidTr="00271D8B">
        <w:trPr>
          <w:trHeight w:val="96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BF41754" w14:textId="77777777" w:rsidR="005C0F6E" w:rsidRPr="00271D8B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D8B">
              <w:rPr>
                <w:rFonts w:cstheme="minorHAnsi"/>
                <w:b/>
                <w:sz w:val="20"/>
                <w:szCs w:val="20"/>
              </w:rPr>
              <w:t>Prénom et nom des participants</w:t>
            </w:r>
          </w:p>
          <w:p w14:paraId="6E2FCE46" w14:textId="77777777" w:rsidR="005C0F6E" w:rsidRPr="00271D8B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First and last </w:t>
            </w:r>
            <w:proofErr w:type="spellStart"/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>name</w:t>
            </w:r>
            <w:proofErr w:type="spellEnd"/>
            <w:r w:rsidRPr="00271D8B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 of participants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B094EB0" w14:textId="77777777" w:rsidR="005C0F6E" w:rsidRPr="00271D8B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1C8822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Poste</w:t>
            </w:r>
          </w:p>
          <w:p w14:paraId="349F6428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Title</w:t>
            </w:r>
            <w:proofErr w:type="spellEnd"/>
          </w:p>
          <w:p w14:paraId="61D22A45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6AC8DCE" w14:textId="49885EA6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Organi</w:t>
            </w:r>
            <w:r w:rsidR="00254A4E">
              <w:rPr>
                <w:rFonts w:cstheme="minorHAnsi"/>
                <w:b/>
                <w:sz w:val="20"/>
                <w:szCs w:val="20"/>
              </w:rPr>
              <w:t>s</w:t>
            </w:r>
            <w:r w:rsidRPr="0090722C">
              <w:rPr>
                <w:rFonts w:cstheme="minorHAnsi"/>
                <w:b/>
                <w:sz w:val="20"/>
                <w:szCs w:val="20"/>
              </w:rPr>
              <w:t>ation</w:t>
            </w:r>
          </w:p>
          <w:p w14:paraId="34C8F187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E68BC8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Téléphone</w:t>
            </w:r>
          </w:p>
          <w:p w14:paraId="768D32EC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Phone </w:t>
            </w:r>
            <w:proofErr w:type="spell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E77B93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22C">
              <w:rPr>
                <w:rFonts w:cstheme="minorHAnsi"/>
                <w:b/>
                <w:sz w:val="20"/>
                <w:szCs w:val="20"/>
              </w:rPr>
              <w:t>Courriel</w:t>
            </w:r>
          </w:p>
          <w:p w14:paraId="487C8959" w14:textId="77777777" w:rsidR="005C0F6E" w:rsidRPr="0090722C" w:rsidRDefault="005C0F6E" w:rsidP="0027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0722C">
              <w:rPr>
                <w:rFonts w:cstheme="minorHAnsi"/>
                <w:b/>
                <w:color w:val="ED7D31" w:themeColor="accent2"/>
                <w:sz w:val="20"/>
                <w:szCs w:val="20"/>
              </w:rPr>
              <w:t>Email</w:t>
            </w:r>
            <w:proofErr w:type="gramEnd"/>
          </w:p>
        </w:tc>
      </w:tr>
      <w:tr w:rsidR="005C0F6E" w:rsidRPr="00FE37FE" w14:paraId="56A9E270" w14:textId="77777777" w:rsidTr="00271D8B">
        <w:trPr>
          <w:trHeight w:val="407"/>
        </w:trPr>
        <w:tc>
          <w:tcPr>
            <w:tcW w:w="1980" w:type="dxa"/>
          </w:tcPr>
          <w:p w14:paraId="6913859C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1555" w:type="dxa"/>
            <w:vAlign w:val="center"/>
          </w:tcPr>
          <w:p w14:paraId="2CF9AA3C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2546" w:type="dxa"/>
          </w:tcPr>
          <w:p w14:paraId="01047D3E" w14:textId="77777777" w:rsidR="005C0F6E" w:rsidRPr="00CC5192" w:rsidRDefault="005C0F6E" w:rsidP="00271D8B">
            <w:pPr>
              <w:pStyle w:val="Rponses"/>
            </w:pPr>
          </w:p>
        </w:tc>
        <w:tc>
          <w:tcPr>
            <w:tcW w:w="1838" w:type="dxa"/>
            <w:vAlign w:val="center"/>
          </w:tcPr>
          <w:p w14:paraId="244564E7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2263" w:type="dxa"/>
            <w:vAlign w:val="center"/>
          </w:tcPr>
          <w:p w14:paraId="153CC04C" w14:textId="77777777" w:rsidR="005C0F6E" w:rsidRPr="00614805" w:rsidRDefault="005C0F6E" w:rsidP="00271D8B">
            <w:pPr>
              <w:pStyle w:val="Rponses"/>
            </w:pPr>
          </w:p>
        </w:tc>
      </w:tr>
      <w:tr w:rsidR="005C0F6E" w:rsidRPr="00FE37FE" w14:paraId="29569F01" w14:textId="77777777" w:rsidTr="00271D8B">
        <w:trPr>
          <w:trHeight w:val="407"/>
        </w:trPr>
        <w:tc>
          <w:tcPr>
            <w:tcW w:w="1980" w:type="dxa"/>
          </w:tcPr>
          <w:p w14:paraId="4E60B512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1555" w:type="dxa"/>
            <w:vAlign w:val="center"/>
          </w:tcPr>
          <w:p w14:paraId="6F0F558B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2546" w:type="dxa"/>
          </w:tcPr>
          <w:p w14:paraId="3A51A5D0" w14:textId="77777777" w:rsidR="005C0F6E" w:rsidRPr="00CC5192" w:rsidRDefault="005C0F6E" w:rsidP="00271D8B">
            <w:pPr>
              <w:pStyle w:val="Rponses"/>
            </w:pPr>
          </w:p>
        </w:tc>
        <w:tc>
          <w:tcPr>
            <w:tcW w:w="1838" w:type="dxa"/>
            <w:vAlign w:val="center"/>
          </w:tcPr>
          <w:p w14:paraId="69530130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2263" w:type="dxa"/>
            <w:vAlign w:val="center"/>
          </w:tcPr>
          <w:p w14:paraId="30618C78" w14:textId="77777777" w:rsidR="005C0F6E" w:rsidRPr="00614805" w:rsidRDefault="005C0F6E" w:rsidP="00271D8B">
            <w:pPr>
              <w:pStyle w:val="Rponses"/>
            </w:pPr>
          </w:p>
        </w:tc>
      </w:tr>
      <w:tr w:rsidR="005C0F6E" w:rsidRPr="00FE37FE" w14:paraId="057B364C" w14:textId="77777777" w:rsidTr="00271D8B">
        <w:trPr>
          <w:trHeight w:val="407"/>
        </w:trPr>
        <w:tc>
          <w:tcPr>
            <w:tcW w:w="1980" w:type="dxa"/>
          </w:tcPr>
          <w:p w14:paraId="7B1EA0CF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1555" w:type="dxa"/>
            <w:vAlign w:val="center"/>
          </w:tcPr>
          <w:p w14:paraId="610C0EEC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2546" w:type="dxa"/>
          </w:tcPr>
          <w:p w14:paraId="26A558F7" w14:textId="77777777" w:rsidR="005C0F6E" w:rsidRPr="00CC5192" w:rsidRDefault="005C0F6E" w:rsidP="00271D8B">
            <w:pPr>
              <w:pStyle w:val="Rponses"/>
            </w:pPr>
          </w:p>
        </w:tc>
        <w:tc>
          <w:tcPr>
            <w:tcW w:w="1838" w:type="dxa"/>
            <w:vAlign w:val="center"/>
          </w:tcPr>
          <w:p w14:paraId="3052BE6B" w14:textId="77777777" w:rsidR="005C0F6E" w:rsidRPr="00614805" w:rsidRDefault="005C0F6E" w:rsidP="00271D8B">
            <w:pPr>
              <w:pStyle w:val="Rponses"/>
            </w:pPr>
          </w:p>
        </w:tc>
        <w:tc>
          <w:tcPr>
            <w:tcW w:w="2263" w:type="dxa"/>
            <w:vAlign w:val="center"/>
          </w:tcPr>
          <w:p w14:paraId="715FDBAB" w14:textId="77777777" w:rsidR="005C0F6E" w:rsidRPr="00614805" w:rsidRDefault="005C0F6E" w:rsidP="00271D8B">
            <w:pPr>
              <w:pStyle w:val="Rponses"/>
            </w:pPr>
          </w:p>
        </w:tc>
      </w:tr>
    </w:tbl>
    <w:p w14:paraId="581BF548" w14:textId="77777777" w:rsidR="00E15E64" w:rsidRPr="0090722C" w:rsidRDefault="00E15E64" w:rsidP="004D2834">
      <w:pPr>
        <w:rPr>
          <w:lang w:val="fr-FR"/>
        </w:rPr>
      </w:pPr>
    </w:p>
    <w:p w14:paraId="398B3CBA" w14:textId="77777777" w:rsidR="00B51BAB" w:rsidRDefault="00B51BAB">
      <w:pPr>
        <w:rPr>
          <w:rStyle w:val="Titre1Car"/>
        </w:rPr>
      </w:pPr>
      <w:r>
        <w:rPr>
          <w:rStyle w:val="Titre1Car"/>
        </w:rPr>
        <w:br w:type="page"/>
      </w:r>
    </w:p>
    <w:p w14:paraId="4CBD089C" w14:textId="2D910E4E" w:rsidR="00A4455C" w:rsidRPr="00B54078" w:rsidRDefault="007815A1" w:rsidP="00A4455C">
      <w:pPr>
        <w:spacing w:after="0" w:line="240" w:lineRule="auto"/>
        <w:ind w:right="-375"/>
        <w:textAlignment w:val="baseline"/>
        <w:rPr>
          <w:rFonts w:eastAsia="Times New Roman" w:cstheme="minorHAnsi"/>
          <w:sz w:val="40"/>
          <w:szCs w:val="40"/>
          <w:lang w:val="fr-FR" w:eastAsia="en-CA"/>
        </w:rPr>
      </w:pPr>
      <w:r w:rsidRPr="00914567">
        <w:rPr>
          <w:rFonts w:eastAsia="Times New Roman" w:cstheme="minorHAnsi"/>
          <w:lang w:val="fr-FR" w:eastAsia="en-CA"/>
        </w:rPr>
        <w:lastRenderedPageBreak/>
        <w:t> </w:t>
      </w:r>
      <w:r w:rsidR="00A4455C" w:rsidRPr="00B54078">
        <w:rPr>
          <w:rStyle w:val="Titre1Car"/>
          <w:rFonts w:ascii="Arial" w:hAnsi="Arial" w:cs="Arial"/>
          <w:sz w:val="28"/>
          <w:szCs w:val="24"/>
          <w:lang w:val="fr-FR"/>
        </w:rPr>
        <w:t>SECTION 2 – DESCRIPTION DE L’ENTREPRISE</w:t>
      </w:r>
      <w:r w:rsidR="005E54CE" w:rsidRPr="00B54078">
        <w:rPr>
          <w:rStyle w:val="Titre1Car"/>
          <w:rFonts w:ascii="Arial" w:hAnsi="Arial" w:cs="Arial"/>
          <w:sz w:val="28"/>
          <w:szCs w:val="24"/>
          <w:lang w:val="fr-FR"/>
        </w:rPr>
        <w:t xml:space="preserve"> </w:t>
      </w:r>
      <w:r w:rsidR="00A4455C" w:rsidRPr="00B54078">
        <w:rPr>
          <w:rStyle w:val="Titre2Car"/>
          <w:rFonts w:cs="Arial"/>
          <w:sz w:val="28"/>
          <w:szCs w:val="28"/>
          <w:lang w:val="fr-FR"/>
        </w:rPr>
        <w:t>/ </w:t>
      </w:r>
      <w:r w:rsidR="00A4455C" w:rsidRPr="00B54078">
        <w:rPr>
          <w:rStyle w:val="Titre2Car"/>
          <w:rFonts w:cs="Arial"/>
          <w:sz w:val="28"/>
          <w:szCs w:val="28"/>
          <w:lang w:val="fr-FR" w:eastAsia="en-CA"/>
        </w:rPr>
        <w:t>COMPANY</w:t>
      </w:r>
      <w:r w:rsidR="00A4455C" w:rsidRPr="00B54078">
        <w:rPr>
          <w:rStyle w:val="Titre2Car"/>
          <w:sz w:val="28"/>
          <w:szCs w:val="28"/>
          <w:lang w:val="fr-FR" w:eastAsia="en-CA"/>
        </w:rPr>
        <w:t xml:space="preserve"> DESCRIPTION </w:t>
      </w:r>
    </w:p>
    <w:p w14:paraId="593088AB" w14:textId="0B002B81" w:rsidR="007815A1" w:rsidRPr="00914567" w:rsidRDefault="007815A1" w:rsidP="00B54078">
      <w:pPr>
        <w:spacing w:line="240" w:lineRule="auto"/>
        <w:ind w:right="-375"/>
        <w:textAlignment w:val="baseline"/>
        <w:rPr>
          <w:rFonts w:eastAsia="Times New Roman" w:cstheme="minorHAnsi"/>
          <w:sz w:val="24"/>
          <w:szCs w:val="24"/>
          <w:lang w:val="fr-FR" w:eastAsia="en-CA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7815A1" w:rsidRPr="00A64BA2" w14:paraId="4888FB59" w14:textId="77777777" w:rsidTr="005E7809">
        <w:trPr>
          <w:trHeight w:val="45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2E7329" w14:textId="1DB05C60" w:rsidR="006D7024" w:rsidRPr="006F739E" w:rsidRDefault="007B4D39" w:rsidP="006F739E">
            <w:pPr>
              <w:contextualSpacing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A64BA2">
              <w:rPr>
                <w:rFonts w:cstheme="minorHAnsi"/>
                <w:b/>
                <w:sz w:val="20"/>
                <w:szCs w:val="20"/>
              </w:rPr>
              <w:t>A</w:t>
            </w:r>
            <w:r w:rsidR="00A64B8A" w:rsidRPr="00A64BA2">
              <w:rPr>
                <w:rFonts w:cstheme="minorHAnsi"/>
                <w:b/>
                <w:sz w:val="20"/>
                <w:szCs w:val="20"/>
              </w:rPr>
              <w:t>idez-nous à vous connaître</w:t>
            </w:r>
            <w:r w:rsidR="004675C5"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="00A64B8A" w:rsidRPr="00A64BA2">
              <w:rPr>
                <w:rFonts w:cstheme="minorHAnsi"/>
                <w:b/>
                <w:sz w:val="20"/>
                <w:szCs w:val="20"/>
              </w:rPr>
              <w:t xml:space="preserve"> mettez-vous</w:t>
            </w:r>
            <w:r w:rsidR="004675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64B8A" w:rsidRPr="00A64BA2">
              <w:rPr>
                <w:rFonts w:cstheme="minorHAnsi"/>
                <w:b/>
                <w:sz w:val="20"/>
                <w:szCs w:val="20"/>
              </w:rPr>
              <w:t>de l’avant de façon attrayante et réaliste</w:t>
            </w:r>
            <w:r w:rsidRPr="00A64BA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D18B1" w:rsidRPr="00A64BA2">
              <w:rPr>
                <w:rFonts w:cstheme="minorHAnsi"/>
                <w:b/>
                <w:sz w:val="20"/>
                <w:szCs w:val="20"/>
              </w:rPr>
              <w:t>(</w:t>
            </w:r>
            <w:r w:rsidR="00ED18B1" w:rsidRPr="00A64BA2">
              <w:rPr>
                <w:rFonts w:cstheme="minorHAnsi"/>
                <w:b/>
                <w:sz w:val="20"/>
                <w:szCs w:val="20"/>
                <w:u w:val="single"/>
              </w:rPr>
              <w:t>1 page max)</w:t>
            </w:r>
            <w:r w:rsidR="0074295A" w:rsidRPr="00A64BA2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 w:rsidR="0074295A" w:rsidRPr="00A64BA2">
              <w:rPr>
                <w:rFonts w:cstheme="minorHAnsi"/>
                <w:b/>
                <w:sz w:val="20"/>
                <w:szCs w:val="20"/>
              </w:rPr>
              <w:t xml:space="preserve"> Fournissez notamment les informations suivantes</w:t>
            </w:r>
            <w:r w:rsidR="00185324">
              <w:rPr>
                <w:rFonts w:cstheme="minorHAnsi"/>
                <w:b/>
                <w:sz w:val="20"/>
                <w:szCs w:val="20"/>
              </w:rPr>
              <w:t> </w:t>
            </w:r>
            <w:r w:rsidR="0074295A" w:rsidRPr="00A64BA2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C16FA79" w14:textId="26B3D08E" w:rsidR="00D112DD" w:rsidRPr="006F739E" w:rsidRDefault="00C94B45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An</w:t>
            </w:r>
            <w:r w:rsidR="00E2690A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née de création, nombre d’</w:t>
            </w:r>
            <w:proofErr w:type="spellStart"/>
            <w:r w:rsidR="00E2690A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employé</w:t>
            </w:r>
            <w:r w:rsidR="007E51A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proofErr w:type="gramStart"/>
            <w:r w:rsidR="007E51A3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  <w:r w:rsidR="00E2690A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proofErr w:type="spellEnd"/>
            <w:proofErr w:type="gramEnd"/>
            <w:r w:rsidR="00D112DD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, lieu d’</w:t>
            </w:r>
            <w:r w:rsidR="00A4455C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incorporation</w:t>
            </w:r>
            <w:r w:rsidR="000268F2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7BFC8576" w14:textId="33E5240E" w:rsidR="007B4D39" w:rsidRPr="006F739E" w:rsidRDefault="00A4455C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Subventions, prix obtenus et </w:t>
            </w:r>
            <w:r w:rsidR="00776012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tous</w:t>
            </w:r>
            <w:r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autre</w:t>
            </w:r>
            <w:r w:rsidR="00776012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s faits</w:t>
            </w:r>
            <w:r w:rsidR="000E738A"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notables</w:t>
            </w:r>
            <w:r w:rsidR="000268F2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54682768" w14:textId="6D07AF47" w:rsidR="00A4455C" w:rsidRPr="006F739E" w:rsidRDefault="00A4455C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P</w:t>
            </w:r>
            <w:r w:rsidR="00451251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articipation à des </w:t>
            </w:r>
            <w:r w:rsidR="00F26592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incubateurs/</w:t>
            </w:r>
            <w:r w:rsidR="00776012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accélérateurs</w:t>
            </w:r>
            <w:r w:rsidR="000268F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.</w:t>
            </w:r>
          </w:p>
          <w:p w14:paraId="3BC63C00" w14:textId="77777777" w:rsidR="00A4455C" w:rsidRPr="006F739E" w:rsidRDefault="00A4455C" w:rsidP="00A64BA2">
            <w:pPr>
              <w:pStyle w:val="Paragraphedeliste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</w:p>
          <w:p w14:paraId="7846CCA6" w14:textId="2177F5CA" w:rsidR="00F045E2" w:rsidRPr="00A64BA2" w:rsidRDefault="00F045E2" w:rsidP="006F739E">
            <w:pPr>
              <w:contextualSpacing/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Help us </w:t>
            </w:r>
            <w:r w:rsidR="002B4F2E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get </w:t>
            </w:r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>to know you</w:t>
            </w:r>
            <w:r w:rsidR="004675C5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–</w:t>
            </w:r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</w:t>
            </w:r>
            <w:r w:rsidR="00E32AD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>describe yourself in an appealing</w:t>
            </w:r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and realistic way (1 page max). Please provide the following information:</w:t>
            </w:r>
          </w:p>
          <w:p w14:paraId="03522844" w14:textId="4AA18421" w:rsidR="00622E15" w:rsidRPr="00A64BA2" w:rsidRDefault="00622E15" w:rsidP="00A64BA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Year of creation, number of employees, place of </w:t>
            </w:r>
            <w:proofErr w:type="gramStart"/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incorporation</w:t>
            </w:r>
            <w:r w:rsidR="000268F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01DF782D" w14:textId="3E689F37" w:rsidR="00622E15" w:rsidRPr="00A64BA2" w:rsidRDefault="00622E15" w:rsidP="00A64BA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Grants, awards, and any other notable </w:t>
            </w:r>
            <w:proofErr w:type="gramStart"/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facts</w:t>
            </w:r>
            <w:r w:rsidR="000268F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0519C436" w14:textId="0FF916DC" w:rsidR="007815A1" w:rsidRPr="006F739E" w:rsidRDefault="00622E15" w:rsidP="00A64BA2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FABF8F"/>
                <w:sz w:val="20"/>
                <w:szCs w:val="20"/>
                <w:lang w:val="en-CA" w:eastAsia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Participation in incubators/accelerators</w:t>
            </w:r>
            <w:r w:rsidR="000E738A"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.</w:t>
            </w:r>
          </w:p>
        </w:tc>
      </w:tr>
      <w:tr w:rsidR="007815A1" w:rsidRPr="00707225" w14:paraId="2880E3D8" w14:textId="77777777" w:rsidTr="0090722C">
        <w:trPr>
          <w:trHeight w:val="300"/>
        </w:trPr>
        <w:tc>
          <w:tcPr>
            <w:tcW w:w="10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E5D5D" w14:textId="77777777" w:rsidR="0043789A" w:rsidRPr="00346827" w:rsidRDefault="0043789A" w:rsidP="0090722C">
            <w:pPr>
              <w:pStyle w:val="Texte"/>
              <w:rPr>
                <w:lang w:val="en-CA" w:eastAsia="en-CA"/>
              </w:rPr>
            </w:pPr>
          </w:p>
          <w:p w14:paraId="3A58755A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4670A740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59E96DF5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19E0830A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598468F2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6B4E8947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66D85B3F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22689971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410E504F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6FE87DEF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7FBCCF0C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42FBA7B6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6939FF6C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25ACCCC8" w14:textId="77777777" w:rsidR="0043789A" w:rsidRPr="00346827" w:rsidRDefault="0043789A" w:rsidP="0090722C">
            <w:pPr>
              <w:pStyle w:val="Texte"/>
              <w:rPr>
                <w:lang w:val="en-CA"/>
              </w:rPr>
            </w:pPr>
          </w:p>
          <w:p w14:paraId="579B1A59" w14:textId="77777777" w:rsidR="0043789A" w:rsidRPr="00346827" w:rsidRDefault="0043789A" w:rsidP="0090722C">
            <w:pPr>
              <w:pStyle w:val="Texte"/>
              <w:rPr>
                <w:sz w:val="24"/>
                <w:szCs w:val="24"/>
                <w:lang w:val="en-CA"/>
              </w:rPr>
            </w:pPr>
          </w:p>
          <w:p w14:paraId="6F5B9C1C" w14:textId="27FD83E1" w:rsidR="007815A1" w:rsidRPr="00346827" w:rsidRDefault="007815A1" w:rsidP="007815A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</w:tbl>
    <w:p w14:paraId="73B1B11A" w14:textId="20A0BBDD" w:rsidR="007815A1" w:rsidRDefault="007815A1" w:rsidP="007815A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CA" w:eastAsia="en-CA"/>
        </w:rPr>
      </w:pPr>
      <w:r w:rsidRPr="009A3E34">
        <w:rPr>
          <w:rFonts w:eastAsia="Times New Roman" w:cstheme="minorHAnsi"/>
          <w:sz w:val="20"/>
          <w:szCs w:val="20"/>
          <w:lang w:val="en-CA" w:eastAsia="en-CA"/>
        </w:rPr>
        <w:t> </w:t>
      </w:r>
    </w:p>
    <w:p w14:paraId="077FDA10" w14:textId="77777777" w:rsidR="00B50E78" w:rsidRDefault="00B50E78" w:rsidP="007815A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CA" w:eastAsia="en-CA"/>
        </w:rPr>
      </w:pPr>
    </w:p>
    <w:p w14:paraId="07503A9D" w14:textId="77777777" w:rsidR="00B50E78" w:rsidRDefault="00B50E78" w:rsidP="007815A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CA" w:eastAsia="en-CA"/>
        </w:rPr>
      </w:pPr>
    </w:p>
    <w:p w14:paraId="7B5DBB90" w14:textId="77777777" w:rsidR="00B50E78" w:rsidRDefault="00B50E78" w:rsidP="007815A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CA" w:eastAsia="en-CA"/>
        </w:rPr>
      </w:pPr>
    </w:p>
    <w:p w14:paraId="3D591D88" w14:textId="77777777" w:rsidR="00B50E78" w:rsidRDefault="00B50E78" w:rsidP="007815A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CA" w:eastAsia="en-CA"/>
        </w:rPr>
      </w:pPr>
    </w:p>
    <w:p w14:paraId="30C8BEAB" w14:textId="77777777" w:rsidR="00B50E78" w:rsidRPr="009A3E34" w:rsidRDefault="00B50E78" w:rsidP="007815A1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CA" w:eastAsia="en-CA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707225" w:rsidRPr="002019C1" w14:paraId="1CFDC838" w14:textId="77777777" w:rsidTr="005E7809">
        <w:trPr>
          <w:trHeight w:val="45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1FB7D94" w14:textId="121D1A9B" w:rsidR="00707225" w:rsidRPr="006F739E" w:rsidRDefault="006034FC" w:rsidP="006F739E">
            <w:pPr>
              <w:contextualSpacing/>
              <w:rPr>
                <w:rFonts w:cstheme="minorHAnsi"/>
                <w:b/>
                <w:bCs/>
                <w:sz w:val="20"/>
                <w:szCs w:val="20"/>
                <w:lang w:eastAsia="en-CA"/>
              </w:rPr>
            </w:pPr>
            <w:r w:rsidRPr="00A64B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Décrive</w:t>
            </w:r>
            <w:r w:rsidR="00236ADE" w:rsidRPr="00A64BA2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707225" w:rsidRPr="00A64BA2">
              <w:rPr>
                <w:rFonts w:cstheme="minorHAnsi"/>
                <w:b/>
                <w:bCs/>
                <w:sz w:val="20"/>
                <w:szCs w:val="20"/>
              </w:rPr>
              <w:t xml:space="preserve"> de façon attrayante et réaliste </w:t>
            </w:r>
            <w:r w:rsidR="00236ADE" w:rsidRPr="00A64BA2">
              <w:rPr>
                <w:rFonts w:cstheme="minorHAnsi"/>
                <w:b/>
                <w:bCs/>
                <w:sz w:val="20"/>
                <w:szCs w:val="20"/>
              </w:rPr>
              <w:t xml:space="preserve">le niveau de maturité de votre entreprise </w:t>
            </w:r>
            <w:r w:rsidR="00707225" w:rsidRPr="00A64BA2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707225" w:rsidRPr="00A64BA2">
              <w:rPr>
                <w:rFonts w:cstheme="minorHAnsi"/>
                <w:b/>
                <w:bCs/>
                <w:sz w:val="20"/>
                <w:szCs w:val="20"/>
                <w:u w:val="single"/>
              </w:rPr>
              <w:t>1 page max).</w:t>
            </w:r>
            <w:r w:rsidR="00707225" w:rsidRPr="00A64BA2">
              <w:rPr>
                <w:rFonts w:cstheme="minorHAnsi"/>
                <w:b/>
                <w:bCs/>
                <w:sz w:val="20"/>
                <w:szCs w:val="20"/>
              </w:rPr>
              <w:t xml:space="preserve"> Fournissez notamment les informations suivantes</w:t>
            </w:r>
            <w:r w:rsidR="00185324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="00707225" w:rsidRPr="00A64BA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580D78C5" w14:textId="5A417E9D" w:rsidR="00707225" w:rsidRPr="006F739E" w:rsidRDefault="00707225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A64BA2">
              <w:rPr>
                <w:rFonts w:asciiTheme="minorHAnsi" w:hAnsiTheme="minorHAnsi" w:cstheme="minorHAnsi"/>
                <w:b/>
                <w:sz w:val="20"/>
                <w:szCs w:val="20"/>
              </w:rPr>
              <w:t>Croissance, revenus, financement</w:t>
            </w:r>
            <w:r w:rsidR="007E51A3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29F846B4" w14:textId="4DB8B62A" w:rsidR="00C53F9D" w:rsidRPr="006F739E" w:rsidRDefault="00C53F9D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CA"/>
              </w:rPr>
            </w:pPr>
            <w:r w:rsidRPr="00A6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Modèle de revenu </w:t>
            </w:r>
            <w:r w:rsidR="1CF625F8" w:rsidRPr="00A6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(payeurs publics et privés)</w:t>
            </w:r>
            <w:r w:rsidR="007E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</w:p>
          <w:p w14:paraId="1DAEDA7F" w14:textId="313D5480" w:rsidR="00451251" w:rsidRPr="00A64BA2" w:rsidRDefault="00451251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Connaissance du fonctionnement du réseau de la santé (</w:t>
            </w:r>
            <w:r w:rsidR="0020131A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processus de dépôt </w:t>
            </w:r>
            <w:r w:rsidR="00356DC6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e</w:t>
            </w:r>
            <w:r w:rsidR="0020131A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t d’évaluation de projets d</w:t>
            </w:r>
            <w:r w:rsidR="00356DC6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’innovation, des enjeux majeurs liés à </w:t>
            </w:r>
            <w:r w:rsidR="006B2204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votre technologie</w:t>
            </w:r>
            <w:r w:rsidR="001B0CE8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 notamment concernant les besoins dans le centre d’excellence</w:t>
            </w:r>
            <w:r w:rsidR="00C83561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)</w:t>
            </w:r>
            <w:r w:rsidR="007E51A3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;</w:t>
            </w:r>
          </w:p>
          <w:p w14:paraId="22B3FD29" w14:textId="3A76B70E" w:rsidR="001B0CE8" w:rsidRPr="00A64BA2" w:rsidRDefault="0046463A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Étude</w:t>
            </w:r>
            <w:r w:rsidR="001B0CE8"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 xml:space="preserve"> de marché</w:t>
            </w:r>
            <w:r w:rsidR="007E51A3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;</w:t>
            </w:r>
          </w:p>
          <w:p w14:paraId="17DF0DE3" w14:textId="01926615" w:rsidR="00707225" w:rsidRPr="006F739E" w:rsidRDefault="00236ADE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A64BA2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Participation à des projets collaboratifs avec le milieu clinique (réseau de la santé)</w:t>
            </w:r>
            <w:r w:rsidR="00DF76F5"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  <w:t>.</w:t>
            </w:r>
          </w:p>
          <w:p w14:paraId="24C45706" w14:textId="358AE582" w:rsidR="00731707" w:rsidRPr="00A64BA2" w:rsidRDefault="00731707" w:rsidP="006F739E">
            <w:pPr>
              <w:contextualSpacing/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>Describe your company</w:t>
            </w:r>
            <w:r w:rsidR="00185324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>’</w:t>
            </w:r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s level of maturity in an </w:t>
            </w:r>
            <w:r w:rsidR="00BB0EF4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>appealing</w:t>
            </w:r>
            <w:r w:rsidR="00BB0EF4"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</w:t>
            </w:r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and realistic manner (1 page max). </w:t>
            </w:r>
            <w:proofErr w:type="gramStart"/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>In particular, provide</w:t>
            </w:r>
            <w:proofErr w:type="gramEnd"/>
            <w:r w:rsidRPr="00A64BA2">
              <w:rPr>
                <w:rFonts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the following information:</w:t>
            </w:r>
          </w:p>
          <w:p w14:paraId="1B4B3C4D" w14:textId="6AB70A0E" w:rsidR="00731707" w:rsidRPr="006F739E" w:rsidRDefault="00731707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Growth, revenue, </w:t>
            </w:r>
            <w:proofErr w:type="gramStart"/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financing</w:t>
            </w:r>
            <w:r w:rsidR="00A85E47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30551583" w14:textId="73D8F188" w:rsidR="00731707" w:rsidRPr="006F739E" w:rsidRDefault="00731707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Revenue model </w:t>
            </w:r>
            <w:r w:rsidR="00DC2C72"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(public and private payers</w:t>
            </w:r>
            <w:proofErr w:type="gramStart"/>
            <w:r w:rsidR="00DC2C72"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)</w:t>
            </w:r>
            <w:r w:rsidR="00A85E47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4B271DA1" w14:textId="3FAC481D" w:rsidR="00731707" w:rsidRPr="006F739E" w:rsidRDefault="00731707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Knowledge of how the health network works (process for submitting and evaluating innovation projects, major issues related to your technology, particularly </w:t>
            </w:r>
            <w:r w:rsidR="00921790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with respect to</w:t>
            </w:r>
            <w:r w:rsidR="00921790"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</w:t>
            </w: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needs in the </w:t>
            </w:r>
            <w:r w:rsidR="00185324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selected clinical site(s)</w:t>
            </w:r>
            <w:proofErr w:type="gramStart"/>
            <w:r w:rsidR="00C83561"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)</w:t>
            </w:r>
            <w:r w:rsidR="00A85E47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36A87791" w14:textId="5AEAAF08" w:rsidR="00731707" w:rsidRPr="006F739E" w:rsidRDefault="00731707" w:rsidP="00A64BA2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Market </w:t>
            </w:r>
            <w:proofErr w:type="gramStart"/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research</w:t>
            </w:r>
            <w:r w:rsidR="00A85E47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7863854D" w14:textId="1D777B80" w:rsidR="00707225" w:rsidRPr="00A64BA2" w:rsidRDefault="00731707" w:rsidP="00A64BA2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A64BA2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Participation in collaborative projects with the clinical environment (health network)</w:t>
            </w:r>
            <w:r w:rsidR="00DF76F5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.</w:t>
            </w:r>
          </w:p>
        </w:tc>
      </w:tr>
      <w:tr w:rsidR="00707225" w:rsidRPr="002019C1" w14:paraId="09BC9189" w14:textId="77777777" w:rsidTr="3C1A1FC4">
        <w:trPr>
          <w:trHeight w:val="300"/>
        </w:trPr>
        <w:tc>
          <w:tcPr>
            <w:tcW w:w="10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DFE3" w14:textId="77777777" w:rsidR="00707225" w:rsidRPr="00346827" w:rsidRDefault="00707225" w:rsidP="000E7B08">
            <w:pPr>
              <w:pStyle w:val="Texte"/>
              <w:rPr>
                <w:lang w:val="en-CA" w:eastAsia="en-CA"/>
              </w:rPr>
            </w:pPr>
          </w:p>
          <w:p w14:paraId="6FF7F59B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16963BF7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1C872190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071F58F3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27DDF611" w14:textId="3B8D21CC" w:rsidR="00707225" w:rsidRPr="00346827" w:rsidRDefault="001B2ECD" w:rsidP="005E7809">
            <w:pPr>
              <w:pStyle w:val="Texte"/>
              <w:tabs>
                <w:tab w:val="left" w:pos="7400"/>
              </w:tabs>
              <w:rPr>
                <w:lang w:val="en-CA"/>
              </w:rPr>
            </w:pPr>
            <w:r>
              <w:rPr>
                <w:lang w:val="en-CA"/>
              </w:rPr>
              <w:tab/>
            </w:r>
          </w:p>
          <w:p w14:paraId="0935AA18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6ACB0BDF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0A9349D9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4F84C998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3436BC2A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32DD58F9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70AB0765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6C479DB5" w14:textId="77777777" w:rsidR="00707225" w:rsidRPr="00346827" w:rsidRDefault="00707225" w:rsidP="000E7B08">
            <w:pPr>
              <w:pStyle w:val="Texte"/>
              <w:rPr>
                <w:lang w:val="en-CA"/>
              </w:rPr>
            </w:pPr>
          </w:p>
          <w:p w14:paraId="2913270A" w14:textId="77777777" w:rsidR="00707225" w:rsidRPr="00346827" w:rsidRDefault="00707225" w:rsidP="000E7B08">
            <w:pPr>
              <w:pStyle w:val="Texte"/>
              <w:rPr>
                <w:sz w:val="24"/>
                <w:szCs w:val="24"/>
                <w:lang w:val="en-CA"/>
              </w:rPr>
            </w:pPr>
          </w:p>
          <w:p w14:paraId="5ECD6C32" w14:textId="77777777" w:rsidR="00707225" w:rsidRPr="00346827" w:rsidRDefault="00707225" w:rsidP="000E7B0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</w:p>
        </w:tc>
      </w:tr>
    </w:tbl>
    <w:p w14:paraId="6343F4EC" w14:textId="77777777" w:rsidR="00E15E64" w:rsidRPr="00E15E64" w:rsidRDefault="00E15E64" w:rsidP="00B54078">
      <w:pPr>
        <w:rPr>
          <w:lang w:val="en-CA" w:eastAsia="en-CA"/>
        </w:rPr>
      </w:pPr>
    </w:p>
    <w:p w14:paraId="10265C99" w14:textId="77777777" w:rsidR="001A72F4" w:rsidRPr="006F739E" w:rsidRDefault="001A72F4">
      <w:pPr>
        <w:rPr>
          <w:rFonts w:ascii="Abadi" w:eastAsiaTheme="majorEastAsia" w:hAnsi="Abadi" w:cstheme="majorBidi"/>
          <w:b/>
          <w:color w:val="272262"/>
          <w:sz w:val="28"/>
          <w:szCs w:val="24"/>
          <w:lang w:val="en-CA" w:eastAsia="en-CA"/>
        </w:rPr>
      </w:pPr>
      <w:r w:rsidRPr="006F739E">
        <w:rPr>
          <w:sz w:val="28"/>
          <w:szCs w:val="24"/>
          <w:lang w:val="en-CA" w:eastAsia="en-CA"/>
        </w:rPr>
        <w:br w:type="page"/>
      </w:r>
    </w:p>
    <w:p w14:paraId="2B052376" w14:textId="3A70B040" w:rsidR="0057049C" w:rsidRPr="005E7809" w:rsidRDefault="0057049C" w:rsidP="00B362CC">
      <w:pPr>
        <w:pStyle w:val="Titre1"/>
        <w:rPr>
          <w:rFonts w:ascii="Arial" w:hAnsi="Arial" w:cs="Arial"/>
          <w:color w:val="ED7D31" w:themeColor="accent2"/>
          <w:sz w:val="28"/>
          <w:szCs w:val="28"/>
          <w:lang w:val="fr-FR" w:eastAsia="en-CA"/>
        </w:rPr>
      </w:pPr>
      <w:r w:rsidRPr="005E7809">
        <w:rPr>
          <w:rFonts w:ascii="Arial" w:hAnsi="Arial" w:cs="Arial"/>
          <w:sz w:val="28"/>
          <w:szCs w:val="24"/>
          <w:lang w:eastAsia="en-CA"/>
        </w:rPr>
        <w:lastRenderedPageBreak/>
        <w:t xml:space="preserve">SECTION </w:t>
      </w:r>
      <w:r w:rsidR="000C5B52" w:rsidRPr="005E7809">
        <w:rPr>
          <w:rFonts w:ascii="Arial" w:hAnsi="Arial" w:cs="Arial"/>
          <w:sz w:val="28"/>
          <w:szCs w:val="24"/>
          <w:lang w:eastAsia="en-CA"/>
        </w:rPr>
        <w:t>3</w:t>
      </w:r>
      <w:r w:rsidRPr="005E7809">
        <w:rPr>
          <w:rFonts w:ascii="Arial" w:hAnsi="Arial" w:cs="Arial"/>
          <w:sz w:val="28"/>
          <w:szCs w:val="24"/>
          <w:lang w:eastAsia="en-CA"/>
        </w:rPr>
        <w:t xml:space="preserve"> – DESCRIPTION DE LA SOLUTION</w:t>
      </w:r>
      <w:r w:rsidRPr="005E7809">
        <w:rPr>
          <w:rFonts w:ascii="Arial" w:hAnsi="Arial" w:cs="Arial"/>
          <w:sz w:val="28"/>
          <w:szCs w:val="24"/>
          <w:lang w:val="fr-FR" w:eastAsia="en-CA"/>
        </w:rPr>
        <w:t> </w:t>
      </w:r>
      <w:r w:rsidR="00C83370" w:rsidRPr="005E7809">
        <w:rPr>
          <w:rFonts w:ascii="Arial" w:hAnsi="Arial" w:cs="Arial"/>
          <w:color w:val="ED7D31" w:themeColor="accent2"/>
          <w:sz w:val="28"/>
          <w:szCs w:val="28"/>
          <w:lang w:val="fr-FR" w:eastAsia="en-CA"/>
        </w:rPr>
        <w:t xml:space="preserve">/ </w:t>
      </w:r>
      <w:r w:rsidRPr="005E7809">
        <w:rPr>
          <w:rFonts w:ascii="Arial" w:hAnsi="Arial" w:cs="Arial"/>
          <w:color w:val="ED7D31" w:themeColor="accent2"/>
          <w:sz w:val="28"/>
          <w:szCs w:val="24"/>
          <w:lang w:eastAsia="en-CA"/>
        </w:rPr>
        <w:t>DESCRIPTION OF THE SOLUTION</w:t>
      </w:r>
      <w:r w:rsidRPr="005E7809">
        <w:rPr>
          <w:rFonts w:ascii="Arial" w:hAnsi="Arial" w:cs="Arial"/>
          <w:color w:val="ED7D31" w:themeColor="accent2"/>
          <w:sz w:val="28"/>
          <w:szCs w:val="24"/>
          <w:lang w:val="fr-FR" w:eastAsia="en-CA"/>
        </w:rPr>
        <w:t> </w:t>
      </w:r>
    </w:p>
    <w:p w14:paraId="7F2E221B" w14:textId="77777777" w:rsidR="0057049C" w:rsidRPr="00914567" w:rsidRDefault="0057049C" w:rsidP="0057049C">
      <w:pPr>
        <w:spacing w:line="240" w:lineRule="auto"/>
        <w:textAlignment w:val="baseline"/>
        <w:rPr>
          <w:rFonts w:eastAsia="Times New Roman" w:cstheme="minorHAnsi"/>
          <w:sz w:val="24"/>
          <w:szCs w:val="24"/>
          <w:lang w:val="fr-FR" w:eastAsia="en-CA"/>
        </w:rPr>
      </w:pPr>
      <w:r w:rsidRPr="00914567">
        <w:rPr>
          <w:rFonts w:eastAsia="Times New Roman" w:cstheme="minorHAnsi"/>
          <w:lang w:val="fr-FR" w:eastAsia="en-CA"/>
        </w:rPr>
        <w:t> </w:t>
      </w:r>
    </w:p>
    <w:tbl>
      <w:tblPr>
        <w:tblW w:w="10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7"/>
      </w:tblGrid>
      <w:tr w:rsidR="0057049C" w:rsidRPr="002019C1" w14:paraId="698F4E22" w14:textId="77777777" w:rsidTr="005E7809">
        <w:trPr>
          <w:trHeight w:val="604"/>
        </w:trPr>
        <w:tc>
          <w:tcPr>
            <w:tcW w:w="10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06B8ED7" w14:textId="3C96EC31" w:rsidR="00702419" w:rsidRDefault="0057049C" w:rsidP="006F739E">
            <w:p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Décrire </w:t>
            </w:r>
            <w:r w:rsidR="00653916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la</w:t>
            </w:r>
            <w:r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solution </w:t>
            </w:r>
            <w:r w:rsidR="00653916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que vous </w:t>
            </w:r>
            <w:r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propos</w:t>
            </w:r>
            <w:r w:rsidR="00653916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ez</w:t>
            </w:r>
            <w:r w:rsidR="00ED2785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en r</w:t>
            </w:r>
            <w:r w:rsidR="00B4716F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épondant aux points suivants</w:t>
            </w:r>
            <w:r w:rsidR="001919C9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(</w:t>
            </w:r>
            <w:r w:rsidR="001919C9" w:rsidRPr="006F739E">
              <w:rPr>
                <w:rFonts w:eastAsia="Times New Roman" w:cstheme="minorHAnsi"/>
                <w:b/>
                <w:sz w:val="20"/>
                <w:szCs w:val="20"/>
                <w:u w:val="single"/>
                <w:lang w:eastAsia="en-CA"/>
              </w:rPr>
              <w:t>4 pages max</w:t>
            </w:r>
            <w:r w:rsidR="001919C9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)</w:t>
            </w:r>
            <w:r w:rsidR="00DD14D9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 :</w:t>
            </w:r>
          </w:p>
          <w:p w14:paraId="15741688" w14:textId="41C99F1C" w:rsidR="00646297" w:rsidRDefault="00702419">
            <w:pPr>
              <w:pStyle w:val="Paragraphedeliste"/>
              <w:numPr>
                <w:ilvl w:val="0"/>
                <w:numId w:val="4"/>
              </w:numPr>
              <w:ind w:left="687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  <w:r w:rsidRPr="0070241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Marché visé pour la solution développée</w:t>
            </w:r>
          </w:p>
          <w:p w14:paraId="74F12A0A" w14:textId="7C682112" w:rsidR="00851A59" w:rsidRPr="000108D1" w:rsidRDefault="002352CB" w:rsidP="006F739E">
            <w:pPr>
              <w:pStyle w:val="Paragraphedeliste"/>
              <w:numPr>
                <w:ilvl w:val="0"/>
                <w:numId w:val="4"/>
              </w:numPr>
              <w:ind w:left="687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Ce que la solution fait ou pourra faire</w:t>
            </w:r>
          </w:p>
          <w:p w14:paraId="4F717432" w14:textId="749F25F4" w:rsidR="00231FFF" w:rsidRPr="000108D1" w:rsidRDefault="00231FFF" w:rsidP="006F739E">
            <w:pPr>
              <w:pStyle w:val="Paragraphedeliste"/>
              <w:numPr>
                <w:ilvl w:val="0"/>
                <w:numId w:val="4"/>
              </w:numPr>
              <w:ind w:left="687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S</w:t>
            </w:r>
            <w:r w:rsidR="00894AF6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on niveau de maturité </w:t>
            </w: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technologique</w:t>
            </w:r>
            <w:r w:rsidR="00C40B6E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 (</w:t>
            </w:r>
            <w:r w:rsidR="009E016A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voir l’Annexe sur le TRL - </w:t>
            </w:r>
            <w:r w:rsidR="00F1043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justifi</w:t>
            </w:r>
            <w:r w:rsidR="00C40B6E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ez)</w:t>
            </w:r>
          </w:p>
          <w:p w14:paraId="43A4FB7B" w14:textId="5D21CC15" w:rsidR="00231FFF" w:rsidRPr="000108D1" w:rsidRDefault="00231FFF" w:rsidP="006F739E">
            <w:pPr>
              <w:pStyle w:val="Paragraphedeliste"/>
              <w:numPr>
                <w:ilvl w:val="0"/>
                <w:numId w:val="4"/>
              </w:numPr>
              <w:ind w:left="687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Ses retombées cliniques et commerciales</w:t>
            </w:r>
          </w:p>
          <w:p w14:paraId="2157ACFE" w14:textId="0974B3C9" w:rsidR="00231FFF" w:rsidRPr="000108D1" w:rsidRDefault="00231FFF" w:rsidP="006F739E">
            <w:pPr>
              <w:pStyle w:val="Paragraphedeliste"/>
              <w:numPr>
                <w:ilvl w:val="0"/>
                <w:numId w:val="4"/>
              </w:numPr>
              <w:ind w:left="687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S</w:t>
            </w:r>
            <w:r w:rsidR="0057049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on historique</w:t>
            </w:r>
            <w:r w:rsidR="00CF4362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, pourquoi l’aviez-vous conçu</w:t>
            </w:r>
            <w:r w:rsidR="004B5315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e</w:t>
            </w:r>
            <w:r w:rsidR="00CF4362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 au départ, pour répondre à quel besoin</w:t>
            </w:r>
            <w:r w:rsidR="004B5315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 ?</w:t>
            </w:r>
          </w:p>
          <w:p w14:paraId="1DBFAB48" w14:textId="1E8AAC66" w:rsidR="0057049C" w:rsidRPr="000108D1" w:rsidRDefault="00231FFF" w:rsidP="006F739E">
            <w:pPr>
              <w:pStyle w:val="Paragraphedeliste"/>
              <w:numPr>
                <w:ilvl w:val="0"/>
                <w:numId w:val="4"/>
              </w:numPr>
              <w:ind w:left="687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L</w:t>
            </w:r>
            <w:r w:rsidR="0057049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e concept novateur</w:t>
            </w:r>
            <w:r w:rsidR="006A2611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, pourquoi se distingue-t-elle des autres, quels sont vos avantages compétitifs, </w:t>
            </w:r>
            <w:r w:rsidR="00783E10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techniques et commerciaux, </w:t>
            </w:r>
            <w:r w:rsidR="006A2611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qui sont vos compétiteurs</w:t>
            </w:r>
            <w:r w:rsidR="008926FD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 et pourquoi êtes-vous meilleurs ?</w:t>
            </w:r>
          </w:p>
          <w:p w14:paraId="67412720" w14:textId="7FA0ADD6" w:rsidR="00AD4CBF" w:rsidRPr="000108D1" w:rsidRDefault="00226BCA" w:rsidP="006F739E">
            <w:pPr>
              <w:pStyle w:val="Paragraphedeliste"/>
              <w:numPr>
                <w:ilvl w:val="0"/>
                <w:numId w:val="4"/>
              </w:numPr>
              <w:ind w:left="687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Vous pouvez insérer des liens pertinents</w:t>
            </w:r>
            <w:r w:rsidR="003738F7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,</w:t>
            </w: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 comme </w:t>
            </w:r>
            <w:r w:rsidR="003C130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votre pitch d</w:t>
            </w:r>
            <w:r w:rsidR="00E804D7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e</w:t>
            </w:r>
            <w:r w:rsidR="003C130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ck</w:t>
            </w:r>
            <w:r w:rsidR="003738F7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,</w:t>
            </w:r>
            <w:r w:rsidR="003C130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 xml:space="preserve"> </w:t>
            </w:r>
            <w:r w:rsidR="00474C26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e</w:t>
            </w:r>
            <w:r w:rsidR="003C130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n Annexe (10 pages maximum d’</w:t>
            </w:r>
            <w:r w:rsidR="00E804D7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a</w:t>
            </w:r>
            <w:r w:rsidR="003C130C"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nnexes)</w:t>
            </w:r>
            <w:r w:rsidRPr="000108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  <w:t>.</w:t>
            </w:r>
          </w:p>
          <w:p w14:paraId="5C74C8FC" w14:textId="77777777" w:rsidR="00B85088" w:rsidRPr="000108D1" w:rsidRDefault="00B85088" w:rsidP="006F739E">
            <w:pPr>
              <w:pStyle w:val="Paragraphedeliste"/>
              <w:ind w:left="430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</w:pPr>
          </w:p>
          <w:p w14:paraId="0100A41B" w14:textId="37B929D1" w:rsidR="009F27B3" w:rsidRPr="006F739E" w:rsidRDefault="00B572B4" w:rsidP="006F739E">
            <w:pPr>
              <w:contextualSpacing/>
              <w:textAlignment w:val="baseline"/>
              <w:rPr>
                <w:rFonts w:eastAsia="Times New Roman" w:cstheme="minorHAnsi"/>
                <w:b/>
                <w:color w:val="FABF8F"/>
                <w:sz w:val="20"/>
                <w:szCs w:val="20"/>
                <w:lang w:val="en-AU" w:eastAsia="en-CA"/>
              </w:rPr>
            </w:pPr>
            <w:r w:rsidRPr="000108D1">
              <w:rPr>
                <w:rFonts w:eastAsia="Times New Roman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Describe the solution you propose </w:t>
            </w:r>
            <w:r w:rsidR="00BD4AF4" w:rsidRPr="000108D1">
              <w:rPr>
                <w:rFonts w:eastAsia="Times New Roman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by addressing the following points </w:t>
            </w:r>
            <w:r w:rsidRPr="000108D1">
              <w:rPr>
                <w:rFonts w:eastAsia="Times New Roman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(</w:t>
            </w:r>
            <w:r w:rsidRPr="000108D1">
              <w:rPr>
                <w:rFonts w:eastAsia="Times New Roman" w:cstheme="minorHAnsi"/>
                <w:b/>
                <w:color w:val="ED7D31" w:themeColor="accent2"/>
                <w:sz w:val="20"/>
                <w:szCs w:val="20"/>
                <w:u w:val="single"/>
                <w:lang w:val="en-AU" w:eastAsia="en-CA"/>
              </w:rPr>
              <w:t>4 pages max</w:t>
            </w:r>
            <w:r w:rsidRPr="000108D1">
              <w:rPr>
                <w:rFonts w:eastAsia="Times New Roman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)</w:t>
            </w:r>
            <w:r w:rsidR="00854001" w:rsidRPr="000108D1">
              <w:rPr>
                <w:rFonts w:eastAsia="Times New Roman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:</w:t>
            </w:r>
          </w:p>
          <w:p w14:paraId="41563B0C" w14:textId="190F1F2E" w:rsidR="00083BD5" w:rsidRPr="000108D1" w:rsidRDefault="00BD4AF4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sz w:val="20"/>
                <w:szCs w:val="20"/>
                <w:lang w:val="en-AU" w:eastAsia="en-CA"/>
              </w:rPr>
              <w:t>T</w:t>
            </w:r>
            <w:r w:rsidR="00E40C75" w:rsidRPr="000108D1"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sz w:val="20"/>
                <w:szCs w:val="20"/>
                <w:lang w:val="en-AU" w:eastAsia="en-CA"/>
              </w:rPr>
              <w:t>argeted</w:t>
            </w:r>
            <w:r w:rsidR="00083BD5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market </w:t>
            </w:r>
            <w:r w:rsidR="009D59A5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for the developed solution</w:t>
            </w:r>
          </w:p>
          <w:p w14:paraId="24241EA4" w14:textId="742BEBBE" w:rsidR="00083BD5" w:rsidRPr="000108D1" w:rsidRDefault="00083BD5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What the solution does or will be able to do </w:t>
            </w:r>
          </w:p>
          <w:p w14:paraId="18B846E8" w14:textId="645F6163" w:rsidR="00083BD5" w:rsidRPr="000108D1" w:rsidRDefault="00083BD5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Its </w:t>
            </w:r>
            <w:r w:rsidR="00E31308"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sz w:val="20"/>
                <w:szCs w:val="20"/>
                <w:lang w:val="en-AU" w:eastAsia="en-CA"/>
              </w:rPr>
              <w:t>T</w:t>
            </w:r>
            <w:r w:rsidR="00673B6E" w:rsidRPr="000108D1"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sz w:val="20"/>
                <w:szCs w:val="20"/>
                <w:lang w:val="en-AU" w:eastAsia="en-CA"/>
              </w:rPr>
              <w:t xml:space="preserve">echnology </w:t>
            </w:r>
            <w:r w:rsidR="00E31308"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sz w:val="20"/>
                <w:szCs w:val="20"/>
                <w:lang w:val="en-AU" w:eastAsia="en-CA"/>
              </w:rPr>
              <w:t>R</w:t>
            </w:r>
            <w:r w:rsidR="00673B6E" w:rsidRPr="000108D1">
              <w:rPr>
                <w:rFonts w:asciiTheme="minorHAnsi" w:eastAsia="Times New Roman" w:hAnsiTheme="minorHAnsi" w:cstheme="minorHAnsi"/>
                <w:b/>
                <w:bCs/>
                <w:color w:val="ED7D31" w:themeColor="accent2"/>
                <w:sz w:val="20"/>
                <w:szCs w:val="20"/>
                <w:lang w:val="en-AU" w:eastAsia="en-CA"/>
              </w:rPr>
              <w:t xml:space="preserve">eadiness </w:t>
            </w:r>
            <w:r w:rsidR="00E31308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L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evel (see TRL</w:t>
            </w:r>
            <w:r w:rsidR="007E5BE3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scale </w:t>
            </w:r>
            <w:r w:rsidR="00AF3FFA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in the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Appendix - justify)</w:t>
            </w:r>
          </w:p>
          <w:p w14:paraId="7084F723" w14:textId="308C0D1A" w:rsidR="00083BD5" w:rsidRPr="000108D1" w:rsidRDefault="00083BD5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Its existing clinical and commercial </w:t>
            </w:r>
            <w:r w:rsidR="009D59A5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benefits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</w:t>
            </w:r>
          </w:p>
          <w:p w14:paraId="3809F725" w14:textId="3A27ED08" w:rsidR="00083BD5" w:rsidRPr="000108D1" w:rsidRDefault="00083BD5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Its history</w:t>
            </w:r>
            <w:r w:rsidR="00393187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: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why did you design it in the first place, to meet what need?</w:t>
            </w:r>
          </w:p>
          <w:p w14:paraId="715B22FA" w14:textId="28BD0C1F" w:rsidR="00083BD5" w:rsidRPr="000108D1" w:rsidRDefault="00083BD5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The innovative concept</w:t>
            </w:r>
            <w:r w:rsidR="00393187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: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why is it different from others, what are your competitive, </w:t>
            </w:r>
            <w:r w:rsidR="007E5BE3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technical,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and commercial advantages, who are your competitors and why are you better?</w:t>
            </w:r>
          </w:p>
          <w:p w14:paraId="2FBFBBAB" w14:textId="4E989979" w:rsidR="0057049C" w:rsidRPr="006F739E" w:rsidRDefault="00083BD5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color w:val="FABF8F"/>
                <w:sz w:val="20"/>
                <w:szCs w:val="20"/>
                <w:lang w:val="en-AU" w:eastAsia="en-CA"/>
              </w:rPr>
            </w:pP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You can insert relevant links</w:t>
            </w:r>
            <w:r w:rsidR="003738F7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,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such as your pitch deck</w:t>
            </w:r>
            <w:r w:rsidR="003738F7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,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 as an </w:t>
            </w:r>
            <w:r w:rsidR="007B6789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A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 xml:space="preserve">ppendix (maximum 10 pages of </w:t>
            </w:r>
            <w:r w:rsidR="00F82642"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a</w:t>
            </w:r>
            <w:r w:rsidRPr="000108D1">
              <w:rPr>
                <w:rFonts w:asciiTheme="minorHAnsi" w:eastAsia="Times New Roman" w:hAnsiTheme="minorHAnsi" w:cstheme="minorHAnsi"/>
                <w:b/>
                <w:color w:val="ED7D31" w:themeColor="accent2"/>
                <w:sz w:val="20"/>
                <w:szCs w:val="20"/>
                <w:lang w:val="en-AU" w:eastAsia="en-CA"/>
              </w:rPr>
              <w:t>ppendices).</w:t>
            </w:r>
          </w:p>
        </w:tc>
      </w:tr>
      <w:tr w:rsidR="0057049C" w:rsidRPr="002019C1" w14:paraId="09AC7C79" w14:textId="77777777" w:rsidTr="00B54078">
        <w:trPr>
          <w:trHeight w:val="86"/>
        </w:trPr>
        <w:tc>
          <w:tcPr>
            <w:tcW w:w="10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56557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sz w:val="20"/>
                <w:lang w:val="en-CA"/>
              </w:rPr>
              <w:t> </w:t>
            </w:r>
          </w:p>
          <w:p w14:paraId="7EFD7F29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5E044FD0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6676CB95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766CF7FB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4D7244C1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33C48199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14AC8A20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3A3BA24D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1CCE320D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2D62DA8A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4466B45A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3321C0D4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30EF6094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6A58E641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6F86394E" w14:textId="77777777" w:rsidR="0057049C" w:rsidRDefault="0057049C" w:rsidP="003E34D2">
            <w:pPr>
              <w:pStyle w:val="Rponses"/>
              <w:rPr>
                <w:color w:val="000000"/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33016132" w14:textId="77777777" w:rsidR="00E73273" w:rsidRDefault="00E73273" w:rsidP="003E34D2">
            <w:pPr>
              <w:pStyle w:val="Rponses"/>
              <w:rPr>
                <w:color w:val="000000"/>
                <w:lang w:val="en-CA"/>
              </w:rPr>
            </w:pPr>
          </w:p>
          <w:p w14:paraId="39D2FF39" w14:textId="77777777" w:rsidR="00E73273" w:rsidRDefault="00E73273" w:rsidP="003E34D2">
            <w:pPr>
              <w:pStyle w:val="Rponses"/>
              <w:rPr>
                <w:color w:val="000000"/>
                <w:lang w:val="en-CA"/>
              </w:rPr>
            </w:pPr>
          </w:p>
          <w:p w14:paraId="7B641848" w14:textId="77777777" w:rsidR="00E73273" w:rsidRDefault="00E73273" w:rsidP="003E34D2">
            <w:pPr>
              <w:pStyle w:val="Rponses"/>
              <w:rPr>
                <w:color w:val="000000"/>
                <w:lang w:val="en-CA"/>
              </w:rPr>
            </w:pPr>
          </w:p>
          <w:p w14:paraId="46FEB8A9" w14:textId="77777777" w:rsidR="00E73273" w:rsidRDefault="00E73273" w:rsidP="003E34D2">
            <w:pPr>
              <w:pStyle w:val="Rponses"/>
              <w:rPr>
                <w:lang w:val="en-CA"/>
              </w:rPr>
            </w:pPr>
          </w:p>
          <w:p w14:paraId="02283981" w14:textId="77777777" w:rsidR="00E73273" w:rsidRPr="00346827" w:rsidRDefault="00E73273" w:rsidP="003E34D2">
            <w:pPr>
              <w:pStyle w:val="Rponses"/>
              <w:rPr>
                <w:lang w:val="en-CA"/>
              </w:rPr>
            </w:pPr>
          </w:p>
          <w:p w14:paraId="0B51628B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  <w:p w14:paraId="4C3E360D" w14:textId="77777777" w:rsidR="0057049C" w:rsidRPr="00346827" w:rsidRDefault="0057049C" w:rsidP="003E34D2">
            <w:pPr>
              <w:pStyle w:val="Rponses"/>
              <w:rPr>
                <w:lang w:val="en-CA"/>
              </w:rPr>
            </w:pPr>
            <w:r w:rsidRPr="00346827">
              <w:rPr>
                <w:color w:val="000000"/>
                <w:lang w:val="en-CA"/>
              </w:rPr>
              <w:t> </w:t>
            </w:r>
          </w:p>
        </w:tc>
      </w:tr>
    </w:tbl>
    <w:p w14:paraId="3849ADE4" w14:textId="2173204F" w:rsidR="00A52884" w:rsidRPr="00DB49FC" w:rsidRDefault="00A52884" w:rsidP="00A52884">
      <w:pPr>
        <w:spacing w:after="0" w:line="240" w:lineRule="auto"/>
        <w:textAlignment w:val="baseline"/>
        <w:rPr>
          <w:rFonts w:ascii="Arial" w:eastAsia="Times New Roman" w:hAnsi="Arial" w:cs="Arial"/>
          <w:color w:val="ED7D31" w:themeColor="accent2"/>
          <w:sz w:val="28"/>
          <w:szCs w:val="28"/>
          <w:lang w:val="en-CA" w:eastAsia="en-CA"/>
        </w:rPr>
      </w:pPr>
      <w:r w:rsidRPr="00DB49FC">
        <w:rPr>
          <w:rStyle w:val="Titre1Car"/>
          <w:rFonts w:ascii="Arial" w:hAnsi="Arial" w:cs="Arial"/>
          <w:sz w:val="28"/>
          <w:szCs w:val="28"/>
          <w:lang w:val="en-CA"/>
        </w:rPr>
        <w:lastRenderedPageBreak/>
        <w:t xml:space="preserve">SECTION </w:t>
      </w:r>
      <w:r w:rsidR="0065313A" w:rsidRPr="00DB49FC">
        <w:rPr>
          <w:rStyle w:val="Titre1Car"/>
          <w:rFonts w:ascii="Arial" w:hAnsi="Arial" w:cs="Arial"/>
          <w:sz w:val="28"/>
          <w:szCs w:val="28"/>
          <w:lang w:val="en-CA"/>
        </w:rPr>
        <w:t>4</w:t>
      </w:r>
      <w:r w:rsidRPr="00DB49FC">
        <w:rPr>
          <w:rStyle w:val="Titre1Car"/>
          <w:rFonts w:ascii="Arial" w:hAnsi="Arial" w:cs="Arial"/>
          <w:sz w:val="28"/>
          <w:szCs w:val="28"/>
          <w:lang w:val="en-CA"/>
        </w:rPr>
        <w:t xml:space="preserve"> – PLAN PRÉLIMINAIRE DE VALIDATION DE LA SOLUTION AVEC LE SITE PRENEUR</w:t>
      </w:r>
      <w:r w:rsidR="00E73273" w:rsidRPr="00DB49FC">
        <w:rPr>
          <w:rStyle w:val="Titre1Car"/>
          <w:rFonts w:ascii="Arial" w:hAnsi="Arial" w:cs="Arial"/>
          <w:sz w:val="28"/>
          <w:szCs w:val="28"/>
          <w:lang w:val="en-CA"/>
        </w:rPr>
        <w:t xml:space="preserve"> BEACHHEAD</w:t>
      </w:r>
      <w:r w:rsidR="009B79F9" w:rsidRPr="00DB49FC">
        <w:rPr>
          <w:rStyle w:val="Titre1Car"/>
          <w:rFonts w:ascii="Arial" w:hAnsi="Arial" w:cs="Arial"/>
          <w:sz w:val="28"/>
          <w:szCs w:val="28"/>
          <w:lang w:val="en-CA"/>
        </w:rPr>
        <w:t>™ /</w:t>
      </w:r>
      <w:r w:rsidRPr="00DB49FC">
        <w:rPr>
          <w:rStyle w:val="Titre2Car"/>
          <w:rFonts w:cs="Arial"/>
          <w:sz w:val="28"/>
          <w:szCs w:val="28"/>
          <w:lang w:val="en-CA"/>
        </w:rPr>
        <w:t xml:space="preserve"> PRELIMINARY VALIDATION PLAN OF THE SOLUTION WITH THE </w:t>
      </w:r>
      <w:r w:rsidR="00E73273" w:rsidRPr="00DB49FC">
        <w:rPr>
          <w:rStyle w:val="Titre2Car"/>
          <w:rFonts w:cs="Arial"/>
          <w:sz w:val="28"/>
          <w:szCs w:val="28"/>
          <w:lang w:val="en-CA"/>
        </w:rPr>
        <w:t>BEACHHEAD™</w:t>
      </w:r>
      <w:r w:rsidRPr="00DB49FC">
        <w:rPr>
          <w:rStyle w:val="Titre2Car"/>
          <w:rFonts w:cs="Arial"/>
          <w:sz w:val="28"/>
          <w:szCs w:val="28"/>
          <w:lang w:val="en-CA"/>
        </w:rPr>
        <w:t xml:space="preserve"> </w:t>
      </w:r>
      <w:r w:rsidR="007C67E8" w:rsidRPr="00DB49FC">
        <w:rPr>
          <w:rStyle w:val="Titre2Car"/>
          <w:rFonts w:cs="Arial"/>
          <w:sz w:val="28"/>
          <w:szCs w:val="28"/>
          <w:lang w:val="en-CA"/>
        </w:rPr>
        <w:t>CLINICAL SITE</w:t>
      </w:r>
    </w:p>
    <w:p w14:paraId="7DA0E023" w14:textId="77777777" w:rsidR="00A52884" w:rsidRPr="00DB49FC" w:rsidRDefault="00A52884" w:rsidP="00A52884">
      <w:pPr>
        <w:spacing w:line="240" w:lineRule="auto"/>
        <w:textAlignment w:val="baseline"/>
        <w:rPr>
          <w:rFonts w:eastAsia="Times New Roman" w:cstheme="minorHAnsi"/>
          <w:sz w:val="24"/>
          <w:szCs w:val="24"/>
          <w:lang w:val="en-CA" w:eastAsia="en-CA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8"/>
      </w:tblGrid>
      <w:tr w:rsidR="00A52884" w:rsidRPr="002019C1" w14:paraId="4D4BE199" w14:textId="77777777" w:rsidTr="005E7809">
        <w:trPr>
          <w:trHeight w:val="45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C39687" w14:textId="77777777" w:rsidR="00A52884" w:rsidRPr="00914567" w:rsidRDefault="00A52884" w:rsidP="006F739E">
            <w:pPr>
              <w:contextualSpacing/>
              <w:textAlignment w:val="baseline"/>
              <w:rPr>
                <w:rFonts w:eastAsiaTheme="minorEastAsia" w:cstheme="minorHAnsi"/>
                <w:b/>
                <w:sz w:val="20"/>
                <w:szCs w:val="20"/>
                <w:lang w:val="fr-FR"/>
              </w:rPr>
            </w:pPr>
            <w:r w:rsidRPr="00914567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En</w:t>
            </w:r>
            <w:r w:rsidRPr="0049028B">
              <w:rPr>
                <w:rFonts w:eastAsia="Times New Roman" w:cstheme="minorHAnsi"/>
                <w:b/>
                <w:sz w:val="20"/>
                <w:szCs w:val="20"/>
                <w:u w:val="single"/>
                <w:lang w:eastAsia="en-CA"/>
              </w:rPr>
              <w:t xml:space="preserve"> 1 page maximum</w:t>
            </w:r>
            <w:r w:rsidRPr="00914567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, concevez les grandes lignes d’un plan de 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validation</w:t>
            </w:r>
            <w:r w:rsidRPr="00914567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 xml:space="preserve"> de la solution en faisant</w:t>
            </w:r>
            <w:r w:rsidRPr="00914567">
              <w:rPr>
                <w:rFonts w:eastAsia="Verdana" w:cstheme="minorHAnsi"/>
                <w:b/>
                <w:sz w:val="20"/>
                <w:szCs w:val="20"/>
                <w:lang w:val="fr-FR"/>
              </w:rPr>
              <w:t xml:space="preserve"> ressortir : </w:t>
            </w:r>
          </w:p>
          <w:p w14:paraId="2D727D9B" w14:textId="065EB923" w:rsidR="00A52884" w:rsidRPr="003B4006" w:rsidRDefault="00A52884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914567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Les </w:t>
            </w:r>
            <w:r w:rsidRPr="0091456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objectifs et méthodologie</w:t>
            </w:r>
            <w:r w:rsidR="00254A4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</w:t>
            </w:r>
            <w:r w:rsidRPr="0091456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v</w:t>
            </w:r>
            <w:r w:rsidRPr="00177FF2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alidation</w:t>
            </w:r>
            <w:r w:rsidRPr="0091456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visés</w:t>
            </w:r>
            <w:r w:rsidRPr="009145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.</w:t>
            </w:r>
            <w:r w:rsidRPr="0091456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Décrivez-nous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les étapes de validation</w:t>
            </w:r>
            <w:r w:rsidRPr="0091456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que vous prévoyez, sa durée, les défis anticipés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3B4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 les données à obtenir à la fin du </w:t>
            </w:r>
            <w:proofErr w:type="gramStart"/>
            <w:r w:rsidRPr="003B4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projet</w:t>
            </w:r>
            <w:r w:rsidR="008468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1C495E81" w14:textId="75F985B1" w:rsidR="00A52884" w:rsidRPr="00914567" w:rsidRDefault="00A52884" w:rsidP="0095716E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1456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L’utilisation prévue de la solution en contexte clinique et les résultats cliniques attendus</w:t>
            </w:r>
            <w:r w:rsidR="00A11B2F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;</w:t>
            </w:r>
          </w:p>
          <w:p w14:paraId="45BB415F" w14:textId="77777777" w:rsidR="00A52884" w:rsidRPr="00DC59C4" w:rsidRDefault="00A52884" w:rsidP="0095716E">
            <w:pPr>
              <w:pStyle w:val="Paragraphedeliste"/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color w:val="ED7C31"/>
                <w:sz w:val="20"/>
                <w:szCs w:val="20"/>
                <w:lang w:eastAsia="en-CA"/>
              </w:rPr>
            </w:pPr>
            <w:r w:rsidRPr="00DC5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L’approche multidisciplinaire pour intégrer l’expertise clinique à la solution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Pr="00DC59C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3BC7B06E" w14:textId="14A81428" w:rsidR="00A52884" w:rsidRPr="00DC59C4" w:rsidRDefault="00A52884" w:rsidP="006F739E">
            <w:pPr>
              <w:contextualSpacing/>
              <w:rPr>
                <w:rFonts w:eastAsiaTheme="minorEastAsia" w:cstheme="minorHAnsi"/>
                <w:b/>
                <w:color w:val="ED7C31"/>
                <w:sz w:val="20"/>
                <w:szCs w:val="20"/>
                <w:lang w:val="en-CA" w:eastAsia="en-CA"/>
              </w:rPr>
            </w:pPr>
            <w:r w:rsidRPr="00DC59C4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In a </w:t>
            </w:r>
            <w:r w:rsidRPr="00DC59C4">
              <w:rPr>
                <w:rFonts w:eastAsia="Verdana" w:cstheme="minorHAnsi"/>
                <w:b/>
                <w:color w:val="ED7C31"/>
                <w:sz w:val="20"/>
                <w:szCs w:val="20"/>
                <w:u w:val="single"/>
                <w:lang w:val="en-CA"/>
              </w:rPr>
              <w:t>maximum of 1 page,</w:t>
            </w:r>
            <w:r w:rsidRPr="00DC59C4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 design the outline of a </w:t>
            </w:r>
            <w:r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>validation</w:t>
            </w:r>
            <w:r w:rsidRPr="00DC59C4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 plan for the solution by highlighting: </w:t>
            </w:r>
          </w:p>
          <w:p w14:paraId="76C83A68" w14:textId="0FEDDAE6" w:rsidR="00A52884" w:rsidRPr="00346827" w:rsidRDefault="00A52884" w:rsidP="006F739E">
            <w:pPr>
              <w:pStyle w:val="1Anglais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7762ED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The objectives and development methodology. </w:t>
            </w:r>
            <w:r w:rsidRPr="00346827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Describe the </w:t>
            </w:r>
            <w:r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validation steps</w:t>
            </w:r>
            <w:r w:rsidRPr="00346827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you foresee, </w:t>
            </w:r>
            <w:r w:rsidR="00442209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their</w:t>
            </w:r>
            <w:r w:rsidRPr="00346827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 duration, the anticipated challenges</w:t>
            </w:r>
            <w:r w:rsidR="00322794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, and the data to be obtained at the end of the </w:t>
            </w:r>
            <w:proofErr w:type="gramStart"/>
            <w:r w:rsidR="00322794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project</w:t>
            </w:r>
            <w:r w:rsidR="008468CB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7A75AECC" w14:textId="49889E82" w:rsidR="00A52884" w:rsidRPr="00346827" w:rsidRDefault="00A52884" w:rsidP="006F739E">
            <w:pPr>
              <w:pStyle w:val="1Anglais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</w:pPr>
            <w:r w:rsidRPr="00346827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The intended use of the solution in a clinical context and the expected clinical </w:t>
            </w:r>
            <w:proofErr w:type="gramStart"/>
            <w:r w:rsidRPr="00346827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results</w:t>
            </w:r>
            <w:r w:rsidR="00A11B2F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;</w:t>
            </w:r>
            <w:proofErr w:type="gramEnd"/>
          </w:p>
          <w:p w14:paraId="0FBFD49A" w14:textId="1072FF84" w:rsidR="00A52884" w:rsidRPr="00346827" w:rsidRDefault="00A52884" w:rsidP="006F739E">
            <w:pPr>
              <w:pStyle w:val="1Anglais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Theme="minorHAnsi" w:eastAsia="Verdana" w:hAnsiTheme="minorHAnsi" w:cstheme="minorHAnsi"/>
                <w:b/>
                <w:sz w:val="20"/>
                <w:szCs w:val="20"/>
                <w:lang w:val="en-CA" w:eastAsia="en-CA"/>
              </w:rPr>
            </w:pPr>
            <w:r w:rsidRPr="00346827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m</w:t>
            </w:r>
            <w:r w:rsidRPr="00346827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ultidisciplinary approach to integrate the clinical expertise into the solution</w:t>
            </w:r>
            <w:r w:rsidR="009035C2">
              <w:rPr>
                <w:rFonts w:asciiTheme="minorHAnsi" w:eastAsia="Verdana" w:hAnsiTheme="minorHAnsi" w:cstheme="minorHAnsi"/>
                <w:b/>
                <w:color w:val="ED7D31" w:themeColor="accent2"/>
                <w:sz w:val="20"/>
                <w:szCs w:val="20"/>
                <w:lang w:val="en-CA"/>
              </w:rPr>
              <w:t>.</w:t>
            </w:r>
          </w:p>
        </w:tc>
      </w:tr>
      <w:tr w:rsidR="00A52884" w:rsidRPr="002019C1" w14:paraId="2789BAF7" w14:textId="77777777">
        <w:trPr>
          <w:trHeight w:val="7533"/>
        </w:trPr>
        <w:tc>
          <w:tcPr>
            <w:tcW w:w="10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A999F" w14:textId="77777777" w:rsidR="00A52884" w:rsidRPr="0095716E" w:rsidRDefault="00A52884">
            <w:pPr>
              <w:pStyle w:val="Rponses"/>
              <w:rPr>
                <w:szCs w:val="22"/>
                <w:lang w:val="en-CA"/>
              </w:rPr>
            </w:pPr>
            <w:r w:rsidRPr="006F739E">
              <w:rPr>
                <w:szCs w:val="22"/>
                <w:lang w:val="en-CA"/>
              </w:rPr>
              <w:t> </w:t>
            </w:r>
          </w:p>
          <w:p w14:paraId="5E84704E" w14:textId="77777777" w:rsidR="00A52884" w:rsidRPr="0095716E" w:rsidRDefault="00A52884">
            <w:pPr>
              <w:pStyle w:val="Rponses"/>
              <w:rPr>
                <w:szCs w:val="22"/>
                <w:lang w:val="en-CA"/>
              </w:rPr>
            </w:pPr>
            <w:r w:rsidRPr="0095716E">
              <w:rPr>
                <w:szCs w:val="22"/>
                <w:lang w:val="en-CA"/>
              </w:rPr>
              <w:t> </w:t>
            </w:r>
          </w:p>
          <w:p w14:paraId="19D550CE" w14:textId="77777777" w:rsidR="00A52884" w:rsidRPr="006F739E" w:rsidRDefault="00A5288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CA" w:eastAsia="en-CA"/>
              </w:rPr>
            </w:pPr>
          </w:p>
        </w:tc>
      </w:tr>
    </w:tbl>
    <w:p w14:paraId="225A0B79" w14:textId="0B09056D" w:rsidR="0065313A" w:rsidRDefault="00A52884" w:rsidP="00A52884">
      <w:pPr>
        <w:spacing w:line="240" w:lineRule="auto"/>
        <w:textAlignment w:val="baseline"/>
        <w:rPr>
          <w:rFonts w:eastAsia="Times New Roman" w:cstheme="minorHAnsi"/>
          <w:lang w:val="en-CA" w:eastAsia="en-CA"/>
        </w:rPr>
      </w:pPr>
      <w:r w:rsidRPr="00346827">
        <w:rPr>
          <w:rFonts w:eastAsia="Times New Roman" w:cstheme="minorHAnsi"/>
          <w:lang w:val="en-CA" w:eastAsia="en-CA"/>
        </w:rPr>
        <w:t> </w:t>
      </w:r>
    </w:p>
    <w:p w14:paraId="22437160" w14:textId="7F6DF7DC" w:rsidR="0065313A" w:rsidRPr="005E7809" w:rsidRDefault="0065313A" w:rsidP="0065313A">
      <w:pPr>
        <w:spacing w:after="0" w:line="240" w:lineRule="auto"/>
        <w:textAlignment w:val="baseline"/>
        <w:rPr>
          <w:rStyle w:val="Titre2Car"/>
          <w:rFonts w:cs="Arial"/>
          <w:sz w:val="28"/>
          <w:szCs w:val="28"/>
        </w:rPr>
      </w:pPr>
      <w:r w:rsidRPr="005E7809">
        <w:rPr>
          <w:rStyle w:val="Titre1Car"/>
          <w:rFonts w:ascii="Arial" w:hAnsi="Arial" w:cs="Arial"/>
          <w:sz w:val="28"/>
          <w:szCs w:val="28"/>
        </w:rPr>
        <w:lastRenderedPageBreak/>
        <w:t xml:space="preserve">SECTION 5 – PLAN DE VALIDATION </w:t>
      </w:r>
      <w:r w:rsidR="00256F63" w:rsidRPr="005E7809">
        <w:rPr>
          <w:rStyle w:val="Titre1Car"/>
          <w:rFonts w:ascii="Arial" w:hAnsi="Arial" w:cs="Arial"/>
          <w:sz w:val="28"/>
          <w:szCs w:val="28"/>
        </w:rPr>
        <w:t xml:space="preserve">ET JUSTIFICATION </w:t>
      </w:r>
      <w:r w:rsidR="00FA3A1D" w:rsidRPr="005E7809">
        <w:rPr>
          <w:rStyle w:val="Titre1Car"/>
          <w:rFonts w:ascii="Arial" w:hAnsi="Arial" w:cs="Arial"/>
          <w:sz w:val="28"/>
          <w:szCs w:val="28"/>
        </w:rPr>
        <w:t xml:space="preserve">DE L’AJOUT </w:t>
      </w:r>
      <w:r w:rsidR="00C94B9D" w:rsidRPr="005E7809">
        <w:rPr>
          <w:rStyle w:val="Titre1Car"/>
          <w:rFonts w:ascii="Arial" w:hAnsi="Arial" w:cs="Arial"/>
          <w:sz w:val="28"/>
          <w:szCs w:val="28"/>
        </w:rPr>
        <w:t>D’UN SITE</w:t>
      </w:r>
      <w:r w:rsidRPr="005E7809">
        <w:rPr>
          <w:rStyle w:val="Titre1Car"/>
          <w:rFonts w:ascii="Arial" w:hAnsi="Arial" w:cs="Arial"/>
          <w:sz w:val="28"/>
          <w:szCs w:val="28"/>
        </w:rPr>
        <w:t xml:space="preserve"> CLINIQUE PARTENAIRE HORS DU RÉSEAU BEACHHEAD™ (SI APPLICABLE)</w:t>
      </w:r>
      <w:r w:rsidR="009B79F9" w:rsidRPr="005E7809">
        <w:rPr>
          <w:rStyle w:val="Titre1Car"/>
          <w:rFonts w:ascii="Arial" w:hAnsi="Arial" w:cs="Arial"/>
          <w:sz w:val="28"/>
          <w:szCs w:val="28"/>
        </w:rPr>
        <w:t xml:space="preserve"> </w:t>
      </w:r>
      <w:r w:rsidRPr="005E7809">
        <w:rPr>
          <w:rStyle w:val="Titre2Car"/>
          <w:rFonts w:cs="Arial"/>
          <w:sz w:val="28"/>
          <w:szCs w:val="28"/>
        </w:rPr>
        <w:t xml:space="preserve">/ </w:t>
      </w:r>
      <w:r w:rsidR="006D5377" w:rsidRPr="005E7809">
        <w:rPr>
          <w:rStyle w:val="Titre2Car"/>
          <w:rFonts w:cs="Arial"/>
          <w:sz w:val="28"/>
          <w:szCs w:val="28"/>
        </w:rPr>
        <w:t>VALIDATION PLAN AND JUSTIFICATION FOR ADDING A PARTNER CLINICAL SITE OUTSIDE THE BEACHHEAD™ NETWORK (IF APPLICABLE).</w:t>
      </w:r>
    </w:p>
    <w:p w14:paraId="7F2CE53D" w14:textId="19001CA3" w:rsidR="00E268F6" w:rsidRPr="006F739E" w:rsidRDefault="00E53D8C" w:rsidP="0065313A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en-CA"/>
        </w:rPr>
      </w:pPr>
      <w:r w:rsidRPr="006F739E">
        <w:rPr>
          <w:rStyle w:val="Titre2Car"/>
          <w:rFonts w:cs="Arial"/>
          <w:i/>
          <w:iCs/>
          <w:color w:val="auto"/>
          <w:sz w:val="20"/>
          <w:szCs w:val="20"/>
        </w:rPr>
        <w:t xml:space="preserve">Notez que si vous ajoutez un site clinique qui se trouve en dehors du réseau </w:t>
      </w:r>
      <w:proofErr w:type="spellStart"/>
      <w:r w:rsidRPr="006F739E">
        <w:rPr>
          <w:rStyle w:val="Titre2Car"/>
          <w:rFonts w:cs="Arial"/>
          <w:i/>
          <w:iCs/>
          <w:color w:val="auto"/>
          <w:sz w:val="20"/>
          <w:szCs w:val="20"/>
        </w:rPr>
        <w:t>Beachhead</w:t>
      </w:r>
      <w:proofErr w:type="spellEnd"/>
      <w:r w:rsidRPr="006F739E">
        <w:rPr>
          <w:rStyle w:val="Titre2Car"/>
          <w:rFonts w:cs="Arial"/>
          <w:i/>
          <w:iCs/>
          <w:color w:val="auto"/>
          <w:sz w:val="20"/>
          <w:szCs w:val="20"/>
        </w:rPr>
        <w:t xml:space="preserve">, le projet sera toujours dirigé et géré par un site </w:t>
      </w:r>
      <w:proofErr w:type="spellStart"/>
      <w:r w:rsidRPr="006F739E">
        <w:rPr>
          <w:rStyle w:val="Titre2Car"/>
          <w:rFonts w:cs="Arial"/>
          <w:i/>
          <w:iCs/>
          <w:color w:val="auto"/>
          <w:sz w:val="20"/>
          <w:szCs w:val="20"/>
        </w:rPr>
        <w:t>Beachhead</w:t>
      </w:r>
      <w:proofErr w:type="spellEnd"/>
      <w:r w:rsidRPr="006F739E">
        <w:rPr>
          <w:rStyle w:val="Titre2Car"/>
          <w:rFonts w:cs="Arial"/>
          <w:i/>
          <w:iCs/>
          <w:color w:val="auto"/>
          <w:sz w:val="20"/>
          <w:szCs w:val="20"/>
        </w:rPr>
        <w:t xml:space="preserve"> attribué</w:t>
      </w:r>
      <w:r>
        <w:rPr>
          <w:rStyle w:val="Titre2Car"/>
          <w:rFonts w:cs="Arial"/>
          <w:i/>
          <w:iCs/>
          <w:color w:val="auto"/>
          <w:sz w:val="20"/>
          <w:szCs w:val="20"/>
        </w:rPr>
        <w:t>/</w:t>
      </w:r>
      <w:r w:rsidR="00BD686C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Note </w:t>
      </w:r>
      <w:proofErr w:type="spellStart"/>
      <w:r w:rsidR="00BD686C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that</w:t>
      </w:r>
      <w:proofErr w:type="spellEnd"/>
      <w:r w:rsidR="00BD686C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if a </w:t>
      </w:r>
      <w:proofErr w:type="spellStart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clinical</w:t>
      </w:r>
      <w:proofErr w:type="spellEnd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site </w:t>
      </w:r>
      <w:proofErr w:type="spellStart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is</w:t>
      </w:r>
      <w:proofErr w:type="spellEnd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added</w:t>
      </w:r>
      <w:proofErr w:type="spellEnd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that</w:t>
      </w:r>
      <w:proofErr w:type="spellEnd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is</w:t>
      </w:r>
      <w:proofErr w:type="spellEnd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outside</w:t>
      </w:r>
      <w:proofErr w:type="spellEnd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of the </w:t>
      </w:r>
      <w:proofErr w:type="spellStart"/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Beachhead</w:t>
      </w:r>
      <w:proofErr w:type="spellEnd"/>
      <w:r w:rsidR="00884598" w:rsidRPr="00884598">
        <w:rPr>
          <w:rStyle w:val="Titre2Car"/>
          <w:rFonts w:cs="Arial"/>
          <w:i/>
          <w:iCs/>
          <w:color w:val="ED7D31" w:themeColor="accent2"/>
          <w:sz w:val="20"/>
          <w:szCs w:val="20"/>
        </w:rPr>
        <w:t>™</w:t>
      </w:r>
      <w:r w:rsidR="003B5181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network, </w:t>
      </w:r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the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project</w:t>
      </w:r>
      <w:proofErr w:type="spellEnd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will</w:t>
      </w:r>
      <w:proofErr w:type="spellEnd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still</w:t>
      </w:r>
      <w:proofErr w:type="spellEnd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be</w:t>
      </w:r>
      <w:proofErr w:type="spellEnd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led</w:t>
      </w:r>
      <w:proofErr w:type="spellEnd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and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managed</w:t>
      </w:r>
      <w:proofErr w:type="spellEnd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by an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assigned</w:t>
      </w:r>
      <w:proofErr w:type="spellEnd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</w:t>
      </w:r>
      <w:proofErr w:type="spellStart"/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>Beachhead</w:t>
      </w:r>
      <w:proofErr w:type="spellEnd"/>
      <w:r w:rsidR="00320A33" w:rsidRPr="00320A33">
        <w:rPr>
          <w:rStyle w:val="Titre2Car"/>
          <w:rFonts w:cs="Arial"/>
          <w:i/>
          <w:iCs/>
          <w:color w:val="ED7D31" w:themeColor="accent2"/>
          <w:sz w:val="20"/>
          <w:szCs w:val="20"/>
        </w:rPr>
        <w:t>™</w:t>
      </w:r>
      <w:r w:rsidR="00B60DCA" w:rsidRPr="006F739E">
        <w:rPr>
          <w:rStyle w:val="Titre2Car"/>
          <w:rFonts w:cs="Arial"/>
          <w:i/>
          <w:iCs/>
          <w:color w:val="ED7D31" w:themeColor="accent2"/>
          <w:sz w:val="20"/>
          <w:szCs w:val="20"/>
        </w:rPr>
        <w:t xml:space="preserve"> site.</w:t>
      </w:r>
    </w:p>
    <w:p w14:paraId="10612C6C" w14:textId="77777777" w:rsidR="0065313A" w:rsidRPr="00E53D8C" w:rsidRDefault="0065313A" w:rsidP="006F739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tbl>
      <w:tblPr>
        <w:tblW w:w="10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7"/>
      </w:tblGrid>
      <w:tr w:rsidR="0065313A" w:rsidRPr="002019C1" w14:paraId="38F0940B" w14:textId="77777777" w:rsidTr="006F739E">
        <w:trPr>
          <w:trHeight w:val="488"/>
        </w:trPr>
        <w:tc>
          <w:tcPr>
            <w:tcW w:w="10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BC88CD" w14:textId="5DA14EEB" w:rsidR="006D5377" w:rsidRPr="006F739E" w:rsidRDefault="0065313A" w:rsidP="006F739E">
            <w:pPr>
              <w:contextualSpacing/>
              <w:textAlignment w:val="baseline"/>
              <w:rPr>
                <w:rFonts w:eastAsia="Verdana" w:cstheme="minorHAnsi"/>
                <w:b/>
                <w:sz w:val="20"/>
                <w:szCs w:val="20"/>
                <w:lang w:val="fr-FR"/>
              </w:rPr>
            </w:pPr>
            <w:r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En</w:t>
            </w:r>
            <w:r w:rsidRPr="006F739E">
              <w:rPr>
                <w:rFonts w:eastAsia="Times New Roman" w:cstheme="minorHAnsi"/>
                <w:b/>
                <w:sz w:val="20"/>
                <w:szCs w:val="20"/>
                <w:u w:val="single"/>
                <w:lang w:eastAsia="en-CA"/>
              </w:rPr>
              <w:t xml:space="preserve"> 1 page maximum</w:t>
            </w:r>
            <w:r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, concevez les grandes lignes d’un plan de validation de la solution</w:t>
            </w:r>
            <w:r w:rsidR="006D5377" w:rsidRPr="006F739E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.</w:t>
            </w:r>
            <w:r w:rsidR="00AE57C0" w:rsidRPr="00775602">
              <w:rPr>
                <w:rFonts w:eastAsia="Verdana" w:cstheme="minorHAnsi"/>
                <w:b/>
                <w:sz w:val="20"/>
                <w:szCs w:val="20"/>
              </w:rPr>
              <w:t xml:space="preserve"> </w:t>
            </w:r>
            <w:r w:rsidR="00A66071" w:rsidRPr="006F739E">
              <w:rPr>
                <w:rFonts w:eastAsia="Verdana" w:cstheme="minorHAnsi"/>
                <w:b/>
                <w:sz w:val="20"/>
                <w:szCs w:val="20"/>
              </w:rPr>
              <w:t xml:space="preserve">Il est indispensable dans cette section de justifier rigoureusement : </w:t>
            </w:r>
          </w:p>
          <w:p w14:paraId="65E92AFB" w14:textId="7C4DF970" w:rsidR="00864681" w:rsidRPr="006F739E" w:rsidRDefault="00864681" w:rsidP="00864681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 xml:space="preserve">Une ou plusieurs expertise(s) indispensable(s) au projet, ne pouvant être effectuée(s) au sein du site </w:t>
            </w:r>
            <w:proofErr w:type="spellStart"/>
            <w:r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Beachhead</w:t>
            </w:r>
            <w:proofErr w:type="spellEnd"/>
            <w:r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™,</w:t>
            </w:r>
            <w:r w:rsidR="00D60A4A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 xml:space="preserve"> et qui justifie d’inclure dans le projet un centre qui n’est pas un </w:t>
            </w:r>
            <w:proofErr w:type="spellStart"/>
            <w:r w:rsidR="00D60A4A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Beachhead</w:t>
            </w:r>
            <w:proofErr w:type="spellEnd"/>
            <w:r w:rsidR="00D60A4A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™</w:t>
            </w:r>
            <w:r w:rsidR="000E1409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 ;</w:t>
            </w:r>
          </w:p>
          <w:p w14:paraId="16D85876" w14:textId="4FF7FA02" w:rsidR="009035C2" w:rsidRPr="006F739E" w:rsidRDefault="009035C2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6F73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</w:t>
            </w:r>
            <w:r w:rsidRPr="006F739E">
              <w:rPr>
                <w:rFonts w:asciiTheme="minorHAnsi" w:hAnsiTheme="minorHAnsi" w:cstheme="minorHAnsi"/>
                <w:b/>
                <w:sz w:val="20"/>
                <w:szCs w:val="20"/>
              </w:rPr>
              <w:t>es relations entretenues avec ce site clinique qui faciliteront le processus d’évaluation et l’accès aux données</w:t>
            </w:r>
            <w:r w:rsidR="00841DFB" w:rsidRPr="006F73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(Chercheur</w:t>
            </w:r>
            <w:r w:rsidR="00521A65" w:rsidRPr="006F73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s, administration, TI/sécurité, </w:t>
            </w:r>
            <w:r w:rsidR="008267F6" w:rsidRPr="006F739E">
              <w:rPr>
                <w:rFonts w:asciiTheme="minorHAnsi" w:hAnsiTheme="minorHAnsi" w:cstheme="minorHAnsi"/>
                <w:b/>
                <w:sz w:val="20"/>
                <w:szCs w:val="20"/>
              </w:rPr>
              <w:t>accès aux données…</w:t>
            </w:r>
            <w:proofErr w:type="gramStart"/>
            <w:r w:rsidR="008267F6" w:rsidRPr="006F739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0E1409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  <w:proofErr w:type="gramEnd"/>
          </w:p>
          <w:p w14:paraId="4D58977B" w14:textId="1D3A9F75" w:rsidR="008267F6" w:rsidRPr="006F739E" w:rsidRDefault="00B90A73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Connaissance de la procédure d’accès aux données nécessaires au projet au sein de cet établissement, </w:t>
            </w:r>
          </w:p>
          <w:p w14:paraId="794FB791" w14:textId="2F0BF5D1" w:rsidR="00553DA0" w:rsidRPr="006F739E" w:rsidRDefault="0002769D" w:rsidP="006F739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 xml:space="preserve">Volonté du centre à collaborer avec un site </w:t>
            </w:r>
            <w:proofErr w:type="spellStart"/>
            <w:r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Beachhead</w:t>
            </w:r>
            <w:proofErr w:type="spellEnd"/>
            <w:r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 xml:space="preserve">™ qui </w:t>
            </w:r>
            <w:r w:rsidR="00BD4B1B" w:rsidRPr="006F739E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dirigera le projet</w:t>
            </w:r>
            <w:r w:rsidR="000E1409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val="fr-FR"/>
              </w:rPr>
              <w:t> ;</w:t>
            </w:r>
          </w:p>
          <w:p w14:paraId="3C8A51EC" w14:textId="2B4966B3" w:rsidR="009035C2" w:rsidRPr="005E7809" w:rsidRDefault="0065313A" w:rsidP="005E7809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</w:rPr>
            </w:pPr>
            <w:r w:rsidRPr="005E7809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Les </w:t>
            </w:r>
            <w:r w:rsidRPr="005E780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objectifs et méthodologie</w:t>
            </w:r>
            <w:r w:rsidR="005E3D72" w:rsidRPr="005E780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</w:t>
            </w:r>
            <w:r w:rsidRPr="005E780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de validation visés</w:t>
            </w:r>
            <w:r w:rsidRPr="005E780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.</w:t>
            </w:r>
            <w:r w:rsidRPr="005E780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Décrivez-nous les étapes de validation que vous prévoyez, sa durée, les défis anticipés </w:t>
            </w:r>
            <w:r w:rsidRPr="005E78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 les données à obtenir à la fin du projet</w:t>
            </w:r>
            <w:r w:rsidR="009035C2" w:rsidRPr="005E78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5AB6336" w14:textId="6B39B211" w:rsidR="002240AD" w:rsidRPr="006F739E" w:rsidRDefault="0065313A" w:rsidP="006F739E">
            <w:pPr>
              <w:contextualSpacing/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</w:pPr>
            <w:r w:rsidRPr="006F739E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In a </w:t>
            </w:r>
            <w:r w:rsidRPr="006F739E">
              <w:rPr>
                <w:rFonts w:eastAsia="Verdana" w:cstheme="minorHAnsi"/>
                <w:b/>
                <w:color w:val="ED7C31"/>
                <w:sz w:val="20"/>
                <w:szCs w:val="20"/>
                <w:u w:val="single"/>
                <w:lang w:val="en-CA"/>
              </w:rPr>
              <w:t>maximum of 1 page,</w:t>
            </w:r>
            <w:r w:rsidRPr="006F739E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 </w:t>
            </w:r>
            <w:r w:rsidR="002240AD" w:rsidRPr="006F739E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>design the outline of a validation plan for the solution.</w:t>
            </w:r>
            <w:r w:rsidR="00AE57C0" w:rsidRPr="00775602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 </w:t>
            </w:r>
            <w:r w:rsidR="002240AD" w:rsidRPr="006F739E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It is essential in this section to rigorously justify: </w:t>
            </w:r>
          </w:p>
          <w:p w14:paraId="2B09E8AF" w14:textId="158367E8" w:rsidR="002240AD" w:rsidRPr="006F739E" w:rsidRDefault="002240AD" w:rsidP="006F739E">
            <w:pPr>
              <w:pStyle w:val="Paragraphedeliste"/>
              <w:numPr>
                <w:ilvl w:val="0"/>
                <w:numId w:val="29"/>
              </w:numPr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</w:pP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One or more expertise essential to the project that cannot be performed within </w:t>
            </w:r>
            <w:r w:rsidR="00815A36" w:rsidRPr="00775602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a</w:t>
            </w: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 Beachhead™ site,</w:t>
            </w:r>
            <w:r w:rsidR="00AB2724" w:rsidRPr="00051BE6">
              <w:rPr>
                <w:lang w:val="en-CA"/>
              </w:rPr>
              <w:t xml:space="preserve"> </w:t>
            </w:r>
            <w:r w:rsidR="00AB2724" w:rsidRPr="00AB2724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and that justifies including in the project a center that is not a Beachhead</w:t>
            </w:r>
            <w:proofErr w:type="gramStart"/>
            <w:r w:rsidR="00AB2724" w:rsidRPr="00AB2724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™</w:t>
            </w:r>
            <w:r w:rsidR="000E1409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;</w:t>
            </w:r>
            <w:proofErr w:type="gramEnd"/>
          </w:p>
          <w:p w14:paraId="363041CA" w14:textId="49D2A0EC" w:rsidR="002240AD" w:rsidRPr="006F739E" w:rsidRDefault="002240AD" w:rsidP="006F739E">
            <w:pPr>
              <w:pStyle w:val="Paragraphedeliste"/>
              <w:numPr>
                <w:ilvl w:val="0"/>
                <w:numId w:val="29"/>
              </w:numPr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</w:pP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Relationships maintained with this clinical site that will facilitate the evaluation process and data access (</w:t>
            </w:r>
            <w:r w:rsidR="00D7194E"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r</w:t>
            </w: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esearchers, administration, IT/security, data access...</w:t>
            </w:r>
            <w:proofErr w:type="gramStart"/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)</w:t>
            </w:r>
            <w:r w:rsidR="000E1409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;</w:t>
            </w:r>
            <w:proofErr w:type="gramEnd"/>
          </w:p>
          <w:p w14:paraId="7458AF68" w14:textId="6B8C4906" w:rsidR="002240AD" w:rsidRPr="006F739E" w:rsidRDefault="002240AD" w:rsidP="006F739E">
            <w:pPr>
              <w:pStyle w:val="Paragraphedeliste"/>
              <w:numPr>
                <w:ilvl w:val="0"/>
                <w:numId w:val="29"/>
              </w:numPr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</w:pP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Knowledge of the procedure for accessing data needed for the project within this institution, </w:t>
            </w:r>
          </w:p>
          <w:p w14:paraId="094E1E7F" w14:textId="78A70736" w:rsidR="002240AD" w:rsidRPr="006F739E" w:rsidRDefault="002240AD" w:rsidP="006F739E">
            <w:pPr>
              <w:pStyle w:val="Paragraphedeliste"/>
              <w:numPr>
                <w:ilvl w:val="0"/>
                <w:numId w:val="29"/>
              </w:numPr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</w:pP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Willingness of the cent</w:t>
            </w:r>
            <w:r w:rsidR="00F82642"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re</w:t>
            </w: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 to collaborate with a Beachhead™ </w:t>
            </w:r>
            <w:r w:rsidR="00237C9F" w:rsidRPr="00775602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site </w:t>
            </w: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who will lead the </w:t>
            </w:r>
            <w:proofErr w:type="gramStart"/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project</w:t>
            </w:r>
            <w:r w:rsidR="000E1409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;</w:t>
            </w:r>
            <w:proofErr w:type="gramEnd"/>
          </w:p>
          <w:p w14:paraId="6339BC10" w14:textId="0697F0C7" w:rsidR="0065313A" w:rsidRPr="00984228" w:rsidRDefault="002240AD" w:rsidP="006F739E">
            <w:pPr>
              <w:pStyle w:val="Paragraphedeliste"/>
              <w:numPr>
                <w:ilvl w:val="0"/>
                <w:numId w:val="29"/>
              </w:numPr>
              <w:rPr>
                <w:rFonts w:eastAsiaTheme="minorEastAsia" w:cstheme="minorHAnsi"/>
                <w:b/>
                <w:color w:val="ED7C31"/>
                <w:sz w:val="20"/>
                <w:szCs w:val="20"/>
                <w:lang w:val="en-CA" w:eastAsia="en-CA"/>
              </w:rPr>
            </w:pP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Targeted validation objectives and methodologies. Describe the validation steps you anticipate, </w:t>
            </w:r>
            <w:r w:rsidR="005B29C1" w:rsidRPr="00775602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their</w:t>
            </w:r>
            <w:r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 xml:space="preserve"> duration, anticipated challenges, and data to be obtained at the end of the project</w:t>
            </w:r>
            <w:r w:rsidR="00D7194E" w:rsidRPr="006F739E">
              <w:rPr>
                <w:rFonts w:asciiTheme="minorHAnsi" w:eastAsia="Verdana" w:hAnsiTheme="minorHAnsi" w:cstheme="minorHAnsi"/>
                <w:b/>
                <w:color w:val="ED7C31"/>
                <w:sz w:val="20"/>
                <w:szCs w:val="20"/>
                <w:lang w:val="en-CA"/>
              </w:rPr>
              <w:t>.</w:t>
            </w:r>
          </w:p>
        </w:tc>
      </w:tr>
      <w:tr w:rsidR="0065313A" w:rsidRPr="002019C1" w14:paraId="3BA4C7D4" w14:textId="77777777" w:rsidTr="006F739E">
        <w:trPr>
          <w:trHeight w:val="8211"/>
        </w:trPr>
        <w:tc>
          <w:tcPr>
            <w:tcW w:w="10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C48DC" w14:textId="3DB209DF" w:rsidR="0065313A" w:rsidRPr="00346827" w:rsidRDefault="0065313A">
            <w:pPr>
              <w:pStyle w:val="Rponses"/>
              <w:rPr>
                <w:lang w:val="en-CA"/>
              </w:rPr>
            </w:pPr>
          </w:p>
          <w:p w14:paraId="40028493" w14:textId="4A8AA93E" w:rsidR="0065313A" w:rsidRPr="009035C2" w:rsidRDefault="0065313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n-CA"/>
              </w:rPr>
            </w:pPr>
          </w:p>
        </w:tc>
      </w:tr>
    </w:tbl>
    <w:p w14:paraId="6F5BC2FE" w14:textId="4ACF87EB" w:rsidR="009B79F9" w:rsidRPr="009035C2" w:rsidRDefault="009B79F9" w:rsidP="007762ED">
      <w:pPr>
        <w:spacing w:after="0" w:line="240" w:lineRule="auto"/>
        <w:rPr>
          <w:rStyle w:val="Titre1Car"/>
          <w:sz w:val="28"/>
          <w:szCs w:val="24"/>
          <w:lang w:val="en-US"/>
        </w:rPr>
      </w:pPr>
    </w:p>
    <w:p w14:paraId="169E1C5D" w14:textId="77777777" w:rsidR="009B79F9" w:rsidRPr="009035C2" w:rsidRDefault="009B79F9">
      <w:pPr>
        <w:rPr>
          <w:rStyle w:val="Titre1Car"/>
          <w:sz w:val="28"/>
          <w:szCs w:val="24"/>
          <w:lang w:val="en-US"/>
        </w:rPr>
      </w:pPr>
      <w:r w:rsidRPr="009035C2">
        <w:rPr>
          <w:rStyle w:val="Titre1Car"/>
          <w:sz w:val="28"/>
          <w:szCs w:val="24"/>
          <w:lang w:val="en-US"/>
        </w:rPr>
        <w:br w:type="page"/>
      </w:r>
    </w:p>
    <w:p w14:paraId="3C3A2743" w14:textId="5E52BB49" w:rsidR="001D6908" w:rsidRPr="00B54078" w:rsidRDefault="007762ED" w:rsidP="007762ED">
      <w:pPr>
        <w:spacing w:after="0" w:line="240" w:lineRule="auto"/>
        <w:rPr>
          <w:rStyle w:val="Titre2Car"/>
          <w:sz w:val="28"/>
          <w:szCs w:val="28"/>
        </w:rPr>
      </w:pPr>
      <w:r w:rsidRPr="00B54078">
        <w:rPr>
          <w:rStyle w:val="Titre1Car"/>
          <w:sz w:val="28"/>
          <w:szCs w:val="24"/>
        </w:rPr>
        <w:lastRenderedPageBreak/>
        <w:t xml:space="preserve">SECTION </w:t>
      </w:r>
      <w:r w:rsidR="0065313A">
        <w:rPr>
          <w:rStyle w:val="Titre1Car"/>
          <w:sz w:val="28"/>
          <w:szCs w:val="24"/>
        </w:rPr>
        <w:t>6</w:t>
      </w:r>
      <w:r w:rsidRPr="00B54078">
        <w:rPr>
          <w:rStyle w:val="Titre1Car"/>
          <w:sz w:val="28"/>
          <w:szCs w:val="24"/>
        </w:rPr>
        <w:t xml:space="preserve"> – ESTIMATION DU BUDGET</w:t>
      </w:r>
      <w:r w:rsidRPr="00B54078">
        <w:rPr>
          <w:rStyle w:val="Titre2Car"/>
          <w:sz w:val="28"/>
          <w:szCs w:val="28"/>
        </w:rPr>
        <w:t xml:space="preserve"> / BUDGET ESTIMATE (1/4 PAGE)</w:t>
      </w:r>
    </w:p>
    <w:p w14:paraId="67DF5BE3" w14:textId="77777777" w:rsidR="007762ED" w:rsidRPr="00914567" w:rsidRDefault="007762ED" w:rsidP="007762ED">
      <w:pPr>
        <w:spacing w:after="0" w:line="240" w:lineRule="auto"/>
        <w:rPr>
          <w:rFonts w:cstheme="minorHAnsi"/>
          <w:b/>
          <w:bCs/>
          <w:color w:val="ED7D31" w:themeColor="accent2"/>
          <w:lang w:val="fr-FR" w:eastAsia="en-CA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7405976A" w:rsidRPr="002019C1" w14:paraId="3E5294A6" w14:textId="77777777" w:rsidTr="005E7809">
        <w:trPr>
          <w:trHeight w:val="45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DD655A" w14:textId="0D19F04B" w:rsidR="00F01FAA" w:rsidRDefault="007F1114" w:rsidP="006F739E">
            <w:pPr>
              <w:pStyle w:val="Paragraphedeliste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Proposez une</w:t>
            </w:r>
            <w:r w:rsidR="00BE36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 xml:space="preserve"> </w:t>
            </w:r>
            <w:r w:rsidR="1A85B62B" w:rsidRPr="0091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 xml:space="preserve">estimation </w:t>
            </w:r>
            <w:r w:rsidR="00544E2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du budget et des ressources du centre et de l’entreprise qui seront nécessaire</w:t>
            </w:r>
            <w:r w:rsidR="00D07C4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s</w:t>
            </w:r>
            <w:r w:rsidR="00544E2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 xml:space="preserve"> pour la réalisation du projet</w:t>
            </w:r>
            <w:r w:rsidR="00544E2F" w:rsidRPr="0091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 xml:space="preserve"> </w:t>
            </w:r>
            <w:r w:rsidR="00570BE9" w:rsidRPr="0091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(humaines</w:t>
            </w:r>
            <w:r w:rsidR="1A85B62B" w:rsidRPr="0091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 xml:space="preserve"> et </w:t>
            </w:r>
            <w:r w:rsidR="00D432DC" w:rsidRPr="0091456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financière</w:t>
            </w:r>
            <w:r w:rsidR="00603CA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s</w:t>
            </w:r>
            <w:r w:rsidR="00544E2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)</w:t>
            </w:r>
            <w:r w:rsidR="00A250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>.</w:t>
            </w:r>
            <w:r w:rsidR="00544E2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fr-FR" w:eastAsia="en-CA"/>
              </w:rPr>
              <w:t xml:space="preserve"> </w:t>
            </w:r>
          </w:p>
          <w:p w14:paraId="4F701375" w14:textId="69BCCB8E" w:rsidR="00544E2F" w:rsidRPr="00B54078" w:rsidRDefault="00F01FAA" w:rsidP="006F739E">
            <w:pPr>
              <w:pStyle w:val="Paragraphedeliste"/>
              <w:ind w:left="0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en-CA"/>
              </w:rPr>
            </w:pPr>
            <w:r w:rsidRPr="00B54078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val="fr-FR" w:eastAsia="en-CA"/>
              </w:rPr>
              <w:t>*</w:t>
            </w:r>
            <w:r w:rsidR="007259F4" w:rsidRPr="00B54078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en-CA"/>
              </w:rPr>
              <w:t xml:space="preserve">Ce budget sera présenté au centre </w:t>
            </w:r>
            <w:proofErr w:type="spellStart"/>
            <w:r w:rsidR="007259F4" w:rsidRPr="00B54078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en-CA"/>
              </w:rPr>
              <w:t>Beachhead</w:t>
            </w:r>
            <w:proofErr w:type="spellEnd"/>
            <w:r w:rsidR="007259F4" w:rsidRPr="00B54078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en-CA"/>
              </w:rPr>
              <w:t xml:space="preserve">™ sélectionné lors de la rencontre initiale et fera alors l’objet d’une évaluation. </w:t>
            </w:r>
            <w:r w:rsidR="008A4259" w:rsidRPr="00B54078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en-CA"/>
              </w:rPr>
              <w:t xml:space="preserve">Cette section est primordiale pour permettre au centre de cerner sa contribution potentielle. </w:t>
            </w:r>
          </w:p>
          <w:p w14:paraId="72F10B80" w14:textId="77777777" w:rsidR="007259F4" w:rsidRPr="00B54078" w:rsidRDefault="007259F4" w:rsidP="006F739E">
            <w:pPr>
              <w:pStyle w:val="Paragraphedeliste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CA"/>
              </w:rPr>
            </w:pPr>
          </w:p>
          <w:p w14:paraId="2C23F7FF" w14:textId="0DFCAC2E" w:rsidR="0025556E" w:rsidRPr="00B54078" w:rsidRDefault="0025556E" w:rsidP="006F739E">
            <w:pPr>
              <w:contextualSpacing/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</w:pPr>
            <w:r w:rsidRPr="00B54078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>Propose an estimate of the budget and resources of the centr</w:t>
            </w:r>
            <w:r w:rsidR="00901CA9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>e</w:t>
            </w:r>
            <w:r w:rsidRPr="00B54078">
              <w:rPr>
                <w:rFonts w:eastAsia="Verdana" w:cstheme="minorHAnsi"/>
                <w:b/>
                <w:color w:val="ED7C31"/>
                <w:sz w:val="20"/>
                <w:szCs w:val="20"/>
                <w:lang w:val="en-CA"/>
              </w:rPr>
              <w:t xml:space="preserve"> and company that will be needed to complete the project (human and financial). </w:t>
            </w:r>
          </w:p>
          <w:p w14:paraId="381B3148" w14:textId="7155967E" w:rsidR="7405976A" w:rsidRPr="00B54078" w:rsidRDefault="0025556E" w:rsidP="006F739E">
            <w:pPr>
              <w:pStyle w:val="Paragraphedeliste"/>
              <w:ind w:left="0"/>
              <w:rPr>
                <w:rFonts w:eastAsia="Times New Roman" w:cstheme="minorHAnsi"/>
                <w:b/>
                <w:i/>
                <w:iCs/>
                <w:sz w:val="20"/>
                <w:szCs w:val="20"/>
                <w:lang w:val="en-CA" w:eastAsia="en-CA"/>
              </w:rPr>
            </w:pPr>
            <w:r w:rsidRPr="00B54078">
              <w:rPr>
                <w:rFonts w:asciiTheme="minorHAnsi" w:eastAsia="Verdana" w:hAnsiTheme="minorHAnsi" w:cstheme="minorHAnsi"/>
                <w:b/>
                <w:i/>
                <w:iCs/>
                <w:color w:val="ED7C31"/>
                <w:sz w:val="20"/>
                <w:szCs w:val="20"/>
                <w:lang w:val="en-CA"/>
              </w:rPr>
              <w:t>*This budget will be presented to the selected Beachhead™ centr</w:t>
            </w:r>
            <w:r w:rsidR="00901CA9">
              <w:rPr>
                <w:rFonts w:asciiTheme="minorHAnsi" w:eastAsia="Verdana" w:hAnsiTheme="minorHAnsi" w:cstheme="minorHAnsi"/>
                <w:b/>
                <w:i/>
                <w:iCs/>
                <w:color w:val="ED7C31"/>
                <w:sz w:val="20"/>
                <w:szCs w:val="20"/>
                <w:lang w:val="en-CA"/>
              </w:rPr>
              <w:t>e</w:t>
            </w:r>
            <w:r w:rsidRPr="00B54078">
              <w:rPr>
                <w:rFonts w:asciiTheme="minorHAnsi" w:eastAsia="Verdana" w:hAnsiTheme="minorHAnsi" w:cstheme="minorHAnsi"/>
                <w:b/>
                <w:i/>
                <w:iCs/>
                <w:color w:val="ED7C31"/>
                <w:sz w:val="20"/>
                <w:szCs w:val="20"/>
                <w:lang w:val="en-CA"/>
              </w:rPr>
              <w:t xml:space="preserve"> at the initial meeting </w:t>
            </w:r>
            <w:r w:rsidR="00677169">
              <w:rPr>
                <w:rFonts w:asciiTheme="minorHAnsi" w:eastAsia="Verdana" w:hAnsiTheme="minorHAnsi" w:cstheme="minorHAnsi"/>
                <w:b/>
                <w:i/>
                <w:iCs/>
                <w:color w:val="ED7C31"/>
                <w:sz w:val="20"/>
                <w:szCs w:val="20"/>
                <w:lang w:val="en-CA"/>
              </w:rPr>
              <w:t>for evaluation</w:t>
            </w:r>
            <w:r w:rsidRPr="00B54078">
              <w:rPr>
                <w:rFonts w:asciiTheme="minorHAnsi" w:eastAsia="Verdana" w:hAnsiTheme="minorHAnsi" w:cstheme="minorHAnsi"/>
                <w:b/>
                <w:i/>
                <w:iCs/>
                <w:color w:val="ED7C31"/>
                <w:sz w:val="20"/>
                <w:szCs w:val="20"/>
                <w:lang w:val="en-CA"/>
              </w:rPr>
              <w:t>. This section is critical to allow the centr</w:t>
            </w:r>
            <w:r w:rsidR="00677169">
              <w:rPr>
                <w:rFonts w:asciiTheme="minorHAnsi" w:eastAsia="Verdana" w:hAnsiTheme="minorHAnsi" w:cstheme="minorHAnsi"/>
                <w:b/>
                <w:i/>
                <w:iCs/>
                <w:color w:val="ED7C31"/>
                <w:sz w:val="20"/>
                <w:szCs w:val="20"/>
                <w:lang w:val="en-CA"/>
              </w:rPr>
              <w:t>e</w:t>
            </w:r>
            <w:r w:rsidRPr="00B54078">
              <w:rPr>
                <w:rFonts w:asciiTheme="minorHAnsi" w:eastAsia="Verdana" w:hAnsiTheme="minorHAnsi" w:cstheme="minorHAnsi"/>
                <w:b/>
                <w:i/>
                <w:iCs/>
                <w:color w:val="ED7C31"/>
                <w:sz w:val="20"/>
                <w:szCs w:val="20"/>
                <w:lang w:val="en-CA"/>
              </w:rPr>
              <w:t xml:space="preserve"> to identify its potential contribution.</w:t>
            </w:r>
          </w:p>
        </w:tc>
      </w:tr>
      <w:tr w:rsidR="7405976A" w:rsidRPr="002019C1" w14:paraId="02223F0C" w14:textId="77777777" w:rsidTr="0052658C">
        <w:trPr>
          <w:trHeight w:val="7681"/>
        </w:trPr>
        <w:tc>
          <w:tcPr>
            <w:tcW w:w="10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32258" w14:textId="77777777" w:rsidR="7405976A" w:rsidRPr="00346827" w:rsidRDefault="7405976A" w:rsidP="00EF3D8C">
            <w:pPr>
              <w:pStyle w:val="Rponses"/>
              <w:rPr>
                <w:sz w:val="24"/>
                <w:szCs w:val="24"/>
                <w:lang w:val="en-CA"/>
              </w:rPr>
            </w:pPr>
            <w:r w:rsidRPr="00346827">
              <w:rPr>
                <w:lang w:val="en-CA"/>
              </w:rPr>
              <w:t> </w:t>
            </w:r>
          </w:p>
          <w:p w14:paraId="7F48F92F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55F1EE94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7FD73CC0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0A29384D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5747A910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02422FD6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005C1E7B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1B9EBE85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4F442534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60E68134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641C552F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784408CA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2BFDF311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7AF10799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40D94750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  <w:p w14:paraId="0B9117C6" w14:textId="77777777" w:rsidR="7405976A" w:rsidRPr="00346827" w:rsidRDefault="7405976A" w:rsidP="00EF3D8C">
            <w:pPr>
              <w:pStyle w:val="Rponses"/>
              <w:rPr>
                <w:lang w:val="en-CA"/>
              </w:rPr>
            </w:pPr>
            <w:r w:rsidRPr="00346827">
              <w:rPr>
                <w:color w:val="000000" w:themeColor="text1"/>
                <w:lang w:val="en-CA"/>
              </w:rPr>
              <w:t> </w:t>
            </w:r>
          </w:p>
        </w:tc>
      </w:tr>
    </w:tbl>
    <w:p w14:paraId="03B1DC51" w14:textId="2D1C746D" w:rsidR="00074D0B" w:rsidRPr="00914567" w:rsidRDefault="79A4EF40" w:rsidP="7405976A">
      <w:pPr>
        <w:spacing w:line="240" w:lineRule="auto"/>
        <w:rPr>
          <w:rFonts w:eastAsia="Times New Roman" w:cstheme="minorHAnsi"/>
          <w:sz w:val="24"/>
          <w:szCs w:val="24"/>
          <w:lang w:val="en-US" w:eastAsia="en-CA"/>
        </w:rPr>
      </w:pPr>
      <w:r w:rsidRPr="00914567">
        <w:rPr>
          <w:rFonts w:eastAsia="Times New Roman" w:cstheme="minorHAnsi"/>
          <w:lang w:val="en-US" w:eastAsia="en-CA"/>
        </w:rPr>
        <w:t> </w:t>
      </w:r>
    </w:p>
    <w:p w14:paraId="21D947E1" w14:textId="3B1B9076" w:rsidR="00C42B5D" w:rsidRDefault="00425768" w:rsidP="00291E52">
      <w:pPr>
        <w:rPr>
          <w:rFonts w:cstheme="minorHAnsi"/>
          <w:lang w:val="en-CA"/>
        </w:rPr>
      </w:pPr>
      <w:r w:rsidRPr="00B54078">
        <w:rPr>
          <w:rFonts w:cstheme="minorHAnsi"/>
          <w:lang w:val="en-CA"/>
        </w:rPr>
        <w:br w:type="page"/>
      </w:r>
    </w:p>
    <w:p w14:paraId="3ECC0604" w14:textId="3E2CA4A9" w:rsidR="4D581224" w:rsidRPr="00914567" w:rsidRDefault="69CD62AC" w:rsidP="006F739E">
      <w:pPr>
        <w:rPr>
          <w:rFonts w:eastAsia="Arial" w:cstheme="minorHAnsi"/>
          <w:color w:val="000000" w:themeColor="text1"/>
          <w:sz w:val="18"/>
          <w:szCs w:val="18"/>
          <w:lang w:val="fr-FR"/>
        </w:rPr>
      </w:pPr>
      <w:r w:rsidRPr="00B54078">
        <w:rPr>
          <w:rStyle w:val="Titre1Car"/>
          <w:rFonts w:ascii="Arial" w:hAnsi="Arial" w:cs="Arial"/>
          <w:sz w:val="28"/>
          <w:szCs w:val="28"/>
        </w:rPr>
        <w:lastRenderedPageBreak/>
        <w:t>SECTION</w:t>
      </w:r>
      <w:r w:rsidR="00E15E64" w:rsidRPr="00B54078">
        <w:rPr>
          <w:rStyle w:val="Titre1Car"/>
          <w:rFonts w:ascii="Arial" w:hAnsi="Arial" w:cs="Arial"/>
          <w:sz w:val="28"/>
          <w:szCs w:val="28"/>
        </w:rPr>
        <w:t xml:space="preserve"> </w:t>
      </w:r>
      <w:r w:rsidR="0065313A" w:rsidRPr="00B54078">
        <w:rPr>
          <w:rStyle w:val="Titre1Car"/>
          <w:rFonts w:ascii="Arial" w:hAnsi="Arial" w:cs="Arial"/>
          <w:sz w:val="28"/>
          <w:szCs w:val="28"/>
        </w:rPr>
        <w:t>7</w:t>
      </w:r>
      <w:r w:rsidRPr="00B54078">
        <w:rPr>
          <w:rStyle w:val="Titre1Car"/>
          <w:rFonts w:ascii="Arial" w:hAnsi="Arial" w:cs="Arial"/>
          <w:sz w:val="28"/>
          <w:szCs w:val="28"/>
        </w:rPr>
        <w:t xml:space="preserve"> </w:t>
      </w:r>
      <w:r w:rsidR="00621DD2" w:rsidRPr="00B54078">
        <w:rPr>
          <w:rStyle w:val="Titre1Car"/>
          <w:rFonts w:ascii="Arial" w:hAnsi="Arial" w:cs="Arial"/>
          <w:sz w:val="28"/>
          <w:szCs w:val="28"/>
        </w:rPr>
        <w:t>–</w:t>
      </w:r>
      <w:r w:rsidRPr="00B54078">
        <w:rPr>
          <w:rStyle w:val="Titre1Car"/>
          <w:rFonts w:ascii="Arial" w:hAnsi="Arial" w:cs="Arial"/>
          <w:sz w:val="28"/>
          <w:szCs w:val="28"/>
        </w:rPr>
        <w:t xml:space="preserve"> </w:t>
      </w:r>
      <w:r w:rsidR="00621DD2" w:rsidRPr="00B54078">
        <w:rPr>
          <w:rStyle w:val="Titre1Car"/>
          <w:rFonts w:ascii="Arial" w:hAnsi="Arial" w:cs="Arial"/>
          <w:sz w:val="28"/>
          <w:szCs w:val="28"/>
        </w:rPr>
        <w:t xml:space="preserve">CONSENTEMENT ET </w:t>
      </w:r>
      <w:r w:rsidRPr="00B54078">
        <w:rPr>
          <w:rStyle w:val="Titre1Car"/>
          <w:rFonts w:ascii="Arial" w:hAnsi="Arial" w:cs="Arial"/>
          <w:sz w:val="28"/>
          <w:szCs w:val="28"/>
        </w:rPr>
        <w:t>SIGNATURES</w:t>
      </w:r>
      <w:r w:rsidR="00291E52" w:rsidRPr="00B54078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</w:t>
      </w:r>
      <w:r w:rsidR="00291E52" w:rsidRPr="00B54078">
        <w:rPr>
          <w:rStyle w:val="Titre2Car"/>
          <w:rFonts w:cs="Arial"/>
          <w:sz w:val="28"/>
          <w:szCs w:val="28"/>
        </w:rPr>
        <w:t xml:space="preserve">/ </w:t>
      </w:r>
      <w:r w:rsidR="00621DD2" w:rsidRPr="00B54078">
        <w:rPr>
          <w:rStyle w:val="Titre2Car"/>
          <w:rFonts w:cs="Arial"/>
          <w:sz w:val="28"/>
          <w:szCs w:val="28"/>
        </w:rPr>
        <w:t>CONSENT AND SIGNATURE</w:t>
      </w:r>
      <w:r w:rsidR="006E581C">
        <w:rPr>
          <w:rStyle w:val="Titre2Car"/>
          <w:rFonts w:cs="Arial"/>
          <w:sz w:val="28"/>
          <w:szCs w:val="28"/>
        </w:rPr>
        <w:t>S</w:t>
      </w:r>
      <w:r w:rsidR="00621DD2" w:rsidRPr="00B54078">
        <w:rPr>
          <w:rFonts w:ascii="Arial" w:eastAsia="Times New Roman" w:hAnsi="Arial" w:cs="Arial"/>
          <w:b/>
          <w:color w:val="ED7D31" w:themeColor="accent2"/>
          <w:sz w:val="28"/>
          <w:szCs w:val="28"/>
          <w:lang w:val="fr-FR" w:eastAsia="en-CA"/>
        </w:rPr>
        <w:t xml:space="preserve"> </w:t>
      </w:r>
    </w:p>
    <w:tbl>
      <w:tblPr>
        <w:tblW w:w="10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399"/>
        <w:gridCol w:w="3398"/>
        <w:gridCol w:w="10"/>
      </w:tblGrid>
      <w:tr w:rsidR="00A06D1F" w:rsidRPr="002019C1" w14:paraId="4434380B" w14:textId="77777777" w:rsidTr="005E7809">
        <w:trPr>
          <w:trHeight w:val="81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29B6B4" w14:textId="54E82808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eastAsia="en-CA"/>
              </w:rPr>
              <w:t>J’autorise le consortium MEDTEQ</w:t>
            </w:r>
            <w:r w:rsidR="001630C0" w:rsidRPr="001C4B1B">
              <w:rPr>
                <w:rFonts w:eastAsia="Times New Roman" w:cstheme="minorHAnsi"/>
                <w:b/>
                <w:vertAlign w:val="superscript"/>
                <w:lang w:eastAsia="en-CA"/>
              </w:rPr>
              <w:t>+</w:t>
            </w:r>
            <w:r w:rsidR="00D8135C" w:rsidRPr="001C4B1B">
              <w:rPr>
                <w:rFonts w:eastAsia="Times New Roman" w:cstheme="minorHAnsi"/>
                <w:b/>
                <w:lang w:eastAsia="en-CA"/>
              </w:rPr>
              <w:t xml:space="preserve"> </w:t>
            </w:r>
            <w:r w:rsidR="007D693B">
              <w:rPr>
                <w:rFonts w:eastAsia="Times New Roman" w:cstheme="minorHAnsi"/>
                <w:b/>
                <w:lang w:eastAsia="en-CA"/>
              </w:rPr>
              <w:t xml:space="preserve">et </w:t>
            </w:r>
            <w:r w:rsidR="00AB4C12">
              <w:rPr>
                <w:rFonts w:eastAsia="Times New Roman" w:cstheme="minorHAnsi"/>
                <w:b/>
                <w:lang w:eastAsia="en-CA"/>
              </w:rPr>
              <w:t xml:space="preserve">la </w:t>
            </w:r>
            <w:r w:rsidR="007D693B">
              <w:rPr>
                <w:rFonts w:eastAsia="Times New Roman" w:cstheme="minorHAnsi"/>
                <w:b/>
                <w:lang w:eastAsia="en-CA"/>
              </w:rPr>
              <w:t xml:space="preserve">Fondation Brain Canada </w:t>
            </w:r>
            <w:r w:rsidRPr="001C4B1B">
              <w:rPr>
                <w:rFonts w:eastAsia="Times New Roman" w:cstheme="minorHAnsi"/>
                <w:b/>
                <w:lang w:eastAsia="en-CA"/>
              </w:rPr>
              <w:t xml:space="preserve">à conserver et à utiliser tous les renseignements contenus dans </w:t>
            </w:r>
            <w:r w:rsidR="004B5842" w:rsidRPr="001C4B1B">
              <w:rPr>
                <w:rFonts w:eastAsia="Times New Roman" w:cstheme="minorHAnsi"/>
                <w:b/>
                <w:lang w:eastAsia="en-CA"/>
              </w:rPr>
              <w:t>le présent document</w:t>
            </w:r>
            <w:r w:rsidRPr="001C4B1B">
              <w:rPr>
                <w:rFonts w:eastAsia="Times New Roman" w:cstheme="minorHAnsi"/>
                <w:b/>
                <w:lang w:eastAsia="en-CA"/>
              </w:rPr>
              <w:t xml:space="preserve"> sous la condition que les personnes ayant accès à ces renseignements en respectent le caractère confidentiel.</w:t>
            </w:r>
            <w:r w:rsidRPr="001C4B1B">
              <w:rPr>
                <w:rFonts w:eastAsia="Times New Roman" w:cstheme="minorHAnsi"/>
                <w:b/>
                <w:lang w:val="fr-FR" w:eastAsia="en-CA"/>
              </w:rPr>
              <w:t> </w:t>
            </w:r>
          </w:p>
          <w:p w14:paraId="4F52C878" w14:textId="77777777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val="fr-FR" w:eastAsia="en-CA"/>
              </w:rPr>
              <w:t> </w:t>
            </w:r>
          </w:p>
          <w:p w14:paraId="35E17C76" w14:textId="51B5B52B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eastAsia="en-CA"/>
              </w:rPr>
              <w:t xml:space="preserve">Je consens à ce que mon nom, </w:t>
            </w:r>
            <w:r w:rsidR="00DA0ECF" w:rsidRPr="001C4B1B">
              <w:rPr>
                <w:rFonts w:eastAsia="Times New Roman" w:cstheme="minorHAnsi"/>
                <w:b/>
                <w:lang w:eastAsia="en-CA"/>
              </w:rPr>
              <w:t>mon affiliation industrielle</w:t>
            </w:r>
            <w:r w:rsidRPr="001C4B1B">
              <w:rPr>
                <w:rFonts w:eastAsia="Times New Roman" w:cstheme="minorHAnsi"/>
                <w:b/>
                <w:lang w:eastAsia="en-CA"/>
              </w:rPr>
              <w:t>, le titre du projet et les mots-clés soient diffusés sur les sites web d</w:t>
            </w:r>
            <w:r w:rsidR="00DA0ECF" w:rsidRPr="001C4B1B">
              <w:rPr>
                <w:rFonts w:eastAsia="Times New Roman" w:cstheme="minorHAnsi"/>
                <w:b/>
                <w:lang w:eastAsia="en-CA"/>
              </w:rPr>
              <w:t xml:space="preserve">e </w:t>
            </w:r>
            <w:proofErr w:type="spellStart"/>
            <w:r w:rsidRPr="001C4B1B">
              <w:rPr>
                <w:rFonts w:eastAsia="Times New Roman" w:cstheme="minorHAnsi"/>
                <w:b/>
                <w:lang w:eastAsia="en-CA"/>
              </w:rPr>
              <w:t>MEDTEQ</w:t>
            </w:r>
            <w:r w:rsidR="005206FE" w:rsidRPr="001C4B1B">
              <w:rPr>
                <w:rFonts w:eastAsia="Times New Roman" w:cstheme="minorHAnsi"/>
                <w:b/>
                <w:vertAlign w:val="superscript"/>
                <w:lang w:eastAsia="en-CA"/>
              </w:rPr>
              <w:t>+</w:t>
            </w:r>
            <w:r w:rsidR="0073148D">
              <w:rPr>
                <w:rFonts w:eastAsia="Times New Roman" w:cstheme="minorHAnsi"/>
                <w:b/>
                <w:lang w:eastAsia="en-CA"/>
              </w:rPr>
              <w:t>et</w:t>
            </w:r>
            <w:proofErr w:type="spellEnd"/>
            <w:r w:rsidR="0073148D">
              <w:rPr>
                <w:rFonts w:eastAsia="Times New Roman" w:cstheme="minorHAnsi"/>
                <w:b/>
                <w:lang w:eastAsia="en-CA"/>
              </w:rPr>
              <w:t xml:space="preserve"> </w:t>
            </w:r>
            <w:r w:rsidR="00AB4C12">
              <w:rPr>
                <w:rFonts w:eastAsia="Times New Roman" w:cstheme="minorHAnsi"/>
                <w:b/>
                <w:lang w:eastAsia="en-CA"/>
              </w:rPr>
              <w:t xml:space="preserve">la </w:t>
            </w:r>
            <w:r w:rsidR="0073148D">
              <w:rPr>
                <w:rFonts w:eastAsia="Times New Roman" w:cstheme="minorHAnsi"/>
                <w:b/>
                <w:lang w:eastAsia="en-CA"/>
              </w:rPr>
              <w:t>Fondation Brain Canada,</w:t>
            </w:r>
            <w:r w:rsidRPr="001C4B1B">
              <w:rPr>
                <w:rFonts w:eastAsia="Times New Roman" w:cstheme="minorHAnsi"/>
                <w:b/>
                <w:lang w:eastAsia="en-CA"/>
              </w:rPr>
              <w:t xml:space="preserve"> si mon projet est </w:t>
            </w:r>
            <w:r w:rsidR="00C75502" w:rsidRPr="001C4B1B">
              <w:rPr>
                <w:rFonts w:eastAsia="Times New Roman" w:cstheme="minorHAnsi"/>
                <w:b/>
                <w:lang w:eastAsia="en-CA"/>
              </w:rPr>
              <w:t>retenu</w:t>
            </w:r>
            <w:r w:rsidRPr="001C4B1B">
              <w:rPr>
                <w:rFonts w:eastAsia="Times New Roman" w:cstheme="minorHAnsi"/>
                <w:b/>
                <w:lang w:eastAsia="en-CA"/>
              </w:rPr>
              <w:t xml:space="preserve"> </w:t>
            </w:r>
            <w:proofErr w:type="gramStart"/>
            <w:r w:rsidRPr="001C4B1B">
              <w:rPr>
                <w:rFonts w:eastAsia="Times New Roman" w:cstheme="minorHAnsi"/>
                <w:b/>
                <w:lang w:eastAsia="en-CA"/>
              </w:rPr>
              <w:t>suite à</w:t>
            </w:r>
            <w:proofErr w:type="gramEnd"/>
            <w:r w:rsidRPr="001C4B1B">
              <w:rPr>
                <w:rFonts w:eastAsia="Times New Roman" w:cstheme="minorHAnsi"/>
                <w:b/>
                <w:lang w:eastAsia="en-CA"/>
              </w:rPr>
              <w:t xml:space="preserve"> </w:t>
            </w:r>
            <w:r w:rsidR="006A10FC" w:rsidRPr="001C4B1B">
              <w:rPr>
                <w:rFonts w:eastAsia="Times New Roman" w:cstheme="minorHAnsi"/>
                <w:b/>
                <w:lang w:eastAsia="en-CA"/>
              </w:rPr>
              <w:t xml:space="preserve">l’étape de la manifestation </w:t>
            </w:r>
            <w:r w:rsidRPr="001C4B1B">
              <w:rPr>
                <w:rFonts w:eastAsia="Times New Roman" w:cstheme="minorHAnsi"/>
                <w:b/>
                <w:lang w:eastAsia="en-CA"/>
              </w:rPr>
              <w:t>d’int</w:t>
            </w:r>
            <w:r w:rsidR="006A10FC" w:rsidRPr="001C4B1B">
              <w:rPr>
                <w:rFonts w:eastAsia="Times New Roman" w:cstheme="minorHAnsi"/>
                <w:b/>
                <w:lang w:eastAsia="en-CA"/>
              </w:rPr>
              <w:t>érêt</w:t>
            </w:r>
            <w:r w:rsidRPr="001C4B1B">
              <w:rPr>
                <w:rFonts w:eastAsia="Times New Roman" w:cstheme="minorHAnsi"/>
                <w:b/>
                <w:lang w:eastAsia="en-CA"/>
              </w:rPr>
              <w:t xml:space="preserve">. </w:t>
            </w:r>
          </w:p>
          <w:p w14:paraId="26707EAE" w14:textId="77777777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val="fr-FR" w:eastAsia="en-CA"/>
              </w:rPr>
              <w:t> </w:t>
            </w:r>
          </w:p>
          <w:p w14:paraId="44B89B73" w14:textId="5D9B1D47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eastAsia="en-CA"/>
              </w:rPr>
              <w:t xml:space="preserve">J’ai lu </w:t>
            </w:r>
            <w:r w:rsidR="00031ADF" w:rsidRPr="001C4B1B">
              <w:rPr>
                <w:rFonts w:eastAsia="Times New Roman" w:cstheme="minorHAnsi"/>
                <w:b/>
                <w:lang w:eastAsia="en-CA"/>
              </w:rPr>
              <w:t>le guide du programme et</w:t>
            </w:r>
            <w:r w:rsidRPr="001C4B1B">
              <w:rPr>
                <w:rFonts w:eastAsia="Times New Roman" w:cstheme="minorHAnsi"/>
                <w:b/>
                <w:lang w:eastAsia="en-CA"/>
              </w:rPr>
              <w:t xml:space="preserve"> je m'engage à </w:t>
            </w:r>
            <w:r w:rsidR="00E56930" w:rsidRPr="001C4B1B">
              <w:rPr>
                <w:rFonts w:eastAsia="Times New Roman" w:cstheme="minorHAnsi"/>
                <w:b/>
                <w:lang w:eastAsia="en-CA"/>
              </w:rPr>
              <w:t xml:space="preserve">en </w:t>
            </w:r>
            <w:r w:rsidRPr="001C4B1B">
              <w:rPr>
                <w:rFonts w:eastAsia="Times New Roman" w:cstheme="minorHAnsi"/>
                <w:b/>
                <w:lang w:eastAsia="en-CA"/>
              </w:rPr>
              <w:t>respecter l'ensemble des conditions</w:t>
            </w:r>
            <w:r w:rsidR="00E56930" w:rsidRPr="001C4B1B">
              <w:rPr>
                <w:rFonts w:eastAsia="Times New Roman" w:cstheme="minorHAnsi"/>
                <w:b/>
                <w:lang w:eastAsia="en-CA"/>
              </w:rPr>
              <w:t>.</w:t>
            </w:r>
          </w:p>
          <w:p w14:paraId="1DA16095" w14:textId="0F895123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val="fr-FR" w:eastAsia="en-CA"/>
              </w:rPr>
              <w:t>   </w:t>
            </w:r>
          </w:p>
          <w:p w14:paraId="5302E714" w14:textId="6F844126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eastAsia="en-CA"/>
              </w:rPr>
              <w:t>Je comprends que le non-respect de l’un ou l’autre de ces engagements peut entrainer le retrait d’une demande en cours d’évaluation</w:t>
            </w:r>
            <w:r w:rsidR="007336B8" w:rsidRPr="001C4B1B">
              <w:rPr>
                <w:rFonts w:eastAsia="Times New Roman" w:cstheme="minorHAnsi"/>
                <w:b/>
                <w:lang w:eastAsia="en-CA"/>
              </w:rPr>
              <w:t>.</w:t>
            </w:r>
          </w:p>
          <w:p w14:paraId="3167D7E3" w14:textId="77777777" w:rsidR="00A06D1F" w:rsidRPr="001C4B1B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fr-FR" w:eastAsia="en-CA"/>
              </w:rPr>
            </w:pPr>
            <w:r w:rsidRPr="001C4B1B">
              <w:rPr>
                <w:rFonts w:eastAsia="Times New Roman" w:cstheme="minorHAnsi"/>
                <w:b/>
                <w:lang w:val="fr-FR" w:eastAsia="en-CA"/>
              </w:rPr>
              <w:t> </w:t>
            </w:r>
          </w:p>
          <w:p w14:paraId="77D1EF56" w14:textId="77777777" w:rsidR="00A06D1F" w:rsidRPr="00346827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80"/>
                <w:sz w:val="24"/>
                <w:szCs w:val="24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lang w:val="en-CA" w:eastAsia="en-CA"/>
              </w:rPr>
              <w:t>*** </w:t>
            </w:r>
          </w:p>
          <w:p w14:paraId="4BD7A835" w14:textId="6F4C8663" w:rsidR="00A06D1F" w:rsidRPr="00346827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en-CA" w:eastAsia="en-CA"/>
              </w:rPr>
            </w:pPr>
          </w:p>
          <w:p w14:paraId="409CC381" w14:textId="6BFB7015" w:rsidR="001A64B0" w:rsidRPr="00346827" w:rsidRDefault="001A64B0" w:rsidP="001A64B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>I authorize the MEDTEQ</w:t>
            </w:r>
            <w:r w:rsidRPr="00346827">
              <w:rPr>
                <w:rFonts w:eastAsia="Times New Roman" w:cstheme="minorHAnsi"/>
                <w:b/>
                <w:color w:val="ED7D31" w:themeColor="accent2"/>
                <w:vertAlign w:val="superscript"/>
                <w:lang w:val="en-CA" w:eastAsia="en-CA"/>
              </w:rPr>
              <w:t>+</w:t>
            </w: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 consortium </w:t>
            </w:r>
            <w:r w:rsidR="00962D99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and Brain Canada Foundation </w:t>
            </w: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to keep and use all the information contained in this document under the condition that the persons having access to this information respect its confidential nature. </w:t>
            </w:r>
          </w:p>
          <w:p w14:paraId="59051210" w14:textId="77777777" w:rsidR="001A64B0" w:rsidRPr="00346827" w:rsidRDefault="001A64B0" w:rsidP="001A64B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 </w:t>
            </w:r>
          </w:p>
          <w:p w14:paraId="3292E6BA" w14:textId="42F4214A" w:rsidR="001A64B0" w:rsidRPr="00346827" w:rsidRDefault="001A64B0" w:rsidP="001A64B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>I consent to the publication of my name, industry affiliation, project title and keywords on the MEDTEQ</w:t>
            </w:r>
            <w:r w:rsidRPr="00346827">
              <w:rPr>
                <w:rFonts w:eastAsia="Times New Roman" w:cstheme="minorHAnsi"/>
                <w:b/>
                <w:color w:val="ED7D31" w:themeColor="accent2"/>
                <w:vertAlign w:val="superscript"/>
                <w:lang w:val="en-CA" w:eastAsia="en-CA"/>
              </w:rPr>
              <w:t>+</w:t>
            </w: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 </w:t>
            </w:r>
            <w:r w:rsidR="0073148D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and Brain Canada Foundation </w:t>
            </w: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websites, if my project is selected following the </w:t>
            </w:r>
            <w:r w:rsidR="00EA7B32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>Letter of Intent</w:t>
            </w: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 stage. </w:t>
            </w:r>
          </w:p>
          <w:p w14:paraId="48AA2B29" w14:textId="77777777" w:rsidR="001A64B0" w:rsidRPr="00346827" w:rsidRDefault="001A64B0" w:rsidP="001A64B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 </w:t>
            </w:r>
          </w:p>
          <w:p w14:paraId="4346A993" w14:textId="218AED99" w:rsidR="001A64B0" w:rsidRPr="00346827" w:rsidRDefault="001A64B0" w:rsidP="001A64B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I have read the </w:t>
            </w:r>
            <w:r w:rsidR="00CC55BA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>Call for Proposals</w:t>
            </w: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 and agree to abide by all its conditions.</w:t>
            </w:r>
          </w:p>
          <w:p w14:paraId="08E4328A" w14:textId="77777777" w:rsidR="001A64B0" w:rsidRPr="00346827" w:rsidRDefault="001A64B0" w:rsidP="001A64B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 xml:space="preserve">   </w:t>
            </w:r>
          </w:p>
          <w:p w14:paraId="65CC68AB" w14:textId="35738C35" w:rsidR="001A64B0" w:rsidRPr="00346827" w:rsidRDefault="001A64B0" w:rsidP="001A64B0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</w:pPr>
            <w:r w:rsidRPr="00346827">
              <w:rPr>
                <w:rFonts w:eastAsia="Times New Roman" w:cstheme="minorHAnsi"/>
                <w:b/>
                <w:color w:val="ED7D31" w:themeColor="accent2"/>
                <w:lang w:val="en-CA" w:eastAsia="en-CA"/>
              </w:rPr>
              <w:t>I understand that failure to comply with any of these commitments may result in the withdrawal of an application under evaluation.</w:t>
            </w:r>
          </w:p>
          <w:p w14:paraId="5DC0B031" w14:textId="198D84E0" w:rsidR="00A06D1F" w:rsidRPr="00346827" w:rsidRDefault="00A06D1F" w:rsidP="00A06D1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en-CA" w:eastAsia="en-CA"/>
              </w:rPr>
            </w:pPr>
          </w:p>
        </w:tc>
      </w:tr>
      <w:tr w:rsidR="0032500B" w:rsidRPr="00914567" w14:paraId="0A1F017E" w14:textId="77777777" w:rsidTr="00875D50">
        <w:trPr>
          <w:trHeight w:val="379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13EB2" w14:textId="676DF984" w:rsidR="0032500B" w:rsidRPr="00914567" w:rsidRDefault="0032500B" w:rsidP="0032500B">
            <w:pPr>
              <w:pStyle w:val="Titre4"/>
              <w:rPr>
                <w:rFonts w:eastAsia="Times New Roman" w:cstheme="minorHAnsi"/>
                <w:lang w:eastAsia="en-CA"/>
              </w:rPr>
            </w:pPr>
            <w:proofErr w:type="gramStart"/>
            <w:r w:rsidRPr="000B7122">
              <w:rPr>
                <w:rStyle w:val="Titre4Car"/>
                <w:b/>
                <w:lang w:val="fr-FR"/>
              </w:rPr>
              <w:t>PORTEUR</w:t>
            </w:r>
            <w:r w:rsidR="00465D6A">
              <w:rPr>
                <w:rStyle w:val="Titre4Car"/>
                <w:b/>
                <w:lang w:val="fr-FR"/>
              </w:rPr>
              <w:t>.EUSE.S</w:t>
            </w:r>
            <w:proofErr w:type="gramEnd"/>
            <w:r w:rsidRPr="000B7122">
              <w:rPr>
                <w:rStyle w:val="Titre4Car"/>
                <w:b/>
                <w:lang w:val="fr-FR"/>
              </w:rPr>
              <w:t xml:space="preserve"> DU PROJET </w:t>
            </w:r>
            <w:r w:rsidRPr="000B7122">
              <w:rPr>
                <w:rStyle w:val="Titre4Car"/>
                <w:b/>
                <w:color w:val="F36B22"/>
                <w:lang w:val="fr-FR"/>
              </w:rPr>
              <w:t>/ PROJECT L</w:t>
            </w:r>
            <w:r>
              <w:rPr>
                <w:rStyle w:val="Titre4Car"/>
                <w:b/>
                <w:color w:val="F36B22"/>
                <w:lang w:val="fr-FR"/>
              </w:rPr>
              <w:t>EAD(S)</w:t>
            </w:r>
          </w:p>
        </w:tc>
      </w:tr>
      <w:tr w:rsidR="00A06D1F" w:rsidRPr="00914567" w14:paraId="3C752942" w14:textId="77777777" w:rsidTr="00875D50">
        <w:trPr>
          <w:trHeight w:val="139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56DB95" w14:textId="3C0398DE" w:rsidR="00A06D1F" w:rsidRPr="00914567" w:rsidRDefault="00B20A84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Nom</w:t>
            </w:r>
            <w:r w:rsidR="000B464D">
              <w:rPr>
                <w:rFonts w:eastAsia="Times New Roman" w:cstheme="minorHAnsi"/>
                <w:b/>
                <w:bCs/>
                <w:lang w:eastAsia="en-CA"/>
              </w:rPr>
              <w:t>/ Name</w:t>
            </w:r>
            <w:r w:rsidR="00A06D1F" w:rsidRPr="00914567">
              <w:rPr>
                <w:rFonts w:eastAsia="Times New Roman" w:cstheme="minorHAnsi"/>
                <w:b/>
                <w:lang w:eastAsia="en-CA"/>
              </w:rPr>
              <w:t>: </w:t>
            </w:r>
            <w:r w:rsidR="00A06D1F" w:rsidRPr="00914567">
              <w:rPr>
                <w:rFonts w:eastAsia="Times New Roman" w:cstheme="minorHAnsi"/>
                <w:lang w:eastAsia="en-CA"/>
              </w:rPr>
              <w:t> </w:t>
            </w:r>
          </w:p>
          <w:p w14:paraId="7932B7F2" w14:textId="77777777" w:rsidR="00A06D1F" w:rsidRPr="00914567" w:rsidRDefault="00A06D1F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eastAsia="en-CA"/>
              </w:rPr>
            </w:pPr>
            <w:r w:rsidRPr="00914567">
              <w:rPr>
                <w:rFonts w:eastAsia="Times New Roman" w:cstheme="minorHAnsi"/>
                <w:lang w:eastAsia="en-CA"/>
              </w:rPr>
              <w:t> </w:t>
            </w:r>
          </w:p>
          <w:p w14:paraId="29C7B06F" w14:textId="77777777" w:rsidR="00A06D1F" w:rsidRPr="00914567" w:rsidRDefault="00A06D1F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eastAsia="en-CA"/>
              </w:rPr>
            </w:pP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lang w:eastAsia="en-CA"/>
              </w:rPr>
              <w:t> </w:t>
            </w:r>
          </w:p>
          <w:p w14:paraId="09F6697D" w14:textId="48274761" w:rsidR="00A06D1F" w:rsidRPr="00914567" w:rsidRDefault="00A06D1F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eastAsia="en-CA"/>
              </w:rPr>
            </w:pPr>
            <w:r w:rsidRPr="00914567">
              <w:rPr>
                <w:rFonts w:eastAsia="Times New Roman" w:cstheme="minorHAnsi"/>
                <w:lang w:eastAsia="en-C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93CF" w14:textId="23B82F8B" w:rsidR="00875D50" w:rsidRPr="00914567" w:rsidRDefault="00B20A84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b/>
                <w:bCs/>
                <w:lang w:eastAsia="en-CA"/>
              </w:rPr>
              <w:t>Signature </w:t>
            </w:r>
            <w:r w:rsidR="00875D50" w:rsidRPr="00914567">
              <w:rPr>
                <w:rFonts w:eastAsia="Times New Roman" w:cstheme="minorHAnsi"/>
                <w:b/>
                <w:bCs/>
                <w:lang w:eastAsia="en-CA"/>
              </w:rPr>
              <w:t>:</w:t>
            </w:r>
          </w:p>
          <w:p w14:paraId="34E85D44" w14:textId="77777777" w:rsidR="00875D50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3A27EC54" w14:textId="77777777" w:rsidR="00875D50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C409BD" w14:textId="4A0A3EAB" w:rsidR="00A06D1F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  <w:r w:rsidR="00B20A84" w:rsidRPr="00914567">
              <w:rPr>
                <w:rFonts w:eastAsia="Times New Roman" w:cstheme="minorHAnsi"/>
                <w:b/>
                <w:bCs/>
                <w:lang w:eastAsia="en-CA"/>
              </w:rPr>
              <w:t>Date </w:t>
            </w:r>
            <w:r w:rsidRPr="00914567">
              <w:rPr>
                <w:rFonts w:eastAsia="Times New Roman" w:cstheme="minorHAnsi"/>
                <w:b/>
                <w:bCs/>
                <w:lang w:eastAsia="en-CA"/>
              </w:rPr>
              <w:t>:</w:t>
            </w:r>
          </w:p>
          <w:p w14:paraId="0CB68330" w14:textId="77777777" w:rsidR="00A06D1F" w:rsidRPr="00914567" w:rsidRDefault="00A06D1F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58A326D4" w14:textId="50D36EA6" w:rsidR="00A06D1F" w:rsidRPr="00914567" w:rsidRDefault="00A06D1F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061588A8" w14:textId="77777777" w:rsidR="00A06D1F" w:rsidRPr="00914567" w:rsidRDefault="00A06D1F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03284F41" w14:textId="25EA3738" w:rsidR="00A06D1F" w:rsidRPr="00914567" w:rsidRDefault="00A06D1F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</w:p>
        </w:tc>
      </w:tr>
      <w:tr w:rsidR="00875D50" w:rsidRPr="00914567" w14:paraId="72222384" w14:textId="77777777" w:rsidTr="00875D50">
        <w:trPr>
          <w:gridAfter w:val="1"/>
          <w:wAfter w:w="10" w:type="dxa"/>
          <w:trHeight w:val="13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A53DD" w14:textId="3A65008B" w:rsidR="00B20A84" w:rsidRPr="00914567" w:rsidRDefault="00B20A84" w:rsidP="00B20A8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eastAsia="en-CA"/>
              </w:rPr>
              <w:t>Nom</w:t>
            </w:r>
            <w:r w:rsidR="001D4AC5">
              <w:rPr>
                <w:rFonts w:eastAsia="Times New Roman" w:cstheme="minorHAnsi"/>
                <w:b/>
                <w:bCs/>
                <w:lang w:eastAsia="en-CA"/>
              </w:rPr>
              <w:t>/ Name</w:t>
            </w:r>
            <w:r w:rsidRPr="00914567">
              <w:rPr>
                <w:rFonts w:eastAsia="Times New Roman" w:cstheme="minorHAnsi"/>
                <w:b/>
                <w:bCs/>
                <w:lang w:eastAsia="en-CA"/>
              </w:rPr>
              <w:t>: </w:t>
            </w:r>
            <w:r w:rsidRPr="00914567">
              <w:rPr>
                <w:rFonts w:eastAsia="Times New Roman" w:cstheme="minorHAnsi"/>
                <w:lang w:eastAsia="en-CA"/>
              </w:rPr>
              <w:t> </w:t>
            </w:r>
          </w:p>
          <w:p w14:paraId="71DFF16A" w14:textId="77777777" w:rsidR="00B20A84" w:rsidRPr="00914567" w:rsidRDefault="00B20A84" w:rsidP="00B20A8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eastAsia="en-CA"/>
              </w:rPr>
            </w:pPr>
            <w:r w:rsidRPr="00914567">
              <w:rPr>
                <w:rFonts w:eastAsia="Times New Roman" w:cstheme="minorHAnsi"/>
                <w:lang w:eastAsia="en-CA"/>
              </w:rPr>
              <w:t> </w:t>
            </w:r>
          </w:p>
          <w:p w14:paraId="373D6F30" w14:textId="77777777" w:rsidR="00B20A84" w:rsidRPr="00914567" w:rsidRDefault="00B20A84" w:rsidP="00B20A8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eastAsia="en-CA"/>
              </w:rPr>
            </w:pP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lang w:eastAsia="en-CA"/>
              </w:rPr>
              <w:t> </w:t>
            </w:r>
          </w:p>
          <w:p w14:paraId="0895F4CD" w14:textId="4ADF4BB2" w:rsidR="00875D50" w:rsidRPr="00914567" w:rsidRDefault="00B20A84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CA"/>
              </w:rPr>
            </w:pPr>
            <w:r w:rsidRPr="00914567">
              <w:rPr>
                <w:rFonts w:eastAsia="Times New Roman" w:cstheme="minorHAnsi"/>
                <w:lang w:eastAsia="en-C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268BC" w14:textId="77777777" w:rsidR="00B20A84" w:rsidRPr="00914567" w:rsidRDefault="00B20A84" w:rsidP="00B20A8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b/>
                <w:bCs/>
                <w:lang w:eastAsia="en-CA"/>
              </w:rPr>
              <w:t>Signature :</w:t>
            </w:r>
          </w:p>
          <w:p w14:paraId="24C8D8C7" w14:textId="77777777" w:rsidR="00875D50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7BDD1C62" w14:textId="48311419" w:rsidR="00875D50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CA"/>
              </w:rPr>
            </w:pP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D9B4" w14:textId="77777777" w:rsidR="00B20A84" w:rsidRPr="00914567" w:rsidRDefault="00B20A84" w:rsidP="00B20A8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  <w:r w:rsidRPr="00914567">
              <w:rPr>
                <w:rFonts w:eastAsia="Times New Roman" w:cstheme="minorHAnsi"/>
                <w:b/>
                <w:bCs/>
                <w:lang w:eastAsia="en-CA"/>
              </w:rPr>
              <w:t>Date :</w:t>
            </w:r>
          </w:p>
          <w:p w14:paraId="3C9880F8" w14:textId="77777777" w:rsidR="00875D50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419874DF" w14:textId="77777777" w:rsidR="00875D50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shd w:val="clear" w:color="auto" w:fill="E1E3E6"/>
                <w:lang w:eastAsia="en-CA"/>
              </w:rPr>
              <w:t> </w:t>
            </w: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10C8737E" w14:textId="77777777" w:rsidR="00875D50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80"/>
                <w:sz w:val="24"/>
                <w:szCs w:val="24"/>
                <w:lang w:val="fr-FR" w:eastAsia="en-CA"/>
              </w:rPr>
            </w:pPr>
            <w:r w:rsidRPr="00914567">
              <w:rPr>
                <w:rFonts w:eastAsia="Times New Roman" w:cstheme="minorHAnsi"/>
                <w:lang w:val="fr-FR" w:eastAsia="en-CA"/>
              </w:rPr>
              <w:t> </w:t>
            </w:r>
          </w:p>
          <w:p w14:paraId="6C96D97B" w14:textId="77777777" w:rsidR="00875D50" w:rsidRPr="00914567" w:rsidRDefault="00875D50" w:rsidP="00875D50">
            <w:pPr>
              <w:spacing w:after="0" w:line="240" w:lineRule="auto"/>
              <w:textAlignment w:val="baseline"/>
              <w:rPr>
                <w:rFonts w:eastAsia="Times New Roman" w:cstheme="minorHAnsi"/>
                <w:lang w:val="fr-FR" w:eastAsia="en-CA"/>
              </w:rPr>
            </w:pPr>
          </w:p>
        </w:tc>
      </w:tr>
    </w:tbl>
    <w:p w14:paraId="6B6926B9" w14:textId="06FFD5C5" w:rsidR="00A06D1F" w:rsidRPr="00914567" w:rsidRDefault="00A06D1F" w:rsidP="00A06D1F">
      <w:pPr>
        <w:spacing w:after="0" w:line="240" w:lineRule="auto"/>
        <w:textAlignment w:val="baseline"/>
        <w:rPr>
          <w:rFonts w:eastAsia="Times New Roman" w:cstheme="minorHAnsi"/>
          <w:color w:val="000080"/>
          <w:sz w:val="24"/>
          <w:szCs w:val="24"/>
          <w:lang w:val="fr-FR" w:eastAsia="en-CA"/>
        </w:rPr>
      </w:pPr>
    </w:p>
    <w:p w14:paraId="143E40E1" w14:textId="02249292" w:rsidR="00775602" w:rsidRPr="005E7809" w:rsidRDefault="00A06D1F" w:rsidP="00A06D1F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fr-FR" w:eastAsia="en-CA"/>
        </w:rPr>
      </w:pPr>
      <w:r w:rsidRPr="005E7809">
        <w:rPr>
          <w:rFonts w:eastAsia="Times New Roman" w:cstheme="minorHAnsi"/>
          <w:b/>
          <w:color w:val="000000" w:themeColor="text1"/>
          <w:u w:val="single"/>
          <w:lang w:eastAsia="en-CA"/>
        </w:rPr>
        <w:t>N.B.</w:t>
      </w:r>
      <w:r w:rsidRPr="005E7809">
        <w:rPr>
          <w:rFonts w:eastAsia="Times New Roman" w:cstheme="minorHAnsi"/>
          <w:b/>
          <w:color w:val="000000" w:themeColor="text1"/>
          <w:lang w:eastAsia="en-CA"/>
        </w:rPr>
        <w:t xml:space="preserve">  </w:t>
      </w:r>
      <w:r w:rsidR="00D07C4E">
        <w:rPr>
          <w:rFonts w:eastAsia="Times New Roman" w:cstheme="minorHAnsi"/>
          <w:b/>
          <w:color w:val="000000" w:themeColor="text1"/>
          <w:lang w:eastAsia="en-CA"/>
        </w:rPr>
        <w:t>S</w:t>
      </w:r>
      <w:r w:rsidRPr="005E7809">
        <w:rPr>
          <w:rFonts w:eastAsia="Times New Roman" w:cstheme="minorHAnsi"/>
          <w:b/>
          <w:color w:val="000000" w:themeColor="text1"/>
          <w:lang w:eastAsia="en-CA"/>
        </w:rPr>
        <w:t>eules les signatures manuscrites ou électroniques (certifiées) seront acceptées. Les signatures simplement écrites au clavier d’un ordinateur seront refusées.</w:t>
      </w:r>
    </w:p>
    <w:p w14:paraId="73818169" w14:textId="33F84D56" w:rsidR="442C78C7" w:rsidRDefault="00A06D1F" w:rsidP="006F739E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ED7D31" w:themeColor="accent2"/>
          <w:lang w:val="en-US" w:eastAsia="en-CA"/>
        </w:rPr>
      </w:pPr>
      <w:r w:rsidRPr="006F739E">
        <w:rPr>
          <w:rFonts w:eastAsia="Times New Roman" w:cstheme="minorHAnsi"/>
          <w:b/>
          <w:color w:val="ED7D31" w:themeColor="accent2"/>
          <w:u w:val="single"/>
          <w:lang w:val="en" w:eastAsia="en-CA"/>
        </w:rPr>
        <w:t>N.B.</w:t>
      </w:r>
      <w:r w:rsidRPr="006F739E">
        <w:rPr>
          <w:rFonts w:eastAsia="Times New Roman" w:cstheme="minorHAnsi"/>
          <w:b/>
          <w:color w:val="ED7D31" w:themeColor="accent2"/>
          <w:lang w:val="en" w:eastAsia="en-CA"/>
        </w:rPr>
        <w:t xml:space="preserve">  </w:t>
      </w:r>
      <w:r w:rsidR="00D07C4E">
        <w:rPr>
          <w:rFonts w:eastAsia="Times New Roman" w:cstheme="minorHAnsi"/>
          <w:b/>
          <w:color w:val="ED7D31" w:themeColor="accent2"/>
          <w:lang w:val="en" w:eastAsia="en-CA"/>
        </w:rPr>
        <w:t>O</w:t>
      </w:r>
      <w:r w:rsidRPr="006F739E">
        <w:rPr>
          <w:rFonts w:eastAsia="Times New Roman" w:cstheme="minorHAnsi"/>
          <w:b/>
          <w:color w:val="ED7D31" w:themeColor="accent2"/>
          <w:lang w:val="en" w:eastAsia="en-CA"/>
        </w:rPr>
        <w:t xml:space="preserve">nly a handwritten or electronic signature (certified) will be accepted. Signatures simply </w:t>
      </w:r>
      <w:r w:rsidR="00F279C9" w:rsidRPr="006F739E">
        <w:rPr>
          <w:rFonts w:eastAsia="Times New Roman" w:cstheme="minorHAnsi"/>
          <w:b/>
          <w:color w:val="ED7D31" w:themeColor="accent2"/>
          <w:lang w:val="en" w:eastAsia="en-CA"/>
        </w:rPr>
        <w:t xml:space="preserve">typed using </w:t>
      </w:r>
      <w:r w:rsidR="008379AA" w:rsidRPr="006F739E">
        <w:rPr>
          <w:rFonts w:eastAsia="Times New Roman" w:cstheme="minorHAnsi"/>
          <w:b/>
          <w:color w:val="ED7D31" w:themeColor="accent2"/>
          <w:lang w:val="en" w:eastAsia="en-CA"/>
        </w:rPr>
        <w:t>a computer</w:t>
      </w:r>
      <w:r w:rsidRPr="006F739E">
        <w:rPr>
          <w:rFonts w:eastAsia="Times New Roman" w:cstheme="minorHAnsi"/>
          <w:b/>
          <w:color w:val="ED7D31" w:themeColor="accent2"/>
          <w:lang w:val="en" w:eastAsia="en-CA"/>
        </w:rPr>
        <w:t xml:space="preserve"> keyboard will be refused.</w:t>
      </w:r>
      <w:r w:rsidRPr="006F739E">
        <w:rPr>
          <w:rFonts w:eastAsia="Times New Roman" w:cstheme="minorHAnsi"/>
          <w:color w:val="ED7D31" w:themeColor="accent2"/>
          <w:lang w:val="en-US" w:eastAsia="en-CA"/>
        </w:rPr>
        <w:t> </w:t>
      </w:r>
    </w:p>
    <w:p w14:paraId="48915B14" w14:textId="77777777" w:rsidR="00335647" w:rsidRDefault="00335647" w:rsidP="006F739E">
      <w:pPr>
        <w:spacing w:after="0" w:line="240" w:lineRule="auto"/>
        <w:ind w:left="420" w:hanging="420"/>
        <w:textAlignment w:val="baseline"/>
        <w:rPr>
          <w:rFonts w:cstheme="minorHAnsi"/>
          <w:lang w:val="en-CA"/>
        </w:rPr>
      </w:pPr>
    </w:p>
    <w:p w14:paraId="21AD2F15" w14:textId="77777777" w:rsidR="00335647" w:rsidRPr="005E7809" w:rsidRDefault="00335647" w:rsidP="00335647">
      <w:pPr>
        <w:pStyle w:val="Titre1"/>
        <w:ind w:left="432"/>
        <w:rPr>
          <w:lang w:val="en-CA"/>
        </w:rPr>
      </w:pPr>
      <w:bookmarkStart w:id="2" w:name="_Ref114187341"/>
      <w:bookmarkStart w:id="3" w:name="_Toc114745675"/>
      <w:bookmarkStart w:id="4" w:name="_Toc117012053"/>
      <w:r w:rsidRPr="000A61FA">
        <w:rPr>
          <w:lang w:val="en-CA"/>
        </w:rPr>
        <w:lastRenderedPageBreak/>
        <w:t>A</w:t>
      </w:r>
      <w:r w:rsidRPr="00F34047">
        <w:rPr>
          <w:lang w:val="en-CA"/>
        </w:rPr>
        <w:t xml:space="preserve">PPENDIX 1 </w:t>
      </w:r>
      <w:r w:rsidRPr="000A61FA">
        <w:rPr>
          <w:lang w:val="en-CA"/>
        </w:rPr>
        <w:t xml:space="preserve">– </w:t>
      </w:r>
      <w:bookmarkEnd w:id="2"/>
      <w:bookmarkEnd w:id="3"/>
      <w:r w:rsidRPr="00F34047">
        <w:rPr>
          <w:lang w:val="en-CA"/>
        </w:rPr>
        <w:t>Technology Readiness Level (TRL)</w:t>
      </w:r>
      <w:bookmarkEnd w:id="4"/>
    </w:p>
    <w:p w14:paraId="0BF40549" w14:textId="77777777" w:rsidR="00335647" w:rsidRPr="005E7809" w:rsidRDefault="00335647" w:rsidP="00335647">
      <w:pPr>
        <w:rPr>
          <w:lang w:val="en-CA"/>
        </w:rPr>
      </w:pPr>
    </w:p>
    <w:p w14:paraId="2B7B6E07" w14:textId="77777777" w:rsidR="00335647" w:rsidRPr="00E97337" w:rsidRDefault="00335647" w:rsidP="00E27A00">
      <w:pPr>
        <w:jc w:val="center"/>
      </w:pPr>
      <w:r>
        <w:rPr>
          <w:noProof/>
        </w:rPr>
        <w:drawing>
          <wp:inline distT="0" distB="0" distL="0" distR="0" wp14:anchorId="3938D856" wp14:editId="54D03442">
            <wp:extent cx="5587805" cy="713444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209"/>
                    <a:stretch/>
                  </pic:blipFill>
                  <pic:spPr bwMode="auto">
                    <a:xfrm>
                      <a:off x="0" y="0"/>
                      <a:ext cx="5603236" cy="7154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11608" w14:textId="77777777" w:rsidR="00335647" w:rsidRPr="006F739E" w:rsidRDefault="00335647" w:rsidP="006F739E">
      <w:pPr>
        <w:spacing w:after="0" w:line="240" w:lineRule="auto"/>
        <w:ind w:left="420" w:hanging="420"/>
        <w:textAlignment w:val="baseline"/>
        <w:rPr>
          <w:rFonts w:cstheme="minorHAnsi"/>
          <w:color w:val="ED7D31" w:themeColor="accent2"/>
          <w:lang w:val="en-CA"/>
        </w:rPr>
      </w:pPr>
    </w:p>
    <w:sectPr w:rsidR="00335647" w:rsidRPr="006F739E" w:rsidSect="005D609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90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29BB" w14:textId="77777777" w:rsidR="003E5E10" w:rsidRDefault="003E5E10" w:rsidP="0064030D">
      <w:pPr>
        <w:spacing w:after="0" w:line="240" w:lineRule="auto"/>
      </w:pPr>
      <w:r>
        <w:separator/>
      </w:r>
    </w:p>
  </w:endnote>
  <w:endnote w:type="continuationSeparator" w:id="0">
    <w:p w14:paraId="740A9493" w14:textId="77777777" w:rsidR="003E5E10" w:rsidRDefault="003E5E10" w:rsidP="0064030D">
      <w:pPr>
        <w:spacing w:after="0" w:line="240" w:lineRule="auto"/>
      </w:pPr>
      <w:r>
        <w:continuationSeparator/>
      </w:r>
    </w:p>
  </w:endnote>
  <w:endnote w:type="continuationNotice" w:id="1">
    <w:p w14:paraId="7E5D8EF3" w14:textId="77777777" w:rsidR="003E5E10" w:rsidRDefault="003E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B2AF" w14:textId="77777777" w:rsidR="005502A8" w:rsidRDefault="005502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12585"/>
      <w:docPartObj>
        <w:docPartGallery w:val="Page Numbers (Bottom of Page)"/>
        <w:docPartUnique/>
      </w:docPartObj>
    </w:sdtPr>
    <w:sdtEndPr/>
    <w:sdtContent>
      <w:p w14:paraId="2C0BF6C5" w14:textId="1B03DF06" w:rsidR="00C25042" w:rsidRPr="00172600" w:rsidRDefault="00C25042">
        <w:pPr>
          <w:pStyle w:val="Pieddepage"/>
          <w:jc w:val="right"/>
          <w:rPr>
            <w:lang w:val="en-CA"/>
          </w:rPr>
        </w:pPr>
        <w:r>
          <w:fldChar w:fldCharType="begin"/>
        </w:r>
        <w:r w:rsidRPr="00172600">
          <w:rPr>
            <w:lang w:val="en-CA"/>
          </w:rPr>
          <w:instrText>PAGE   \* MERGEFORMAT</w:instrText>
        </w:r>
        <w:r>
          <w:fldChar w:fldCharType="separate"/>
        </w:r>
        <w:r w:rsidRPr="00172600">
          <w:rPr>
            <w:lang w:val="en-CA"/>
          </w:rPr>
          <w:t>2</w:t>
        </w:r>
        <w:r>
          <w:fldChar w:fldCharType="end"/>
        </w:r>
      </w:p>
    </w:sdtContent>
  </w:sdt>
  <w:p w14:paraId="5CEBA961" w14:textId="2E895850" w:rsidR="00BA3C11" w:rsidRPr="00172600" w:rsidRDefault="00C25042" w:rsidP="00172600">
    <w:pPr>
      <w:pStyle w:val="Pieddepage"/>
      <w:rPr>
        <w:lang w:val="en-CA"/>
      </w:rPr>
    </w:pPr>
    <w:proofErr w:type="spellStart"/>
    <w:r w:rsidRPr="00271D8B">
      <w:rPr>
        <w:lang w:val="en-CA"/>
      </w:rPr>
      <w:t>Beachhead</w:t>
    </w:r>
    <w:r w:rsidRPr="00271D8B">
      <w:rPr>
        <w:vertAlign w:val="superscript"/>
        <w:lang w:val="en-CA"/>
      </w:rPr>
      <w:t>TM</w:t>
    </w:r>
    <w:proofErr w:type="spellEnd"/>
    <w:r w:rsidRPr="00271D8B">
      <w:rPr>
        <w:lang w:val="en-CA"/>
      </w:rPr>
      <w:t xml:space="preserve"> 2</w:t>
    </w:r>
    <w:r w:rsidRPr="00271D8B">
      <w:rPr>
        <w:vertAlign w:val="superscript"/>
        <w:lang w:val="en-CA"/>
      </w:rPr>
      <w:t>nd</w:t>
    </w:r>
    <w:r w:rsidRPr="00271D8B">
      <w:rPr>
        <w:lang w:val="en-CA"/>
      </w:rPr>
      <w:t xml:space="preserve"> Call for Innovations proposals </w:t>
    </w:r>
    <w:r>
      <w:rPr>
        <w:lang w:val="en-CA"/>
      </w:rPr>
      <w:t>–</w:t>
    </w:r>
    <w:r w:rsidRPr="00271D8B">
      <w:rPr>
        <w:lang w:val="en-CA"/>
      </w:rPr>
      <w:t xml:space="preserve"> </w:t>
    </w:r>
    <w:r>
      <w:rPr>
        <w:lang w:val="en-CA"/>
      </w:rPr>
      <w:t>Letter of Intent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A447" w14:textId="77777777" w:rsidR="00717ECB" w:rsidRDefault="00717ECB" w:rsidP="0052658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9A00" w14:textId="77777777" w:rsidR="003E5E10" w:rsidRDefault="003E5E10" w:rsidP="0064030D">
      <w:pPr>
        <w:spacing w:after="0" w:line="240" w:lineRule="auto"/>
      </w:pPr>
      <w:r>
        <w:separator/>
      </w:r>
    </w:p>
  </w:footnote>
  <w:footnote w:type="continuationSeparator" w:id="0">
    <w:p w14:paraId="5EF68138" w14:textId="77777777" w:rsidR="003E5E10" w:rsidRDefault="003E5E10" w:rsidP="0064030D">
      <w:pPr>
        <w:spacing w:after="0" w:line="240" w:lineRule="auto"/>
      </w:pPr>
      <w:r>
        <w:continuationSeparator/>
      </w:r>
    </w:p>
  </w:footnote>
  <w:footnote w:type="continuationNotice" w:id="1">
    <w:p w14:paraId="6673F879" w14:textId="77777777" w:rsidR="003E5E10" w:rsidRDefault="003E5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8E45" w14:textId="77777777" w:rsidR="005502A8" w:rsidRDefault="005502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092B" w14:textId="43B915BD" w:rsidR="00261FB2" w:rsidRDefault="00A075FE" w:rsidP="0052658C">
    <w:pPr>
      <w:pStyle w:val="En-tte"/>
      <w:tabs>
        <w:tab w:val="clear" w:pos="4680"/>
        <w:tab w:val="clear" w:pos="9360"/>
        <w:tab w:val="left" w:pos="4904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2FECD75E" wp14:editId="7C91120F">
          <wp:simplePos x="0" y="0"/>
          <wp:positionH relativeFrom="column">
            <wp:posOffset>3124200</wp:posOffset>
          </wp:positionH>
          <wp:positionV relativeFrom="paragraph">
            <wp:posOffset>-373380</wp:posOffset>
          </wp:positionV>
          <wp:extent cx="1974850" cy="664845"/>
          <wp:effectExtent l="0" t="0" r="6350" b="1905"/>
          <wp:wrapNone/>
          <wp:docPr id="230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D079A0" wp14:editId="1C21BBD1">
          <wp:simplePos x="0" y="0"/>
          <wp:positionH relativeFrom="margin">
            <wp:posOffset>1528445</wp:posOffset>
          </wp:positionH>
          <wp:positionV relativeFrom="paragraph">
            <wp:posOffset>-133985</wp:posOffset>
          </wp:positionV>
          <wp:extent cx="1530985" cy="488315"/>
          <wp:effectExtent l="0" t="0" r="0" b="0"/>
          <wp:wrapThrough wrapText="bothSides">
            <wp:wrapPolygon edited="0">
              <wp:start x="538" y="1685"/>
              <wp:lineTo x="538" y="19381"/>
              <wp:lineTo x="18814" y="19381"/>
              <wp:lineTo x="19083" y="16853"/>
              <wp:lineTo x="20964" y="10112"/>
              <wp:lineTo x="20158" y="7584"/>
              <wp:lineTo x="14513" y="1685"/>
              <wp:lineTo x="538" y="1685"/>
            </wp:wrapPolygon>
          </wp:wrapThrough>
          <wp:docPr id="231" name="Image 23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1C172B90" wp14:editId="055EAD0F">
          <wp:simplePos x="0" y="0"/>
          <wp:positionH relativeFrom="column">
            <wp:posOffset>-259715</wp:posOffset>
          </wp:positionH>
          <wp:positionV relativeFrom="page">
            <wp:posOffset>306070</wp:posOffset>
          </wp:positionV>
          <wp:extent cx="1643380" cy="455930"/>
          <wp:effectExtent l="0" t="0" r="0" b="1270"/>
          <wp:wrapTight wrapText="bothSides">
            <wp:wrapPolygon edited="0">
              <wp:start x="19781" y="0"/>
              <wp:lineTo x="0" y="7220"/>
              <wp:lineTo x="0" y="20758"/>
              <wp:lineTo x="20532" y="20758"/>
              <wp:lineTo x="20281" y="14440"/>
              <wp:lineTo x="21283" y="5415"/>
              <wp:lineTo x="21283" y="2708"/>
              <wp:lineTo x="21032" y="0"/>
              <wp:lineTo x="19781" y="0"/>
            </wp:wrapPolygon>
          </wp:wrapTight>
          <wp:docPr id="232" name="Image 23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65ED96A2" wp14:editId="5F0C163A">
          <wp:simplePos x="0" y="0"/>
          <wp:positionH relativeFrom="column">
            <wp:posOffset>5036185</wp:posOffset>
          </wp:positionH>
          <wp:positionV relativeFrom="paragraph">
            <wp:posOffset>-170180</wp:posOffset>
          </wp:positionV>
          <wp:extent cx="1570355" cy="453390"/>
          <wp:effectExtent l="0" t="0" r="0" b="3810"/>
          <wp:wrapTight wrapText="bothSides">
            <wp:wrapPolygon edited="0">
              <wp:start x="1834" y="0"/>
              <wp:lineTo x="0" y="6353"/>
              <wp:lineTo x="0" y="18151"/>
              <wp:lineTo x="524" y="20874"/>
              <wp:lineTo x="18080" y="20874"/>
              <wp:lineTo x="21224" y="16336"/>
              <wp:lineTo x="21224" y="6353"/>
              <wp:lineTo x="5765" y="0"/>
              <wp:lineTo x="1834" y="0"/>
            </wp:wrapPolygon>
          </wp:wrapTight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7EC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9C6C" w14:textId="3AF70C65" w:rsidR="00DB71EA" w:rsidRDefault="00DB71EA">
    <w:pPr>
      <w:pStyle w:val="En-tte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67738EB" wp14:editId="2EF14564">
          <wp:simplePos x="0" y="0"/>
          <wp:positionH relativeFrom="column">
            <wp:posOffset>5161593</wp:posOffset>
          </wp:positionH>
          <wp:positionV relativeFrom="paragraph">
            <wp:posOffset>-223802</wp:posOffset>
          </wp:positionV>
          <wp:extent cx="1570355" cy="453390"/>
          <wp:effectExtent l="0" t="0" r="0" b="3810"/>
          <wp:wrapTight wrapText="bothSides">
            <wp:wrapPolygon edited="0">
              <wp:start x="1834" y="0"/>
              <wp:lineTo x="0" y="6353"/>
              <wp:lineTo x="0" y="18151"/>
              <wp:lineTo x="524" y="20874"/>
              <wp:lineTo x="18080" y="20874"/>
              <wp:lineTo x="21224" y="16336"/>
              <wp:lineTo x="21224" y="6353"/>
              <wp:lineTo x="5765" y="0"/>
              <wp:lineTo x="1834" y="0"/>
            </wp:wrapPolygon>
          </wp:wrapTight>
          <wp:docPr id="23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0E11E1F7" wp14:editId="225221AB">
          <wp:simplePos x="0" y="0"/>
          <wp:positionH relativeFrom="column">
            <wp:posOffset>3272573</wp:posOffset>
          </wp:positionH>
          <wp:positionV relativeFrom="paragraph">
            <wp:posOffset>-409575</wp:posOffset>
          </wp:positionV>
          <wp:extent cx="1848573" cy="638585"/>
          <wp:effectExtent l="0" t="0" r="0" b="9525"/>
          <wp:wrapNone/>
          <wp:docPr id="235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73" cy="63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394867E9" wp14:editId="5BB1C267">
          <wp:simplePos x="0" y="0"/>
          <wp:positionH relativeFrom="margin">
            <wp:posOffset>1657374</wp:posOffset>
          </wp:positionH>
          <wp:positionV relativeFrom="paragraph">
            <wp:posOffset>-159658</wp:posOffset>
          </wp:positionV>
          <wp:extent cx="1530985" cy="488315"/>
          <wp:effectExtent l="0" t="0" r="0" b="0"/>
          <wp:wrapThrough wrapText="bothSides">
            <wp:wrapPolygon edited="0">
              <wp:start x="538" y="1685"/>
              <wp:lineTo x="538" y="19381"/>
              <wp:lineTo x="18814" y="19381"/>
              <wp:lineTo x="19083" y="16853"/>
              <wp:lineTo x="20964" y="10112"/>
              <wp:lineTo x="20158" y="7584"/>
              <wp:lineTo x="14513" y="1685"/>
              <wp:lineTo x="538" y="1685"/>
            </wp:wrapPolygon>
          </wp:wrapThrough>
          <wp:docPr id="236" name="Image 236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1" locked="0" layoutInCell="1" allowOverlap="1" wp14:anchorId="103709D6" wp14:editId="7C8CD36D">
          <wp:simplePos x="0" y="0"/>
          <wp:positionH relativeFrom="margin">
            <wp:align>left</wp:align>
          </wp:positionH>
          <wp:positionV relativeFrom="page">
            <wp:posOffset>263557</wp:posOffset>
          </wp:positionV>
          <wp:extent cx="1643380" cy="455930"/>
          <wp:effectExtent l="0" t="0" r="0" b="1270"/>
          <wp:wrapTight wrapText="bothSides">
            <wp:wrapPolygon edited="0">
              <wp:start x="19781" y="0"/>
              <wp:lineTo x="0" y="7220"/>
              <wp:lineTo x="0" y="20758"/>
              <wp:lineTo x="20532" y="20758"/>
              <wp:lineTo x="20281" y="14440"/>
              <wp:lineTo x="21283" y="5415"/>
              <wp:lineTo x="21283" y="2708"/>
              <wp:lineTo x="21032" y="0"/>
              <wp:lineTo x="19781" y="0"/>
            </wp:wrapPolygon>
          </wp:wrapTight>
          <wp:docPr id="237" name="Image 23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7F0C"/>
    <w:multiLevelType w:val="hybridMultilevel"/>
    <w:tmpl w:val="B75CDD20"/>
    <w:lvl w:ilvl="0" w:tplc="918AEF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bCs/>
        <w:color w:val="ED7D31" w:themeColor="accent2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993"/>
    <w:multiLevelType w:val="hybridMultilevel"/>
    <w:tmpl w:val="7032CEAA"/>
    <w:lvl w:ilvl="0" w:tplc="621AFA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BF4"/>
    <w:multiLevelType w:val="hybridMultilevel"/>
    <w:tmpl w:val="FFFFFFFF"/>
    <w:lvl w:ilvl="0" w:tplc="796EE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24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8A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85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0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E7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C6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2B32"/>
    <w:multiLevelType w:val="hybridMultilevel"/>
    <w:tmpl w:val="B4C8DDDA"/>
    <w:lvl w:ilvl="0" w:tplc="9702D7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28A"/>
    <w:multiLevelType w:val="hybridMultilevel"/>
    <w:tmpl w:val="F70E9E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39B2"/>
    <w:multiLevelType w:val="hybridMultilevel"/>
    <w:tmpl w:val="522CD466"/>
    <w:lvl w:ilvl="0" w:tplc="9702D79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96500"/>
    <w:multiLevelType w:val="hybridMultilevel"/>
    <w:tmpl w:val="10090021"/>
    <w:lvl w:ilvl="0" w:tplc="49FEE3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ACEA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E6BC36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E022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3ECE70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D4E25CA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33549C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83360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78AE463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0A5D66"/>
    <w:multiLevelType w:val="hybridMultilevel"/>
    <w:tmpl w:val="E68E7132"/>
    <w:lvl w:ilvl="0" w:tplc="D83AD5DC">
      <w:numFmt w:val="decimal"/>
      <w:lvlText w:val="%1-"/>
      <w:lvlJc w:val="left"/>
      <w:pPr>
        <w:ind w:left="420" w:hanging="360"/>
      </w:pPr>
      <w:rPr>
        <w:rFonts w:ascii="Verdana" w:hAnsi="Verdana" w:hint="default"/>
        <w:b/>
        <w:color w:val="FABF8F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3A0A93"/>
    <w:multiLevelType w:val="hybridMultilevel"/>
    <w:tmpl w:val="CE9E4244"/>
    <w:lvl w:ilvl="0" w:tplc="9702D794"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380A213D"/>
    <w:multiLevelType w:val="hybridMultilevel"/>
    <w:tmpl w:val="FFFFFFFF"/>
    <w:lvl w:ilvl="0" w:tplc="8D34856A">
      <w:start w:val="1"/>
      <w:numFmt w:val="decimal"/>
      <w:lvlText w:val="%1."/>
      <w:lvlJc w:val="left"/>
      <w:pPr>
        <w:ind w:left="720" w:hanging="360"/>
      </w:pPr>
    </w:lvl>
    <w:lvl w:ilvl="1" w:tplc="9AFC24AC">
      <w:start w:val="1"/>
      <w:numFmt w:val="lowerLetter"/>
      <w:lvlText w:val="%2."/>
      <w:lvlJc w:val="left"/>
      <w:pPr>
        <w:ind w:left="1440" w:hanging="360"/>
      </w:pPr>
    </w:lvl>
    <w:lvl w:ilvl="2" w:tplc="4392C85C">
      <w:start w:val="1"/>
      <w:numFmt w:val="lowerRoman"/>
      <w:lvlText w:val="%3."/>
      <w:lvlJc w:val="right"/>
      <w:pPr>
        <w:ind w:left="2160" w:hanging="180"/>
      </w:pPr>
    </w:lvl>
    <w:lvl w:ilvl="3" w:tplc="FCE45838">
      <w:start w:val="1"/>
      <w:numFmt w:val="decimal"/>
      <w:lvlText w:val="%4."/>
      <w:lvlJc w:val="left"/>
      <w:pPr>
        <w:ind w:left="2880" w:hanging="360"/>
      </w:pPr>
    </w:lvl>
    <w:lvl w:ilvl="4" w:tplc="AF18B81E">
      <w:start w:val="1"/>
      <w:numFmt w:val="lowerLetter"/>
      <w:lvlText w:val="%5."/>
      <w:lvlJc w:val="left"/>
      <w:pPr>
        <w:ind w:left="3600" w:hanging="360"/>
      </w:pPr>
    </w:lvl>
    <w:lvl w:ilvl="5" w:tplc="E8CC894E">
      <w:start w:val="1"/>
      <w:numFmt w:val="lowerRoman"/>
      <w:lvlText w:val="%6."/>
      <w:lvlJc w:val="right"/>
      <w:pPr>
        <w:ind w:left="4320" w:hanging="180"/>
      </w:pPr>
    </w:lvl>
    <w:lvl w:ilvl="6" w:tplc="F3D6E98A">
      <w:start w:val="1"/>
      <w:numFmt w:val="decimal"/>
      <w:lvlText w:val="%7."/>
      <w:lvlJc w:val="left"/>
      <w:pPr>
        <w:ind w:left="5040" w:hanging="360"/>
      </w:pPr>
    </w:lvl>
    <w:lvl w:ilvl="7" w:tplc="11540116">
      <w:start w:val="1"/>
      <w:numFmt w:val="lowerLetter"/>
      <w:lvlText w:val="%8."/>
      <w:lvlJc w:val="left"/>
      <w:pPr>
        <w:ind w:left="5760" w:hanging="360"/>
      </w:pPr>
    </w:lvl>
    <w:lvl w:ilvl="8" w:tplc="E74608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88D"/>
    <w:multiLevelType w:val="hybridMultilevel"/>
    <w:tmpl w:val="58CACE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36D5"/>
    <w:multiLevelType w:val="hybridMultilevel"/>
    <w:tmpl w:val="10090021"/>
    <w:lvl w:ilvl="0" w:tplc="1E1A41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D6ED8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B9963A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5C04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952BA8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1D43DF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C1D0C9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A6B87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BA634F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CB40622"/>
    <w:multiLevelType w:val="hybridMultilevel"/>
    <w:tmpl w:val="F8823E64"/>
    <w:lvl w:ilvl="0" w:tplc="9702D7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68A3"/>
    <w:multiLevelType w:val="hybridMultilevel"/>
    <w:tmpl w:val="152EFC4C"/>
    <w:lvl w:ilvl="0" w:tplc="81DA1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4B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CD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0D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87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CE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6F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CC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A7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5C5C"/>
    <w:multiLevelType w:val="hybridMultilevel"/>
    <w:tmpl w:val="CD9ED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31AF"/>
    <w:multiLevelType w:val="hybridMultilevel"/>
    <w:tmpl w:val="9A5A04EE"/>
    <w:lvl w:ilvl="0" w:tplc="9702D7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2930"/>
    <w:multiLevelType w:val="hybridMultilevel"/>
    <w:tmpl w:val="FFFFFFFF"/>
    <w:lvl w:ilvl="0" w:tplc="7D34D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F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0C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E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25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25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84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CC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41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875E4"/>
    <w:multiLevelType w:val="hybridMultilevel"/>
    <w:tmpl w:val="3A6807FC"/>
    <w:lvl w:ilvl="0" w:tplc="CA049D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bCs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4AC5"/>
    <w:multiLevelType w:val="hybridMultilevel"/>
    <w:tmpl w:val="24C881F0"/>
    <w:lvl w:ilvl="0" w:tplc="70A274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ED7D31" w:themeColor="accent2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D3B71"/>
    <w:multiLevelType w:val="hybridMultilevel"/>
    <w:tmpl w:val="515E196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6259"/>
    <w:multiLevelType w:val="hybridMultilevel"/>
    <w:tmpl w:val="10090021"/>
    <w:lvl w:ilvl="0" w:tplc="56CAE1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264C0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ADC77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2B07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3C0622F8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091A89A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A596D97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2A8E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FC02B0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2330AB2"/>
    <w:multiLevelType w:val="hybridMultilevel"/>
    <w:tmpl w:val="F5707748"/>
    <w:lvl w:ilvl="0" w:tplc="94CC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85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06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09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EB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6A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9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C4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95F72"/>
    <w:multiLevelType w:val="hybridMultilevel"/>
    <w:tmpl w:val="308E3716"/>
    <w:lvl w:ilvl="0" w:tplc="AB9E6F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4796"/>
    <w:multiLevelType w:val="hybridMultilevel"/>
    <w:tmpl w:val="2B92D47A"/>
    <w:lvl w:ilvl="0" w:tplc="9702D7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1488"/>
    <w:multiLevelType w:val="hybridMultilevel"/>
    <w:tmpl w:val="D4DA5D34"/>
    <w:lvl w:ilvl="0" w:tplc="9702D7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E66AC"/>
    <w:multiLevelType w:val="hybridMultilevel"/>
    <w:tmpl w:val="10090021"/>
    <w:lvl w:ilvl="0" w:tplc="E24C168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BA32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C95662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7EED5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2160BD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90C4A0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6F34AF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E9E9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490008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DC90F68"/>
    <w:multiLevelType w:val="hybridMultilevel"/>
    <w:tmpl w:val="A6D25AD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796F"/>
    <w:multiLevelType w:val="hybridMultilevel"/>
    <w:tmpl w:val="2C8A35B0"/>
    <w:lvl w:ilvl="0" w:tplc="18C48C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47F46"/>
    <w:multiLevelType w:val="hybridMultilevel"/>
    <w:tmpl w:val="4ED0E154"/>
    <w:lvl w:ilvl="0" w:tplc="4D88EAD4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1579">
    <w:abstractNumId w:val="13"/>
  </w:num>
  <w:num w:numId="2" w16cid:durableId="1575822206">
    <w:abstractNumId w:val="21"/>
  </w:num>
  <w:num w:numId="3" w16cid:durableId="323705512">
    <w:abstractNumId w:val="9"/>
  </w:num>
  <w:num w:numId="4" w16cid:durableId="525950808">
    <w:abstractNumId w:val="8"/>
  </w:num>
  <w:num w:numId="5" w16cid:durableId="704871654">
    <w:abstractNumId w:val="7"/>
  </w:num>
  <w:num w:numId="6" w16cid:durableId="951010285">
    <w:abstractNumId w:val="17"/>
  </w:num>
  <w:num w:numId="7" w16cid:durableId="64496095">
    <w:abstractNumId w:val="2"/>
  </w:num>
  <w:num w:numId="8" w16cid:durableId="2130397160">
    <w:abstractNumId w:val="16"/>
  </w:num>
  <w:num w:numId="9" w16cid:durableId="2131240836">
    <w:abstractNumId w:val="15"/>
  </w:num>
  <w:num w:numId="10" w16cid:durableId="2058360560">
    <w:abstractNumId w:val="5"/>
  </w:num>
  <w:num w:numId="11" w16cid:durableId="1456949495">
    <w:abstractNumId w:val="3"/>
  </w:num>
  <w:num w:numId="12" w16cid:durableId="250897908">
    <w:abstractNumId w:val="12"/>
  </w:num>
  <w:num w:numId="13" w16cid:durableId="928739255">
    <w:abstractNumId w:val="23"/>
  </w:num>
  <w:num w:numId="14" w16cid:durableId="1417048410">
    <w:abstractNumId w:val="25"/>
  </w:num>
  <w:num w:numId="15" w16cid:durableId="632172729">
    <w:abstractNumId w:val="20"/>
  </w:num>
  <w:num w:numId="16" w16cid:durableId="1529752454">
    <w:abstractNumId w:val="11"/>
  </w:num>
  <w:num w:numId="17" w16cid:durableId="1077243871">
    <w:abstractNumId w:val="6"/>
  </w:num>
  <w:num w:numId="18" w16cid:durableId="1649286755">
    <w:abstractNumId w:val="27"/>
  </w:num>
  <w:num w:numId="19" w16cid:durableId="822240180">
    <w:abstractNumId w:val="28"/>
  </w:num>
  <w:num w:numId="20" w16cid:durableId="25720892">
    <w:abstractNumId w:val="19"/>
  </w:num>
  <w:num w:numId="21" w16cid:durableId="1321692803">
    <w:abstractNumId w:val="26"/>
  </w:num>
  <w:num w:numId="22" w16cid:durableId="750588697">
    <w:abstractNumId w:val="4"/>
  </w:num>
  <w:num w:numId="23" w16cid:durableId="1577982746">
    <w:abstractNumId w:val="10"/>
  </w:num>
  <w:num w:numId="24" w16cid:durableId="1866678209">
    <w:abstractNumId w:val="1"/>
  </w:num>
  <w:num w:numId="25" w16cid:durableId="582838239">
    <w:abstractNumId w:val="22"/>
  </w:num>
  <w:num w:numId="26" w16cid:durableId="2006667026">
    <w:abstractNumId w:val="14"/>
  </w:num>
  <w:num w:numId="27" w16cid:durableId="929629476">
    <w:abstractNumId w:val="18"/>
  </w:num>
  <w:num w:numId="28" w16cid:durableId="1984001894">
    <w:abstractNumId w:val="24"/>
  </w:num>
  <w:num w:numId="29" w16cid:durableId="208444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1"/>
    <w:rsid w:val="000035E4"/>
    <w:rsid w:val="00003B4C"/>
    <w:rsid w:val="00003FFC"/>
    <w:rsid w:val="000068D5"/>
    <w:rsid w:val="000108D1"/>
    <w:rsid w:val="00015017"/>
    <w:rsid w:val="00022E53"/>
    <w:rsid w:val="000266E5"/>
    <w:rsid w:val="000268F2"/>
    <w:rsid w:val="00026ABF"/>
    <w:rsid w:val="0002769D"/>
    <w:rsid w:val="000301A1"/>
    <w:rsid w:val="00031ADF"/>
    <w:rsid w:val="00031C8E"/>
    <w:rsid w:val="00032137"/>
    <w:rsid w:val="0003261D"/>
    <w:rsid w:val="00033A6C"/>
    <w:rsid w:val="000351A4"/>
    <w:rsid w:val="00037546"/>
    <w:rsid w:val="00042ACF"/>
    <w:rsid w:val="000467B6"/>
    <w:rsid w:val="000473E7"/>
    <w:rsid w:val="00050853"/>
    <w:rsid w:val="00051BE6"/>
    <w:rsid w:val="00052695"/>
    <w:rsid w:val="00053FFF"/>
    <w:rsid w:val="00054213"/>
    <w:rsid w:val="0006094A"/>
    <w:rsid w:val="00062040"/>
    <w:rsid w:val="000623CA"/>
    <w:rsid w:val="0006356B"/>
    <w:rsid w:val="000637DF"/>
    <w:rsid w:val="00064931"/>
    <w:rsid w:val="00064A63"/>
    <w:rsid w:val="00066280"/>
    <w:rsid w:val="000666D7"/>
    <w:rsid w:val="00067F01"/>
    <w:rsid w:val="000710FF"/>
    <w:rsid w:val="00071216"/>
    <w:rsid w:val="000715E0"/>
    <w:rsid w:val="00072E27"/>
    <w:rsid w:val="0007317A"/>
    <w:rsid w:val="00073FDF"/>
    <w:rsid w:val="00074D0B"/>
    <w:rsid w:val="00077A15"/>
    <w:rsid w:val="00083BD5"/>
    <w:rsid w:val="0009254A"/>
    <w:rsid w:val="0009373E"/>
    <w:rsid w:val="00094DF0"/>
    <w:rsid w:val="00094F3B"/>
    <w:rsid w:val="000A16B9"/>
    <w:rsid w:val="000A192C"/>
    <w:rsid w:val="000A64CD"/>
    <w:rsid w:val="000A6904"/>
    <w:rsid w:val="000B464D"/>
    <w:rsid w:val="000B7122"/>
    <w:rsid w:val="000C0A2D"/>
    <w:rsid w:val="000C2854"/>
    <w:rsid w:val="000C5B52"/>
    <w:rsid w:val="000C7C91"/>
    <w:rsid w:val="000D03E7"/>
    <w:rsid w:val="000D0556"/>
    <w:rsid w:val="000D08FD"/>
    <w:rsid w:val="000E0710"/>
    <w:rsid w:val="000E1409"/>
    <w:rsid w:val="000E1D59"/>
    <w:rsid w:val="000E1FF0"/>
    <w:rsid w:val="000E2E40"/>
    <w:rsid w:val="000E3503"/>
    <w:rsid w:val="000E3E12"/>
    <w:rsid w:val="000E5306"/>
    <w:rsid w:val="000E5C15"/>
    <w:rsid w:val="000E65D6"/>
    <w:rsid w:val="000E670F"/>
    <w:rsid w:val="000E738A"/>
    <w:rsid w:val="000E7B08"/>
    <w:rsid w:val="000F4CA1"/>
    <w:rsid w:val="000F4EBB"/>
    <w:rsid w:val="000F5C8B"/>
    <w:rsid w:val="000F7E4D"/>
    <w:rsid w:val="00100373"/>
    <w:rsid w:val="00102077"/>
    <w:rsid w:val="00103E6C"/>
    <w:rsid w:val="001064B9"/>
    <w:rsid w:val="0011248D"/>
    <w:rsid w:val="001135AE"/>
    <w:rsid w:val="001135B5"/>
    <w:rsid w:val="00117D76"/>
    <w:rsid w:val="001254DE"/>
    <w:rsid w:val="0012665A"/>
    <w:rsid w:val="00127652"/>
    <w:rsid w:val="00132609"/>
    <w:rsid w:val="00133189"/>
    <w:rsid w:val="001372E7"/>
    <w:rsid w:val="001416AD"/>
    <w:rsid w:val="00141CB2"/>
    <w:rsid w:val="001427B0"/>
    <w:rsid w:val="00143C00"/>
    <w:rsid w:val="00146530"/>
    <w:rsid w:val="001478A9"/>
    <w:rsid w:val="00152D29"/>
    <w:rsid w:val="00157153"/>
    <w:rsid w:val="00157C99"/>
    <w:rsid w:val="001630C0"/>
    <w:rsid w:val="00165454"/>
    <w:rsid w:val="0016635E"/>
    <w:rsid w:val="0016639B"/>
    <w:rsid w:val="001724AD"/>
    <w:rsid w:val="00172600"/>
    <w:rsid w:val="00177F87"/>
    <w:rsid w:val="00177FF2"/>
    <w:rsid w:val="00180EAC"/>
    <w:rsid w:val="00185324"/>
    <w:rsid w:val="001900CB"/>
    <w:rsid w:val="001919C9"/>
    <w:rsid w:val="00192F19"/>
    <w:rsid w:val="00194733"/>
    <w:rsid w:val="00197F38"/>
    <w:rsid w:val="001A0659"/>
    <w:rsid w:val="001A3DC4"/>
    <w:rsid w:val="001A4769"/>
    <w:rsid w:val="001A580A"/>
    <w:rsid w:val="001A63E7"/>
    <w:rsid w:val="001A645D"/>
    <w:rsid w:val="001A64B0"/>
    <w:rsid w:val="001A72F4"/>
    <w:rsid w:val="001B0CE8"/>
    <w:rsid w:val="001B2ECD"/>
    <w:rsid w:val="001B3840"/>
    <w:rsid w:val="001B66D3"/>
    <w:rsid w:val="001B7B01"/>
    <w:rsid w:val="001C461A"/>
    <w:rsid w:val="001C4B1B"/>
    <w:rsid w:val="001D0FDB"/>
    <w:rsid w:val="001D1932"/>
    <w:rsid w:val="001D2237"/>
    <w:rsid w:val="001D4AC5"/>
    <w:rsid w:val="001D62C1"/>
    <w:rsid w:val="001D6908"/>
    <w:rsid w:val="001E025B"/>
    <w:rsid w:val="001E22AF"/>
    <w:rsid w:val="001F70AC"/>
    <w:rsid w:val="00200699"/>
    <w:rsid w:val="0020131A"/>
    <w:rsid w:val="00201456"/>
    <w:rsid w:val="002019C1"/>
    <w:rsid w:val="002068E9"/>
    <w:rsid w:val="002071BF"/>
    <w:rsid w:val="0020783B"/>
    <w:rsid w:val="002109E5"/>
    <w:rsid w:val="00212188"/>
    <w:rsid w:val="00212FAC"/>
    <w:rsid w:val="00213332"/>
    <w:rsid w:val="0022372E"/>
    <w:rsid w:val="002240AD"/>
    <w:rsid w:val="0022519E"/>
    <w:rsid w:val="002264C1"/>
    <w:rsid w:val="00226BCA"/>
    <w:rsid w:val="00230A15"/>
    <w:rsid w:val="002316E3"/>
    <w:rsid w:val="00231FFF"/>
    <w:rsid w:val="002350CA"/>
    <w:rsid w:val="002352CB"/>
    <w:rsid w:val="00236ADE"/>
    <w:rsid w:val="00237C9F"/>
    <w:rsid w:val="00237CD4"/>
    <w:rsid w:val="00247770"/>
    <w:rsid w:val="002533E9"/>
    <w:rsid w:val="00254A4E"/>
    <w:rsid w:val="0025556E"/>
    <w:rsid w:val="00256F63"/>
    <w:rsid w:val="00261FB2"/>
    <w:rsid w:val="002634D3"/>
    <w:rsid w:val="002640B9"/>
    <w:rsid w:val="00271F36"/>
    <w:rsid w:val="00277505"/>
    <w:rsid w:val="00280466"/>
    <w:rsid w:val="0028591E"/>
    <w:rsid w:val="00285E77"/>
    <w:rsid w:val="00287F47"/>
    <w:rsid w:val="002915A9"/>
    <w:rsid w:val="00291E52"/>
    <w:rsid w:val="00292572"/>
    <w:rsid w:val="00292862"/>
    <w:rsid w:val="00293886"/>
    <w:rsid w:val="00293AE0"/>
    <w:rsid w:val="002A2940"/>
    <w:rsid w:val="002A2AE0"/>
    <w:rsid w:val="002B4F2E"/>
    <w:rsid w:val="002C3A5C"/>
    <w:rsid w:val="002C40B7"/>
    <w:rsid w:val="002C40C0"/>
    <w:rsid w:val="002D14FE"/>
    <w:rsid w:val="002D3FB3"/>
    <w:rsid w:val="002E3E39"/>
    <w:rsid w:val="002F22B1"/>
    <w:rsid w:val="002F5075"/>
    <w:rsid w:val="003048B9"/>
    <w:rsid w:val="00307118"/>
    <w:rsid w:val="003112E9"/>
    <w:rsid w:val="00313466"/>
    <w:rsid w:val="0031498F"/>
    <w:rsid w:val="0031744E"/>
    <w:rsid w:val="00317E68"/>
    <w:rsid w:val="00320637"/>
    <w:rsid w:val="0032069D"/>
    <w:rsid w:val="00320A33"/>
    <w:rsid w:val="00320C80"/>
    <w:rsid w:val="00321A45"/>
    <w:rsid w:val="00322794"/>
    <w:rsid w:val="00323AE2"/>
    <w:rsid w:val="0032500B"/>
    <w:rsid w:val="0033019E"/>
    <w:rsid w:val="00330A49"/>
    <w:rsid w:val="00331138"/>
    <w:rsid w:val="00332DF1"/>
    <w:rsid w:val="0033327A"/>
    <w:rsid w:val="003337D0"/>
    <w:rsid w:val="00335124"/>
    <w:rsid w:val="00335647"/>
    <w:rsid w:val="00336039"/>
    <w:rsid w:val="00341978"/>
    <w:rsid w:val="0034493E"/>
    <w:rsid w:val="00344CBB"/>
    <w:rsid w:val="00346827"/>
    <w:rsid w:val="0035060E"/>
    <w:rsid w:val="00351A19"/>
    <w:rsid w:val="00353680"/>
    <w:rsid w:val="00353F1B"/>
    <w:rsid w:val="00356073"/>
    <w:rsid w:val="00356DC6"/>
    <w:rsid w:val="003573E9"/>
    <w:rsid w:val="0036101B"/>
    <w:rsid w:val="00361BBE"/>
    <w:rsid w:val="00363152"/>
    <w:rsid w:val="00363B9D"/>
    <w:rsid w:val="00364F55"/>
    <w:rsid w:val="0036792C"/>
    <w:rsid w:val="00373077"/>
    <w:rsid w:val="003738F7"/>
    <w:rsid w:val="00373A08"/>
    <w:rsid w:val="00376151"/>
    <w:rsid w:val="0037699E"/>
    <w:rsid w:val="0037763D"/>
    <w:rsid w:val="003810C4"/>
    <w:rsid w:val="003829AF"/>
    <w:rsid w:val="00387CF9"/>
    <w:rsid w:val="00393187"/>
    <w:rsid w:val="00394ECC"/>
    <w:rsid w:val="00395203"/>
    <w:rsid w:val="003A2A38"/>
    <w:rsid w:val="003A60D5"/>
    <w:rsid w:val="003A78FD"/>
    <w:rsid w:val="003B06FD"/>
    <w:rsid w:val="003B0AD2"/>
    <w:rsid w:val="003B1231"/>
    <w:rsid w:val="003B2F1B"/>
    <w:rsid w:val="003B32C2"/>
    <w:rsid w:val="003B5181"/>
    <w:rsid w:val="003B74F8"/>
    <w:rsid w:val="003B768D"/>
    <w:rsid w:val="003C04C9"/>
    <w:rsid w:val="003C130C"/>
    <w:rsid w:val="003C1BBE"/>
    <w:rsid w:val="003C40BA"/>
    <w:rsid w:val="003C4238"/>
    <w:rsid w:val="003C470C"/>
    <w:rsid w:val="003C5BEE"/>
    <w:rsid w:val="003C6D3C"/>
    <w:rsid w:val="003D0044"/>
    <w:rsid w:val="003D00ED"/>
    <w:rsid w:val="003D03E8"/>
    <w:rsid w:val="003D752B"/>
    <w:rsid w:val="003E0E19"/>
    <w:rsid w:val="003E18FC"/>
    <w:rsid w:val="003E1D9A"/>
    <w:rsid w:val="003E34D2"/>
    <w:rsid w:val="003E4E88"/>
    <w:rsid w:val="003E5E10"/>
    <w:rsid w:val="003E610F"/>
    <w:rsid w:val="003F01B8"/>
    <w:rsid w:val="003F0FDD"/>
    <w:rsid w:val="00400572"/>
    <w:rsid w:val="00400A2B"/>
    <w:rsid w:val="00401757"/>
    <w:rsid w:val="00401FF0"/>
    <w:rsid w:val="00402ED0"/>
    <w:rsid w:val="00406EC0"/>
    <w:rsid w:val="00407AA1"/>
    <w:rsid w:val="004118F6"/>
    <w:rsid w:val="0041463D"/>
    <w:rsid w:val="00414B09"/>
    <w:rsid w:val="00416703"/>
    <w:rsid w:val="0042505C"/>
    <w:rsid w:val="00425768"/>
    <w:rsid w:val="004257EF"/>
    <w:rsid w:val="00425A0E"/>
    <w:rsid w:val="00427381"/>
    <w:rsid w:val="0043260E"/>
    <w:rsid w:val="00433165"/>
    <w:rsid w:val="0043789A"/>
    <w:rsid w:val="00442209"/>
    <w:rsid w:val="00443C08"/>
    <w:rsid w:val="004462E0"/>
    <w:rsid w:val="00446948"/>
    <w:rsid w:val="00450F1F"/>
    <w:rsid w:val="00451251"/>
    <w:rsid w:val="00451826"/>
    <w:rsid w:val="00451971"/>
    <w:rsid w:val="00454723"/>
    <w:rsid w:val="00454778"/>
    <w:rsid w:val="004551C5"/>
    <w:rsid w:val="004569B2"/>
    <w:rsid w:val="00456F64"/>
    <w:rsid w:val="00461E9C"/>
    <w:rsid w:val="0046463A"/>
    <w:rsid w:val="00465D6A"/>
    <w:rsid w:val="00466826"/>
    <w:rsid w:val="00466DDF"/>
    <w:rsid w:val="004675C5"/>
    <w:rsid w:val="00473A9F"/>
    <w:rsid w:val="00473BB2"/>
    <w:rsid w:val="00474C26"/>
    <w:rsid w:val="004751E3"/>
    <w:rsid w:val="00475E88"/>
    <w:rsid w:val="0047676A"/>
    <w:rsid w:val="00482236"/>
    <w:rsid w:val="00485146"/>
    <w:rsid w:val="0049028B"/>
    <w:rsid w:val="00493E10"/>
    <w:rsid w:val="004946D3"/>
    <w:rsid w:val="00495C49"/>
    <w:rsid w:val="004A0562"/>
    <w:rsid w:val="004A0878"/>
    <w:rsid w:val="004A5957"/>
    <w:rsid w:val="004A5E05"/>
    <w:rsid w:val="004A70C4"/>
    <w:rsid w:val="004B1269"/>
    <w:rsid w:val="004B196B"/>
    <w:rsid w:val="004B1D6C"/>
    <w:rsid w:val="004B2B59"/>
    <w:rsid w:val="004B3694"/>
    <w:rsid w:val="004B5315"/>
    <w:rsid w:val="004B5842"/>
    <w:rsid w:val="004B6385"/>
    <w:rsid w:val="004C79B0"/>
    <w:rsid w:val="004D0B75"/>
    <w:rsid w:val="004D17A0"/>
    <w:rsid w:val="004D2834"/>
    <w:rsid w:val="004D34AB"/>
    <w:rsid w:val="004D36B4"/>
    <w:rsid w:val="004D3F5E"/>
    <w:rsid w:val="004D70DD"/>
    <w:rsid w:val="004E1EA8"/>
    <w:rsid w:val="004E2012"/>
    <w:rsid w:val="004E3930"/>
    <w:rsid w:val="004E5B77"/>
    <w:rsid w:val="004F2FA7"/>
    <w:rsid w:val="004F339C"/>
    <w:rsid w:val="00503072"/>
    <w:rsid w:val="005052F0"/>
    <w:rsid w:val="00506CFE"/>
    <w:rsid w:val="005107C2"/>
    <w:rsid w:val="00510AB4"/>
    <w:rsid w:val="0051486B"/>
    <w:rsid w:val="005159BE"/>
    <w:rsid w:val="005206FE"/>
    <w:rsid w:val="00520A20"/>
    <w:rsid w:val="00520A2C"/>
    <w:rsid w:val="00521A65"/>
    <w:rsid w:val="00524468"/>
    <w:rsid w:val="0052658C"/>
    <w:rsid w:val="00530E8D"/>
    <w:rsid w:val="0053301A"/>
    <w:rsid w:val="0053585C"/>
    <w:rsid w:val="00540873"/>
    <w:rsid w:val="00541392"/>
    <w:rsid w:val="00543F79"/>
    <w:rsid w:val="00544E2F"/>
    <w:rsid w:val="005502A8"/>
    <w:rsid w:val="00551A65"/>
    <w:rsid w:val="00553DA0"/>
    <w:rsid w:val="00556C2B"/>
    <w:rsid w:val="00560DF0"/>
    <w:rsid w:val="00561289"/>
    <w:rsid w:val="00561C8B"/>
    <w:rsid w:val="00563374"/>
    <w:rsid w:val="005640FF"/>
    <w:rsid w:val="00564102"/>
    <w:rsid w:val="00564DE9"/>
    <w:rsid w:val="00567050"/>
    <w:rsid w:val="0057049C"/>
    <w:rsid w:val="00570BE9"/>
    <w:rsid w:val="005753AB"/>
    <w:rsid w:val="00575436"/>
    <w:rsid w:val="0057644E"/>
    <w:rsid w:val="00581BE9"/>
    <w:rsid w:val="00584CAD"/>
    <w:rsid w:val="005852AF"/>
    <w:rsid w:val="00586CF6"/>
    <w:rsid w:val="0059203F"/>
    <w:rsid w:val="00592EB9"/>
    <w:rsid w:val="00594270"/>
    <w:rsid w:val="005979E5"/>
    <w:rsid w:val="00597E4B"/>
    <w:rsid w:val="005A04A7"/>
    <w:rsid w:val="005A3CF9"/>
    <w:rsid w:val="005A6D83"/>
    <w:rsid w:val="005B064D"/>
    <w:rsid w:val="005B260B"/>
    <w:rsid w:val="005B29C1"/>
    <w:rsid w:val="005B703D"/>
    <w:rsid w:val="005C0F6E"/>
    <w:rsid w:val="005C2158"/>
    <w:rsid w:val="005C5D86"/>
    <w:rsid w:val="005C714C"/>
    <w:rsid w:val="005C72F4"/>
    <w:rsid w:val="005D2F0F"/>
    <w:rsid w:val="005D3CEF"/>
    <w:rsid w:val="005D489A"/>
    <w:rsid w:val="005D6093"/>
    <w:rsid w:val="005E1282"/>
    <w:rsid w:val="005E1CDC"/>
    <w:rsid w:val="005E23D8"/>
    <w:rsid w:val="005E3D72"/>
    <w:rsid w:val="005E4D90"/>
    <w:rsid w:val="005E52E0"/>
    <w:rsid w:val="005E54CE"/>
    <w:rsid w:val="005E73F5"/>
    <w:rsid w:val="005E7809"/>
    <w:rsid w:val="005E79C8"/>
    <w:rsid w:val="005F10A4"/>
    <w:rsid w:val="005F2CFF"/>
    <w:rsid w:val="005F3058"/>
    <w:rsid w:val="005F52D5"/>
    <w:rsid w:val="006034FC"/>
    <w:rsid w:val="00603CA3"/>
    <w:rsid w:val="00605951"/>
    <w:rsid w:val="00614805"/>
    <w:rsid w:val="00615A10"/>
    <w:rsid w:val="00616649"/>
    <w:rsid w:val="00621DD2"/>
    <w:rsid w:val="00622D8D"/>
    <w:rsid w:val="00622E15"/>
    <w:rsid w:val="0062394B"/>
    <w:rsid w:val="00623A7A"/>
    <w:rsid w:val="00624211"/>
    <w:rsid w:val="0062486C"/>
    <w:rsid w:val="00626702"/>
    <w:rsid w:val="00630771"/>
    <w:rsid w:val="006311EB"/>
    <w:rsid w:val="006314AC"/>
    <w:rsid w:val="00633D1C"/>
    <w:rsid w:val="006347F1"/>
    <w:rsid w:val="0063611F"/>
    <w:rsid w:val="00636D1C"/>
    <w:rsid w:val="00636F60"/>
    <w:rsid w:val="0064030D"/>
    <w:rsid w:val="006450D1"/>
    <w:rsid w:val="006455D6"/>
    <w:rsid w:val="00646297"/>
    <w:rsid w:val="006472FF"/>
    <w:rsid w:val="00647C47"/>
    <w:rsid w:val="0065241C"/>
    <w:rsid w:val="0065313A"/>
    <w:rsid w:val="00653916"/>
    <w:rsid w:val="00654122"/>
    <w:rsid w:val="006569F7"/>
    <w:rsid w:val="0066090B"/>
    <w:rsid w:val="006623BC"/>
    <w:rsid w:val="00666381"/>
    <w:rsid w:val="00666EA3"/>
    <w:rsid w:val="00673551"/>
    <w:rsid w:val="00673B6E"/>
    <w:rsid w:val="00675606"/>
    <w:rsid w:val="00677169"/>
    <w:rsid w:val="006802F0"/>
    <w:rsid w:val="00684BE9"/>
    <w:rsid w:val="006856BA"/>
    <w:rsid w:val="00686A19"/>
    <w:rsid w:val="00686EB0"/>
    <w:rsid w:val="00690AFE"/>
    <w:rsid w:val="00691784"/>
    <w:rsid w:val="006927E2"/>
    <w:rsid w:val="0069301B"/>
    <w:rsid w:val="006943C2"/>
    <w:rsid w:val="00695B31"/>
    <w:rsid w:val="00697B9F"/>
    <w:rsid w:val="006A10FC"/>
    <w:rsid w:val="006A2611"/>
    <w:rsid w:val="006B2204"/>
    <w:rsid w:val="006B515B"/>
    <w:rsid w:val="006B7D05"/>
    <w:rsid w:val="006C1845"/>
    <w:rsid w:val="006C3771"/>
    <w:rsid w:val="006D2A9A"/>
    <w:rsid w:val="006D5377"/>
    <w:rsid w:val="006D597C"/>
    <w:rsid w:val="006D646D"/>
    <w:rsid w:val="006D6E3D"/>
    <w:rsid w:val="006D7024"/>
    <w:rsid w:val="006E0025"/>
    <w:rsid w:val="006E4B6E"/>
    <w:rsid w:val="006E581C"/>
    <w:rsid w:val="006E5A14"/>
    <w:rsid w:val="006E7D41"/>
    <w:rsid w:val="006F2412"/>
    <w:rsid w:val="006F2DFD"/>
    <w:rsid w:val="006F688F"/>
    <w:rsid w:val="006F739E"/>
    <w:rsid w:val="00702419"/>
    <w:rsid w:val="0070324F"/>
    <w:rsid w:val="00703932"/>
    <w:rsid w:val="00704874"/>
    <w:rsid w:val="00706E7A"/>
    <w:rsid w:val="00706EE3"/>
    <w:rsid w:val="00706F50"/>
    <w:rsid w:val="0070705D"/>
    <w:rsid w:val="00707225"/>
    <w:rsid w:val="00714E8A"/>
    <w:rsid w:val="00714ED1"/>
    <w:rsid w:val="00716C22"/>
    <w:rsid w:val="00717ECB"/>
    <w:rsid w:val="0072223E"/>
    <w:rsid w:val="00723A2E"/>
    <w:rsid w:val="007259F4"/>
    <w:rsid w:val="00727D5F"/>
    <w:rsid w:val="007305DF"/>
    <w:rsid w:val="0073148D"/>
    <w:rsid w:val="00731707"/>
    <w:rsid w:val="0073182B"/>
    <w:rsid w:val="00733563"/>
    <w:rsid w:val="007336B8"/>
    <w:rsid w:val="00734DE5"/>
    <w:rsid w:val="007353ED"/>
    <w:rsid w:val="0074285D"/>
    <w:rsid w:val="0074295A"/>
    <w:rsid w:val="00743BCC"/>
    <w:rsid w:val="00744E3F"/>
    <w:rsid w:val="00747DE3"/>
    <w:rsid w:val="007526E7"/>
    <w:rsid w:val="00752D9E"/>
    <w:rsid w:val="00753AD8"/>
    <w:rsid w:val="00754ADB"/>
    <w:rsid w:val="00757126"/>
    <w:rsid w:val="0075777C"/>
    <w:rsid w:val="00763FEE"/>
    <w:rsid w:val="00766150"/>
    <w:rsid w:val="00772AC9"/>
    <w:rsid w:val="007748D4"/>
    <w:rsid w:val="00775602"/>
    <w:rsid w:val="00776012"/>
    <w:rsid w:val="007762ED"/>
    <w:rsid w:val="007769AA"/>
    <w:rsid w:val="00777AC9"/>
    <w:rsid w:val="00777FAD"/>
    <w:rsid w:val="007815A1"/>
    <w:rsid w:val="00781BE9"/>
    <w:rsid w:val="00782C8C"/>
    <w:rsid w:val="00783E10"/>
    <w:rsid w:val="00790445"/>
    <w:rsid w:val="0079066F"/>
    <w:rsid w:val="007932AE"/>
    <w:rsid w:val="00793AE9"/>
    <w:rsid w:val="007950D4"/>
    <w:rsid w:val="007979F9"/>
    <w:rsid w:val="007A2A2E"/>
    <w:rsid w:val="007A2C37"/>
    <w:rsid w:val="007A2F25"/>
    <w:rsid w:val="007A383F"/>
    <w:rsid w:val="007A4561"/>
    <w:rsid w:val="007A59FA"/>
    <w:rsid w:val="007B035C"/>
    <w:rsid w:val="007B1EEB"/>
    <w:rsid w:val="007B415C"/>
    <w:rsid w:val="007B4D39"/>
    <w:rsid w:val="007B5C03"/>
    <w:rsid w:val="007B6789"/>
    <w:rsid w:val="007B7B34"/>
    <w:rsid w:val="007C0FEE"/>
    <w:rsid w:val="007C19A0"/>
    <w:rsid w:val="007C5907"/>
    <w:rsid w:val="007C67E8"/>
    <w:rsid w:val="007C7A76"/>
    <w:rsid w:val="007D038C"/>
    <w:rsid w:val="007D234B"/>
    <w:rsid w:val="007D5A8D"/>
    <w:rsid w:val="007D693B"/>
    <w:rsid w:val="007E22ED"/>
    <w:rsid w:val="007E3122"/>
    <w:rsid w:val="007E3659"/>
    <w:rsid w:val="007E3C22"/>
    <w:rsid w:val="007E51A3"/>
    <w:rsid w:val="007E5BE3"/>
    <w:rsid w:val="007E78FD"/>
    <w:rsid w:val="007F1114"/>
    <w:rsid w:val="007F425D"/>
    <w:rsid w:val="007F45C5"/>
    <w:rsid w:val="007F4A4C"/>
    <w:rsid w:val="007F5FB8"/>
    <w:rsid w:val="008025A8"/>
    <w:rsid w:val="008029B0"/>
    <w:rsid w:val="00803696"/>
    <w:rsid w:val="00803D39"/>
    <w:rsid w:val="00805313"/>
    <w:rsid w:val="0081111D"/>
    <w:rsid w:val="008111EB"/>
    <w:rsid w:val="008112BE"/>
    <w:rsid w:val="008132DD"/>
    <w:rsid w:val="00815A36"/>
    <w:rsid w:val="00821FA3"/>
    <w:rsid w:val="00823FFB"/>
    <w:rsid w:val="00824CA0"/>
    <w:rsid w:val="008262C0"/>
    <w:rsid w:val="008267F6"/>
    <w:rsid w:val="008379AA"/>
    <w:rsid w:val="00840EDE"/>
    <w:rsid w:val="00841939"/>
    <w:rsid w:val="00841DFB"/>
    <w:rsid w:val="008425E7"/>
    <w:rsid w:val="00842621"/>
    <w:rsid w:val="0084270C"/>
    <w:rsid w:val="008467C2"/>
    <w:rsid w:val="008468CB"/>
    <w:rsid w:val="008473A3"/>
    <w:rsid w:val="0085115A"/>
    <w:rsid w:val="00851A59"/>
    <w:rsid w:val="00851A7C"/>
    <w:rsid w:val="00852BD3"/>
    <w:rsid w:val="00853DFB"/>
    <w:rsid w:val="00854001"/>
    <w:rsid w:val="0085581A"/>
    <w:rsid w:val="00856DC5"/>
    <w:rsid w:val="00860889"/>
    <w:rsid w:val="00861791"/>
    <w:rsid w:val="0086291A"/>
    <w:rsid w:val="00864681"/>
    <w:rsid w:val="0086611A"/>
    <w:rsid w:val="00870DAD"/>
    <w:rsid w:val="0087591C"/>
    <w:rsid w:val="00875D50"/>
    <w:rsid w:val="00881FBB"/>
    <w:rsid w:val="00882B3D"/>
    <w:rsid w:val="00883893"/>
    <w:rsid w:val="00883AC2"/>
    <w:rsid w:val="00883D59"/>
    <w:rsid w:val="0088455A"/>
    <w:rsid w:val="00884598"/>
    <w:rsid w:val="0088676F"/>
    <w:rsid w:val="008926FD"/>
    <w:rsid w:val="00892FB3"/>
    <w:rsid w:val="00894AF6"/>
    <w:rsid w:val="00896F8C"/>
    <w:rsid w:val="008A2F75"/>
    <w:rsid w:val="008A4259"/>
    <w:rsid w:val="008A6A03"/>
    <w:rsid w:val="008B597D"/>
    <w:rsid w:val="008C0041"/>
    <w:rsid w:val="008C1B7C"/>
    <w:rsid w:val="008C4864"/>
    <w:rsid w:val="008C6231"/>
    <w:rsid w:val="008D3B6C"/>
    <w:rsid w:val="008D595A"/>
    <w:rsid w:val="008D617C"/>
    <w:rsid w:val="008D63A9"/>
    <w:rsid w:val="008D6418"/>
    <w:rsid w:val="008D7DCC"/>
    <w:rsid w:val="008E29B4"/>
    <w:rsid w:val="008E4787"/>
    <w:rsid w:val="008E47BE"/>
    <w:rsid w:val="008E5938"/>
    <w:rsid w:val="008E6788"/>
    <w:rsid w:val="008F1C41"/>
    <w:rsid w:val="008F26F3"/>
    <w:rsid w:val="008F4B6A"/>
    <w:rsid w:val="008F7AC9"/>
    <w:rsid w:val="00901A17"/>
    <w:rsid w:val="00901CA9"/>
    <w:rsid w:val="00902A67"/>
    <w:rsid w:val="009035C2"/>
    <w:rsid w:val="0090523C"/>
    <w:rsid w:val="0090716B"/>
    <w:rsid w:val="0090722C"/>
    <w:rsid w:val="00914567"/>
    <w:rsid w:val="00914B72"/>
    <w:rsid w:val="0091620D"/>
    <w:rsid w:val="009172BF"/>
    <w:rsid w:val="00920198"/>
    <w:rsid w:val="00920619"/>
    <w:rsid w:val="00921790"/>
    <w:rsid w:val="00921E92"/>
    <w:rsid w:val="00922DE0"/>
    <w:rsid w:val="00924022"/>
    <w:rsid w:val="00924338"/>
    <w:rsid w:val="00924748"/>
    <w:rsid w:val="00926FB7"/>
    <w:rsid w:val="00930BD0"/>
    <w:rsid w:val="00932FB0"/>
    <w:rsid w:val="009339F0"/>
    <w:rsid w:val="009345FD"/>
    <w:rsid w:val="009359EE"/>
    <w:rsid w:val="0094061A"/>
    <w:rsid w:val="00942422"/>
    <w:rsid w:val="009426A3"/>
    <w:rsid w:val="00943FEC"/>
    <w:rsid w:val="0095102B"/>
    <w:rsid w:val="00954E83"/>
    <w:rsid w:val="0095716E"/>
    <w:rsid w:val="0095761E"/>
    <w:rsid w:val="00961B62"/>
    <w:rsid w:val="00962D99"/>
    <w:rsid w:val="00965A39"/>
    <w:rsid w:val="00965ED6"/>
    <w:rsid w:val="00966FB9"/>
    <w:rsid w:val="00967F70"/>
    <w:rsid w:val="0097021A"/>
    <w:rsid w:val="00970B96"/>
    <w:rsid w:val="00983B9E"/>
    <w:rsid w:val="00983E09"/>
    <w:rsid w:val="00984228"/>
    <w:rsid w:val="00984837"/>
    <w:rsid w:val="009864DD"/>
    <w:rsid w:val="00991419"/>
    <w:rsid w:val="00995338"/>
    <w:rsid w:val="009A1193"/>
    <w:rsid w:val="009A3E34"/>
    <w:rsid w:val="009A47D2"/>
    <w:rsid w:val="009A5910"/>
    <w:rsid w:val="009A6003"/>
    <w:rsid w:val="009A6454"/>
    <w:rsid w:val="009B066F"/>
    <w:rsid w:val="009B093F"/>
    <w:rsid w:val="009B137F"/>
    <w:rsid w:val="009B314A"/>
    <w:rsid w:val="009B79F9"/>
    <w:rsid w:val="009C7BFE"/>
    <w:rsid w:val="009D34DA"/>
    <w:rsid w:val="009D40E2"/>
    <w:rsid w:val="009D59A5"/>
    <w:rsid w:val="009D5D98"/>
    <w:rsid w:val="009D72C3"/>
    <w:rsid w:val="009D7BF0"/>
    <w:rsid w:val="009E016A"/>
    <w:rsid w:val="009E132A"/>
    <w:rsid w:val="009E2E61"/>
    <w:rsid w:val="009E44C7"/>
    <w:rsid w:val="009E455C"/>
    <w:rsid w:val="009E7847"/>
    <w:rsid w:val="009F27B3"/>
    <w:rsid w:val="00A0128F"/>
    <w:rsid w:val="00A0178A"/>
    <w:rsid w:val="00A024E3"/>
    <w:rsid w:val="00A0334B"/>
    <w:rsid w:val="00A06D1F"/>
    <w:rsid w:val="00A075FE"/>
    <w:rsid w:val="00A11B2F"/>
    <w:rsid w:val="00A17967"/>
    <w:rsid w:val="00A2504B"/>
    <w:rsid w:val="00A26403"/>
    <w:rsid w:val="00A26C8B"/>
    <w:rsid w:val="00A26DAF"/>
    <w:rsid w:val="00A27876"/>
    <w:rsid w:val="00A32BDE"/>
    <w:rsid w:val="00A351A9"/>
    <w:rsid w:val="00A35D5F"/>
    <w:rsid w:val="00A40C11"/>
    <w:rsid w:val="00A4455C"/>
    <w:rsid w:val="00A45727"/>
    <w:rsid w:val="00A51753"/>
    <w:rsid w:val="00A52884"/>
    <w:rsid w:val="00A535CF"/>
    <w:rsid w:val="00A62571"/>
    <w:rsid w:val="00A64B8A"/>
    <w:rsid w:val="00A64BA2"/>
    <w:rsid w:val="00A66071"/>
    <w:rsid w:val="00A70826"/>
    <w:rsid w:val="00A8138A"/>
    <w:rsid w:val="00A816E7"/>
    <w:rsid w:val="00A825E7"/>
    <w:rsid w:val="00A85D30"/>
    <w:rsid w:val="00A85E47"/>
    <w:rsid w:val="00A87141"/>
    <w:rsid w:val="00A87B24"/>
    <w:rsid w:val="00A9061A"/>
    <w:rsid w:val="00A91E51"/>
    <w:rsid w:val="00A925D6"/>
    <w:rsid w:val="00A9313C"/>
    <w:rsid w:val="00A97C37"/>
    <w:rsid w:val="00AA542F"/>
    <w:rsid w:val="00AA79DD"/>
    <w:rsid w:val="00AB028A"/>
    <w:rsid w:val="00AB0A59"/>
    <w:rsid w:val="00AB2724"/>
    <w:rsid w:val="00AB2863"/>
    <w:rsid w:val="00AB4C12"/>
    <w:rsid w:val="00AB4E40"/>
    <w:rsid w:val="00AB5894"/>
    <w:rsid w:val="00AC291C"/>
    <w:rsid w:val="00AC4236"/>
    <w:rsid w:val="00AC514B"/>
    <w:rsid w:val="00AC5E10"/>
    <w:rsid w:val="00AC64D5"/>
    <w:rsid w:val="00AC6675"/>
    <w:rsid w:val="00AD0A47"/>
    <w:rsid w:val="00AD38CE"/>
    <w:rsid w:val="00AD4CBF"/>
    <w:rsid w:val="00AE2066"/>
    <w:rsid w:val="00AE57C0"/>
    <w:rsid w:val="00AF3FFA"/>
    <w:rsid w:val="00AF5E65"/>
    <w:rsid w:val="00AF6D22"/>
    <w:rsid w:val="00AF7C60"/>
    <w:rsid w:val="00B01A8C"/>
    <w:rsid w:val="00B023D8"/>
    <w:rsid w:val="00B0556B"/>
    <w:rsid w:val="00B06D5D"/>
    <w:rsid w:val="00B12DEF"/>
    <w:rsid w:val="00B13F3D"/>
    <w:rsid w:val="00B15CD3"/>
    <w:rsid w:val="00B20A84"/>
    <w:rsid w:val="00B21AE5"/>
    <w:rsid w:val="00B2356B"/>
    <w:rsid w:val="00B25450"/>
    <w:rsid w:val="00B31260"/>
    <w:rsid w:val="00B31A66"/>
    <w:rsid w:val="00B356E1"/>
    <w:rsid w:val="00B362CC"/>
    <w:rsid w:val="00B375E0"/>
    <w:rsid w:val="00B4133B"/>
    <w:rsid w:val="00B4716F"/>
    <w:rsid w:val="00B50E78"/>
    <w:rsid w:val="00B51512"/>
    <w:rsid w:val="00B51BAB"/>
    <w:rsid w:val="00B53DA5"/>
    <w:rsid w:val="00B54078"/>
    <w:rsid w:val="00B572B4"/>
    <w:rsid w:val="00B60976"/>
    <w:rsid w:val="00B60AC8"/>
    <w:rsid w:val="00B60DCA"/>
    <w:rsid w:val="00B60E4B"/>
    <w:rsid w:val="00B61BC1"/>
    <w:rsid w:val="00B641C3"/>
    <w:rsid w:val="00B67A49"/>
    <w:rsid w:val="00B7135F"/>
    <w:rsid w:val="00B76B04"/>
    <w:rsid w:val="00B84E5A"/>
    <w:rsid w:val="00B85088"/>
    <w:rsid w:val="00B863F1"/>
    <w:rsid w:val="00B875AB"/>
    <w:rsid w:val="00B87BC4"/>
    <w:rsid w:val="00B90A73"/>
    <w:rsid w:val="00BA03A7"/>
    <w:rsid w:val="00BA0ABE"/>
    <w:rsid w:val="00BA2D75"/>
    <w:rsid w:val="00BA3C11"/>
    <w:rsid w:val="00BB01CA"/>
    <w:rsid w:val="00BB0497"/>
    <w:rsid w:val="00BB09AD"/>
    <w:rsid w:val="00BB0EF4"/>
    <w:rsid w:val="00BB3106"/>
    <w:rsid w:val="00BB6166"/>
    <w:rsid w:val="00BB6DE8"/>
    <w:rsid w:val="00BB7817"/>
    <w:rsid w:val="00BC0D4C"/>
    <w:rsid w:val="00BC1FD5"/>
    <w:rsid w:val="00BD088E"/>
    <w:rsid w:val="00BD29C9"/>
    <w:rsid w:val="00BD49AF"/>
    <w:rsid w:val="00BD4AF4"/>
    <w:rsid w:val="00BD4B1B"/>
    <w:rsid w:val="00BD4E6A"/>
    <w:rsid w:val="00BD686C"/>
    <w:rsid w:val="00BD72D5"/>
    <w:rsid w:val="00BE36CD"/>
    <w:rsid w:val="00BE591A"/>
    <w:rsid w:val="00BE6143"/>
    <w:rsid w:val="00BE7D47"/>
    <w:rsid w:val="00BF2000"/>
    <w:rsid w:val="00BF2209"/>
    <w:rsid w:val="00BF2272"/>
    <w:rsid w:val="00C05DC5"/>
    <w:rsid w:val="00C06A20"/>
    <w:rsid w:val="00C06D3B"/>
    <w:rsid w:val="00C07BBE"/>
    <w:rsid w:val="00C10D7E"/>
    <w:rsid w:val="00C10F3E"/>
    <w:rsid w:val="00C1528C"/>
    <w:rsid w:val="00C21542"/>
    <w:rsid w:val="00C21FD6"/>
    <w:rsid w:val="00C23C15"/>
    <w:rsid w:val="00C2467C"/>
    <w:rsid w:val="00C25042"/>
    <w:rsid w:val="00C25794"/>
    <w:rsid w:val="00C2704F"/>
    <w:rsid w:val="00C34F93"/>
    <w:rsid w:val="00C37C36"/>
    <w:rsid w:val="00C40B6E"/>
    <w:rsid w:val="00C41C60"/>
    <w:rsid w:val="00C42B5D"/>
    <w:rsid w:val="00C42E88"/>
    <w:rsid w:val="00C43B65"/>
    <w:rsid w:val="00C50770"/>
    <w:rsid w:val="00C510DB"/>
    <w:rsid w:val="00C53F9D"/>
    <w:rsid w:val="00C552C0"/>
    <w:rsid w:val="00C56AFB"/>
    <w:rsid w:val="00C61754"/>
    <w:rsid w:val="00C6275F"/>
    <w:rsid w:val="00C62E7C"/>
    <w:rsid w:val="00C66843"/>
    <w:rsid w:val="00C6754A"/>
    <w:rsid w:val="00C75058"/>
    <w:rsid w:val="00C75502"/>
    <w:rsid w:val="00C77248"/>
    <w:rsid w:val="00C8106A"/>
    <w:rsid w:val="00C8137C"/>
    <w:rsid w:val="00C82496"/>
    <w:rsid w:val="00C83370"/>
    <w:rsid w:val="00C83561"/>
    <w:rsid w:val="00C8751F"/>
    <w:rsid w:val="00C87975"/>
    <w:rsid w:val="00C9188B"/>
    <w:rsid w:val="00C94B45"/>
    <w:rsid w:val="00C94B9D"/>
    <w:rsid w:val="00C957D9"/>
    <w:rsid w:val="00CA05A4"/>
    <w:rsid w:val="00CA35F9"/>
    <w:rsid w:val="00CA7CDE"/>
    <w:rsid w:val="00CB00B2"/>
    <w:rsid w:val="00CB0E26"/>
    <w:rsid w:val="00CB51DF"/>
    <w:rsid w:val="00CC000B"/>
    <w:rsid w:val="00CC1273"/>
    <w:rsid w:val="00CC1A85"/>
    <w:rsid w:val="00CC3562"/>
    <w:rsid w:val="00CC410D"/>
    <w:rsid w:val="00CC55BA"/>
    <w:rsid w:val="00CD3542"/>
    <w:rsid w:val="00CE03A4"/>
    <w:rsid w:val="00CF0D1B"/>
    <w:rsid w:val="00CF1DDC"/>
    <w:rsid w:val="00CF4362"/>
    <w:rsid w:val="00CF45D5"/>
    <w:rsid w:val="00D00026"/>
    <w:rsid w:val="00D035B7"/>
    <w:rsid w:val="00D0798F"/>
    <w:rsid w:val="00D07C4E"/>
    <w:rsid w:val="00D112DD"/>
    <w:rsid w:val="00D12F70"/>
    <w:rsid w:val="00D14D33"/>
    <w:rsid w:val="00D15456"/>
    <w:rsid w:val="00D16B5E"/>
    <w:rsid w:val="00D2180B"/>
    <w:rsid w:val="00D22936"/>
    <w:rsid w:val="00D23010"/>
    <w:rsid w:val="00D23793"/>
    <w:rsid w:val="00D24A57"/>
    <w:rsid w:val="00D25988"/>
    <w:rsid w:val="00D259E4"/>
    <w:rsid w:val="00D267E5"/>
    <w:rsid w:val="00D31D4F"/>
    <w:rsid w:val="00D34248"/>
    <w:rsid w:val="00D353C2"/>
    <w:rsid w:val="00D36870"/>
    <w:rsid w:val="00D376E5"/>
    <w:rsid w:val="00D41148"/>
    <w:rsid w:val="00D432DC"/>
    <w:rsid w:val="00D44A45"/>
    <w:rsid w:val="00D53EA1"/>
    <w:rsid w:val="00D60A4A"/>
    <w:rsid w:val="00D7194E"/>
    <w:rsid w:val="00D73E27"/>
    <w:rsid w:val="00D73ED8"/>
    <w:rsid w:val="00D757BA"/>
    <w:rsid w:val="00D77201"/>
    <w:rsid w:val="00D8135C"/>
    <w:rsid w:val="00D81B6B"/>
    <w:rsid w:val="00D83A12"/>
    <w:rsid w:val="00D84E9C"/>
    <w:rsid w:val="00D85C5D"/>
    <w:rsid w:val="00D86BF6"/>
    <w:rsid w:val="00D8732A"/>
    <w:rsid w:val="00D8773E"/>
    <w:rsid w:val="00D95194"/>
    <w:rsid w:val="00D97494"/>
    <w:rsid w:val="00DA0ECF"/>
    <w:rsid w:val="00DA4879"/>
    <w:rsid w:val="00DA5391"/>
    <w:rsid w:val="00DA7052"/>
    <w:rsid w:val="00DA7802"/>
    <w:rsid w:val="00DB12CE"/>
    <w:rsid w:val="00DB49FC"/>
    <w:rsid w:val="00DB4DED"/>
    <w:rsid w:val="00DB5E63"/>
    <w:rsid w:val="00DB71EA"/>
    <w:rsid w:val="00DC2318"/>
    <w:rsid w:val="00DC2557"/>
    <w:rsid w:val="00DC2C72"/>
    <w:rsid w:val="00DC4AFE"/>
    <w:rsid w:val="00DC59C4"/>
    <w:rsid w:val="00DD14D9"/>
    <w:rsid w:val="00DE39EF"/>
    <w:rsid w:val="00DE412C"/>
    <w:rsid w:val="00DE550A"/>
    <w:rsid w:val="00DE58B0"/>
    <w:rsid w:val="00DF139B"/>
    <w:rsid w:val="00DF4681"/>
    <w:rsid w:val="00DF76F5"/>
    <w:rsid w:val="00E01E75"/>
    <w:rsid w:val="00E108AF"/>
    <w:rsid w:val="00E10EC0"/>
    <w:rsid w:val="00E15E64"/>
    <w:rsid w:val="00E15FDB"/>
    <w:rsid w:val="00E20247"/>
    <w:rsid w:val="00E210E6"/>
    <w:rsid w:val="00E22189"/>
    <w:rsid w:val="00E23A7D"/>
    <w:rsid w:val="00E268F6"/>
    <w:rsid w:val="00E2690A"/>
    <w:rsid w:val="00E278DA"/>
    <w:rsid w:val="00E27A00"/>
    <w:rsid w:val="00E27BA5"/>
    <w:rsid w:val="00E31308"/>
    <w:rsid w:val="00E32AD2"/>
    <w:rsid w:val="00E35265"/>
    <w:rsid w:val="00E3527F"/>
    <w:rsid w:val="00E35DB8"/>
    <w:rsid w:val="00E40C75"/>
    <w:rsid w:val="00E41AC1"/>
    <w:rsid w:val="00E47455"/>
    <w:rsid w:val="00E47975"/>
    <w:rsid w:val="00E524DB"/>
    <w:rsid w:val="00E52CEC"/>
    <w:rsid w:val="00E53D8C"/>
    <w:rsid w:val="00E54728"/>
    <w:rsid w:val="00E56930"/>
    <w:rsid w:val="00E56949"/>
    <w:rsid w:val="00E5759A"/>
    <w:rsid w:val="00E578A2"/>
    <w:rsid w:val="00E62BC4"/>
    <w:rsid w:val="00E6318D"/>
    <w:rsid w:val="00E63487"/>
    <w:rsid w:val="00E73273"/>
    <w:rsid w:val="00E74C8D"/>
    <w:rsid w:val="00E74D95"/>
    <w:rsid w:val="00E762EB"/>
    <w:rsid w:val="00E76531"/>
    <w:rsid w:val="00E772C3"/>
    <w:rsid w:val="00E804D7"/>
    <w:rsid w:val="00E935F8"/>
    <w:rsid w:val="00E936F6"/>
    <w:rsid w:val="00E95DDB"/>
    <w:rsid w:val="00E961B2"/>
    <w:rsid w:val="00E97860"/>
    <w:rsid w:val="00EA5867"/>
    <w:rsid w:val="00EA7B32"/>
    <w:rsid w:val="00EB17C1"/>
    <w:rsid w:val="00EB18A3"/>
    <w:rsid w:val="00EB51E2"/>
    <w:rsid w:val="00EB55AF"/>
    <w:rsid w:val="00EC0980"/>
    <w:rsid w:val="00EC2EC6"/>
    <w:rsid w:val="00EC4A0C"/>
    <w:rsid w:val="00EC6E51"/>
    <w:rsid w:val="00ED18B1"/>
    <w:rsid w:val="00ED2785"/>
    <w:rsid w:val="00ED4989"/>
    <w:rsid w:val="00ED5297"/>
    <w:rsid w:val="00EE0E62"/>
    <w:rsid w:val="00EE4FE7"/>
    <w:rsid w:val="00EF001E"/>
    <w:rsid w:val="00EF06F0"/>
    <w:rsid w:val="00EF3D8C"/>
    <w:rsid w:val="00EF4A42"/>
    <w:rsid w:val="00EF6449"/>
    <w:rsid w:val="00F01FAA"/>
    <w:rsid w:val="00F045E2"/>
    <w:rsid w:val="00F07097"/>
    <w:rsid w:val="00F077A9"/>
    <w:rsid w:val="00F1043C"/>
    <w:rsid w:val="00F127E9"/>
    <w:rsid w:val="00F12B17"/>
    <w:rsid w:val="00F12E65"/>
    <w:rsid w:val="00F143E2"/>
    <w:rsid w:val="00F14920"/>
    <w:rsid w:val="00F16B01"/>
    <w:rsid w:val="00F203C4"/>
    <w:rsid w:val="00F20C08"/>
    <w:rsid w:val="00F22C17"/>
    <w:rsid w:val="00F22CA2"/>
    <w:rsid w:val="00F25A3B"/>
    <w:rsid w:val="00F25EBA"/>
    <w:rsid w:val="00F26592"/>
    <w:rsid w:val="00F2787C"/>
    <w:rsid w:val="00F279C9"/>
    <w:rsid w:val="00F30EB9"/>
    <w:rsid w:val="00F333B0"/>
    <w:rsid w:val="00F33BA9"/>
    <w:rsid w:val="00F3565C"/>
    <w:rsid w:val="00F36CE3"/>
    <w:rsid w:val="00F37318"/>
    <w:rsid w:val="00F40D8B"/>
    <w:rsid w:val="00F42096"/>
    <w:rsid w:val="00F44549"/>
    <w:rsid w:val="00F44721"/>
    <w:rsid w:val="00F47254"/>
    <w:rsid w:val="00F477B4"/>
    <w:rsid w:val="00F55239"/>
    <w:rsid w:val="00F614CD"/>
    <w:rsid w:val="00F64C5C"/>
    <w:rsid w:val="00F76EA4"/>
    <w:rsid w:val="00F81288"/>
    <w:rsid w:val="00F82642"/>
    <w:rsid w:val="00F90B72"/>
    <w:rsid w:val="00F91021"/>
    <w:rsid w:val="00F92289"/>
    <w:rsid w:val="00F92306"/>
    <w:rsid w:val="00F923B0"/>
    <w:rsid w:val="00F93075"/>
    <w:rsid w:val="00F93399"/>
    <w:rsid w:val="00F955D7"/>
    <w:rsid w:val="00F9664F"/>
    <w:rsid w:val="00FA26F2"/>
    <w:rsid w:val="00FA3A1D"/>
    <w:rsid w:val="00FA3ACB"/>
    <w:rsid w:val="00FA483A"/>
    <w:rsid w:val="00FB383E"/>
    <w:rsid w:val="00FB55B7"/>
    <w:rsid w:val="00FB744B"/>
    <w:rsid w:val="00FC2119"/>
    <w:rsid w:val="00FC5B5D"/>
    <w:rsid w:val="00FD20DB"/>
    <w:rsid w:val="00FD363E"/>
    <w:rsid w:val="00FD6083"/>
    <w:rsid w:val="00FE0E33"/>
    <w:rsid w:val="00FE1932"/>
    <w:rsid w:val="00FE3426"/>
    <w:rsid w:val="00FE4189"/>
    <w:rsid w:val="00FE6898"/>
    <w:rsid w:val="00FE730B"/>
    <w:rsid w:val="00FF03EA"/>
    <w:rsid w:val="00FF1674"/>
    <w:rsid w:val="00FF2812"/>
    <w:rsid w:val="00FF7EBE"/>
    <w:rsid w:val="00FF7F74"/>
    <w:rsid w:val="023B7575"/>
    <w:rsid w:val="02E1FE03"/>
    <w:rsid w:val="03218CE4"/>
    <w:rsid w:val="03C8E28E"/>
    <w:rsid w:val="042B7ED8"/>
    <w:rsid w:val="048D60E7"/>
    <w:rsid w:val="05D1AF3F"/>
    <w:rsid w:val="05FD4DEE"/>
    <w:rsid w:val="06A2B6B9"/>
    <w:rsid w:val="06E6D819"/>
    <w:rsid w:val="07EFD0E5"/>
    <w:rsid w:val="0BF9C61D"/>
    <w:rsid w:val="0C500379"/>
    <w:rsid w:val="0DB2EEC7"/>
    <w:rsid w:val="0DECD729"/>
    <w:rsid w:val="0F68D4D4"/>
    <w:rsid w:val="0F75C362"/>
    <w:rsid w:val="118E6750"/>
    <w:rsid w:val="11DA6F93"/>
    <w:rsid w:val="1695BE4C"/>
    <w:rsid w:val="1993A6D9"/>
    <w:rsid w:val="1A85B62B"/>
    <w:rsid w:val="1AB6EF64"/>
    <w:rsid w:val="1C69A6EB"/>
    <w:rsid w:val="1CED16FF"/>
    <w:rsid w:val="1CF625F8"/>
    <w:rsid w:val="1D624211"/>
    <w:rsid w:val="1E7B74DB"/>
    <w:rsid w:val="1F34EE19"/>
    <w:rsid w:val="1F8B1465"/>
    <w:rsid w:val="23051D67"/>
    <w:rsid w:val="23B4D1EF"/>
    <w:rsid w:val="23D709F8"/>
    <w:rsid w:val="2589EA77"/>
    <w:rsid w:val="27A895AA"/>
    <w:rsid w:val="2A167705"/>
    <w:rsid w:val="2B2766A0"/>
    <w:rsid w:val="2CDCA8D9"/>
    <w:rsid w:val="2E611C22"/>
    <w:rsid w:val="31C3CF9B"/>
    <w:rsid w:val="34145244"/>
    <w:rsid w:val="345D81A4"/>
    <w:rsid w:val="34663D76"/>
    <w:rsid w:val="352D0B8A"/>
    <w:rsid w:val="37DA2FA5"/>
    <w:rsid w:val="38890ABA"/>
    <w:rsid w:val="38FBCC58"/>
    <w:rsid w:val="3A460E5A"/>
    <w:rsid w:val="3AFE289F"/>
    <w:rsid w:val="3C1A1FC4"/>
    <w:rsid w:val="3C640570"/>
    <w:rsid w:val="3C8C8522"/>
    <w:rsid w:val="3D7F8327"/>
    <w:rsid w:val="3EB849A3"/>
    <w:rsid w:val="3ED9E21D"/>
    <w:rsid w:val="3F131055"/>
    <w:rsid w:val="3FF79316"/>
    <w:rsid w:val="4268C624"/>
    <w:rsid w:val="42F0CB5D"/>
    <w:rsid w:val="43207DD1"/>
    <w:rsid w:val="4334FC7C"/>
    <w:rsid w:val="43AE131E"/>
    <w:rsid w:val="442C78C7"/>
    <w:rsid w:val="4659EF4A"/>
    <w:rsid w:val="467F2715"/>
    <w:rsid w:val="48DE189D"/>
    <w:rsid w:val="4911798F"/>
    <w:rsid w:val="49545291"/>
    <w:rsid w:val="4B0E783D"/>
    <w:rsid w:val="4B23B223"/>
    <w:rsid w:val="4B5F0549"/>
    <w:rsid w:val="4C0647B8"/>
    <w:rsid w:val="4C2F6F1A"/>
    <w:rsid w:val="4D581224"/>
    <w:rsid w:val="4E6120D6"/>
    <w:rsid w:val="4FE3134E"/>
    <w:rsid w:val="4FE42CB8"/>
    <w:rsid w:val="51737256"/>
    <w:rsid w:val="518B1252"/>
    <w:rsid w:val="51CF26EF"/>
    <w:rsid w:val="536A4E5F"/>
    <w:rsid w:val="53B6EB24"/>
    <w:rsid w:val="56CA76EE"/>
    <w:rsid w:val="58E66092"/>
    <w:rsid w:val="59CF4070"/>
    <w:rsid w:val="5A1CB4BA"/>
    <w:rsid w:val="5A4A4F53"/>
    <w:rsid w:val="5B10508C"/>
    <w:rsid w:val="5B42801C"/>
    <w:rsid w:val="5BD33935"/>
    <w:rsid w:val="5C691D26"/>
    <w:rsid w:val="5EC3A025"/>
    <w:rsid w:val="5F0FDCE7"/>
    <w:rsid w:val="5F6B6B71"/>
    <w:rsid w:val="6176E6B6"/>
    <w:rsid w:val="619723A9"/>
    <w:rsid w:val="625DA863"/>
    <w:rsid w:val="64DD5B73"/>
    <w:rsid w:val="65108197"/>
    <w:rsid w:val="653147A0"/>
    <w:rsid w:val="66014A68"/>
    <w:rsid w:val="665CA03E"/>
    <w:rsid w:val="675B494A"/>
    <w:rsid w:val="68EBF0E7"/>
    <w:rsid w:val="6989C003"/>
    <w:rsid w:val="69CD62AC"/>
    <w:rsid w:val="6A07E108"/>
    <w:rsid w:val="6D369B4F"/>
    <w:rsid w:val="6D81D080"/>
    <w:rsid w:val="6E4BBC94"/>
    <w:rsid w:val="70540D3D"/>
    <w:rsid w:val="71C5D5CE"/>
    <w:rsid w:val="7405976A"/>
    <w:rsid w:val="74CA55D0"/>
    <w:rsid w:val="7565C3E4"/>
    <w:rsid w:val="79A4EF40"/>
    <w:rsid w:val="7D728365"/>
    <w:rsid w:val="7D8E5A20"/>
    <w:rsid w:val="7E1FD2B6"/>
    <w:rsid w:val="7E90FA8D"/>
    <w:rsid w:val="7EE52AB5"/>
    <w:rsid w:val="7F0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C998"/>
  <w15:chartTrackingRefBased/>
  <w15:docId w15:val="{95AB7DAF-828C-4D06-AE69-50A3683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4078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E6788"/>
    <w:pPr>
      <w:keepNext/>
      <w:keepLines/>
      <w:spacing w:before="240" w:after="0"/>
      <w:outlineLvl w:val="0"/>
    </w:pPr>
    <w:rPr>
      <w:rFonts w:ascii="Abadi" w:eastAsiaTheme="majorEastAsia" w:hAnsi="Abadi" w:cstheme="majorBidi"/>
      <w:b/>
      <w:color w:val="27226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78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36B2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788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3796B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6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226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1">
    <w:name w:val="normaltextrun1"/>
    <w:basedOn w:val="Policepardfaut"/>
    <w:rsid w:val="007815A1"/>
  </w:style>
  <w:style w:type="character" w:customStyle="1" w:styleId="eop">
    <w:name w:val="eop"/>
    <w:basedOn w:val="Policepardfaut"/>
    <w:rsid w:val="007815A1"/>
  </w:style>
  <w:style w:type="character" w:customStyle="1" w:styleId="scxw115454363">
    <w:name w:val="scxw115454363"/>
    <w:basedOn w:val="Policepardfaut"/>
    <w:rsid w:val="007815A1"/>
  </w:style>
  <w:style w:type="character" w:customStyle="1" w:styleId="pagebreaktextspan2">
    <w:name w:val="pagebreaktextspan2"/>
    <w:basedOn w:val="Policepardfaut"/>
    <w:rsid w:val="007815A1"/>
    <w:rPr>
      <w:shd w:val="clear" w:color="auto" w:fill="FFFFFF"/>
    </w:rPr>
  </w:style>
  <w:style w:type="character" w:customStyle="1" w:styleId="contentcontrol">
    <w:name w:val="contentcontrol"/>
    <w:basedOn w:val="Policepardfaut"/>
    <w:rsid w:val="007815A1"/>
  </w:style>
  <w:style w:type="table" w:styleId="Grilledutableau">
    <w:name w:val="Table Grid"/>
    <w:basedOn w:val="TableauNormal"/>
    <w:uiPriority w:val="39"/>
    <w:rsid w:val="007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815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15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15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5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5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5A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6788"/>
    <w:pPr>
      <w:ind w:left="720"/>
      <w:contextualSpacing/>
    </w:pPr>
    <w:rPr>
      <w:rFonts w:ascii="Arial" w:hAnsi="Arial"/>
    </w:rPr>
  </w:style>
  <w:style w:type="character" w:styleId="Hyperlien">
    <w:name w:val="Hyperlink"/>
    <w:basedOn w:val="Policepardfaut"/>
    <w:uiPriority w:val="99"/>
    <w:unhideWhenUsed/>
    <w:rsid w:val="008E67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8E6788"/>
    <w:rPr>
      <w:color w:val="605E5C"/>
      <w:shd w:val="clear" w:color="auto" w:fill="E1DFDD"/>
    </w:rPr>
  </w:style>
  <w:style w:type="paragraph" w:customStyle="1" w:styleId="1Anglais">
    <w:name w:val="1 Anglais"/>
    <w:basedOn w:val="Normal"/>
    <w:next w:val="Normal"/>
    <w:link w:val="1AnglaisChar"/>
    <w:qFormat/>
    <w:rsid w:val="4D581224"/>
    <w:pPr>
      <w:spacing w:after="0" w:line="240" w:lineRule="auto"/>
    </w:pPr>
    <w:rPr>
      <w:rFonts w:ascii="Arial" w:eastAsia="Times New Roman" w:hAnsi="Arial" w:cs="Times New Roman"/>
      <w:color w:val="FABF8F"/>
      <w:sz w:val="18"/>
      <w:szCs w:val="18"/>
    </w:rPr>
  </w:style>
  <w:style w:type="paragraph" w:customStyle="1" w:styleId="2anglais">
    <w:name w:val="2 anglais"/>
    <w:basedOn w:val="Normal"/>
    <w:next w:val="Normal"/>
    <w:link w:val="2anglaisChar"/>
    <w:qFormat/>
    <w:rsid w:val="4D581224"/>
    <w:pPr>
      <w:spacing w:after="0" w:line="240" w:lineRule="auto"/>
    </w:pPr>
    <w:rPr>
      <w:rFonts w:ascii="Arial" w:eastAsia="Times New Roman" w:hAnsi="Arial" w:cs="Times New Roman"/>
      <w:color w:val="FBD4B4"/>
      <w:sz w:val="18"/>
      <w:szCs w:val="18"/>
    </w:rPr>
  </w:style>
  <w:style w:type="character" w:customStyle="1" w:styleId="Anglais2-foncChar">
    <w:name w:val="Anglais 2 - foncé Char"/>
    <w:basedOn w:val="Policepardfaut"/>
    <w:rsid w:val="4D581224"/>
    <w:rPr>
      <w:rFonts w:ascii="Arial" w:eastAsia="Times New Roman" w:hAnsi="Arial" w:cs="Times New Roman"/>
      <w:color w:val="FABF8F"/>
      <w:sz w:val="18"/>
      <w:szCs w:val="18"/>
    </w:rPr>
  </w:style>
  <w:style w:type="paragraph" w:customStyle="1" w:styleId="Anglais2-fonc">
    <w:name w:val="Anglais 2 - foncé"/>
    <w:basedOn w:val="Normal"/>
    <w:next w:val="Normal"/>
    <w:qFormat/>
    <w:rsid w:val="4D581224"/>
    <w:pPr>
      <w:spacing w:after="0" w:line="240" w:lineRule="auto"/>
      <w:ind w:left="284"/>
      <w:jc w:val="both"/>
    </w:pPr>
    <w:rPr>
      <w:rFonts w:ascii="Arial" w:eastAsia="Times New Roman" w:hAnsi="Arial" w:cs="Times New Roman"/>
      <w:color w:val="FABF8F"/>
      <w:sz w:val="18"/>
      <w:szCs w:val="18"/>
    </w:rPr>
  </w:style>
  <w:style w:type="character" w:customStyle="1" w:styleId="1AnglaisChar">
    <w:name w:val="1 Anglais Char"/>
    <w:basedOn w:val="Policepardfaut"/>
    <w:link w:val="1Anglais"/>
    <w:rsid w:val="4D581224"/>
    <w:rPr>
      <w:rFonts w:ascii="Arial" w:eastAsia="Times New Roman" w:hAnsi="Arial" w:cs="Times New Roman"/>
      <w:color w:val="FABF8F"/>
      <w:sz w:val="18"/>
      <w:szCs w:val="18"/>
    </w:rPr>
  </w:style>
  <w:style w:type="character" w:customStyle="1" w:styleId="2anglaisChar">
    <w:name w:val="2 anglais Char"/>
    <w:basedOn w:val="Policepardfaut"/>
    <w:link w:val="2anglais"/>
    <w:rsid w:val="4D581224"/>
    <w:rPr>
      <w:rFonts w:ascii="Arial" w:eastAsia="Times New Roman" w:hAnsi="Arial" w:cs="Times New Roman"/>
      <w:color w:val="FBD4B4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788"/>
    <w:rPr>
      <w:rFonts w:ascii="Arial" w:eastAsiaTheme="majorEastAsia" w:hAnsi="Arial" w:cstheme="majorBidi"/>
      <w:b/>
      <w:color w:val="F36B22"/>
      <w:sz w:val="26"/>
      <w:szCs w:val="26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8E6788"/>
    <w:rPr>
      <w:rFonts w:asciiTheme="majorHAnsi" w:eastAsiaTheme="majorEastAsia" w:hAnsiTheme="majorHAnsi" w:cstheme="majorBidi"/>
      <w:i/>
      <w:iCs/>
      <w:color w:val="272262"/>
      <w:lang w:val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7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72C3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Titre1Car">
    <w:name w:val="Titre 1 Car"/>
    <w:basedOn w:val="Policepardfaut"/>
    <w:link w:val="Titre1"/>
    <w:uiPriority w:val="9"/>
    <w:rsid w:val="008E6788"/>
    <w:rPr>
      <w:rFonts w:ascii="Abadi" w:eastAsiaTheme="majorEastAsia" w:hAnsi="Abadi" w:cstheme="majorBidi"/>
      <w:b/>
      <w:color w:val="272262"/>
      <w:sz w:val="36"/>
      <w:szCs w:val="32"/>
      <w:lang w:val="fr-CA"/>
    </w:rPr>
  </w:style>
  <w:style w:type="paragraph" w:styleId="Rvision">
    <w:name w:val="Revision"/>
    <w:hidden/>
    <w:uiPriority w:val="99"/>
    <w:semiHidden/>
    <w:rsid w:val="000E0710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8E6788"/>
    <w:rPr>
      <w:rFonts w:ascii="Arial" w:eastAsiaTheme="majorEastAsia" w:hAnsi="Arial" w:cstheme="majorBidi"/>
      <w:color w:val="3796B4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8E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788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E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788"/>
    <w:rPr>
      <w:lang w:val="fr-CA"/>
    </w:rPr>
  </w:style>
  <w:style w:type="paragraph" w:styleId="Sansinterligne">
    <w:name w:val="No Spacing"/>
    <w:uiPriority w:val="1"/>
    <w:rsid w:val="008E6788"/>
    <w:pPr>
      <w:spacing w:after="0" w:line="240" w:lineRule="auto"/>
    </w:pPr>
    <w:rPr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8E6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6788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customStyle="1" w:styleId="Texte">
    <w:name w:val="Texte"/>
    <w:basedOn w:val="Normal"/>
    <w:link w:val="TexteCar"/>
    <w:qFormat/>
    <w:rsid w:val="008E6788"/>
    <w:pPr>
      <w:spacing w:line="240" w:lineRule="auto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8E6788"/>
    <w:rPr>
      <w:rFonts w:ascii="Arial" w:hAnsi="Arial"/>
      <w:lang w:val="fr-CA"/>
    </w:rPr>
  </w:style>
  <w:style w:type="character" w:styleId="Accentuationintense">
    <w:name w:val="Intense Emphasis"/>
    <w:basedOn w:val="Policepardfaut"/>
    <w:uiPriority w:val="21"/>
    <w:qFormat/>
    <w:rsid w:val="008E6788"/>
    <w:rPr>
      <w:i/>
      <w:iCs/>
      <w:color w:val="F36B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67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796B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6788"/>
    <w:rPr>
      <w:i/>
      <w:iCs/>
      <w:color w:val="3796B4"/>
      <w:lang w:val="fr-CA"/>
    </w:rPr>
  </w:style>
  <w:style w:type="character" w:styleId="Rfrenceintense">
    <w:name w:val="Intense Reference"/>
    <w:basedOn w:val="Policepardfaut"/>
    <w:uiPriority w:val="32"/>
    <w:qFormat/>
    <w:rsid w:val="008E6788"/>
    <w:rPr>
      <w:b/>
      <w:bCs/>
      <w:smallCaps/>
      <w:color w:val="3796B4"/>
      <w:spacing w:val="5"/>
    </w:rPr>
  </w:style>
  <w:style w:type="character" w:styleId="Textedelespacerserv">
    <w:name w:val="Placeholder Text"/>
    <w:basedOn w:val="Policepardfaut"/>
    <w:uiPriority w:val="99"/>
    <w:semiHidden/>
    <w:rsid w:val="008E6788"/>
    <w:rPr>
      <w:color w:val="808080"/>
    </w:rPr>
  </w:style>
  <w:style w:type="paragraph" w:customStyle="1" w:styleId="TitreAnnexe">
    <w:name w:val="Titre Annexe"/>
    <w:basedOn w:val="Normal"/>
    <w:link w:val="TitreAnnexeCar"/>
    <w:qFormat/>
    <w:rsid w:val="008E6788"/>
    <w:rPr>
      <w:rFonts w:ascii="Abadi" w:hAnsi="Abadi"/>
      <w:color w:val="272262"/>
      <w:sz w:val="7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8E6788"/>
    <w:pPr>
      <w:spacing w:after="100"/>
    </w:pPr>
  </w:style>
  <w:style w:type="character" w:customStyle="1" w:styleId="TitreAnnexeCar">
    <w:name w:val="Titre Annexe Car"/>
    <w:basedOn w:val="Policepardfaut"/>
    <w:link w:val="TitreAnnexe"/>
    <w:rsid w:val="008E6788"/>
    <w:rPr>
      <w:rFonts w:ascii="Abadi" w:hAnsi="Abadi"/>
      <w:color w:val="272262"/>
      <w:sz w:val="72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8E678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E678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8E6788"/>
    <w:pPr>
      <w:spacing w:after="100"/>
      <w:ind w:left="660"/>
    </w:pPr>
  </w:style>
  <w:style w:type="paragraph" w:customStyle="1" w:styleId="Rponses">
    <w:name w:val="Réponses"/>
    <w:basedOn w:val="Normal"/>
    <w:link w:val="RponsesChar"/>
    <w:qFormat/>
    <w:rsid w:val="00777FAD"/>
    <w:pPr>
      <w:spacing w:after="0" w:line="240" w:lineRule="auto"/>
      <w:textAlignment w:val="baseline"/>
    </w:pPr>
    <w:rPr>
      <w:rFonts w:ascii="Arial" w:eastAsia="Times New Roman" w:hAnsi="Arial" w:cstheme="minorHAnsi"/>
      <w:szCs w:val="20"/>
      <w:lang w:eastAsia="en-CA"/>
    </w:rPr>
  </w:style>
  <w:style w:type="character" w:customStyle="1" w:styleId="RponsesChar">
    <w:name w:val="Réponses Char"/>
    <w:basedOn w:val="Policepardfaut"/>
    <w:link w:val="Rponses"/>
    <w:rsid w:val="00777FAD"/>
    <w:rPr>
      <w:rFonts w:ascii="Arial" w:eastAsia="Times New Roman" w:hAnsi="Arial" w:cstheme="minorHAnsi"/>
      <w:szCs w:val="20"/>
      <w:lang w:val="fr-CA" w:eastAsia="en-CA"/>
    </w:rPr>
  </w:style>
  <w:style w:type="character" w:styleId="lev">
    <w:name w:val="Strong"/>
    <w:basedOn w:val="Policepardfaut"/>
    <w:uiPriority w:val="22"/>
    <w:qFormat/>
    <w:rsid w:val="00AC5E10"/>
    <w:rPr>
      <w:b/>
      <w:bCs/>
    </w:rPr>
  </w:style>
  <w:style w:type="character" w:styleId="Mention">
    <w:name w:val="Mention"/>
    <w:basedOn w:val="Policepardfaut"/>
    <w:uiPriority w:val="99"/>
    <w:unhideWhenUsed/>
    <w:rsid w:val="00772AC9"/>
    <w:rPr>
      <w:color w:val="2B579A"/>
      <w:shd w:val="clear" w:color="auto" w:fill="E1DFDD"/>
    </w:rPr>
  </w:style>
  <w:style w:type="table" w:styleId="Grilledetableauclaire">
    <w:name w:val="Grid Table Light"/>
    <w:basedOn w:val="TableauNormal"/>
    <w:uiPriority w:val="40"/>
    <w:rsid w:val="00072E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visit">
    <w:name w:val="FollowedHyperlink"/>
    <w:basedOn w:val="Policepardfaut"/>
    <w:uiPriority w:val="99"/>
    <w:semiHidden/>
    <w:unhideWhenUsed/>
    <w:rsid w:val="00CA35F9"/>
    <w:rPr>
      <w:color w:val="954F72" w:themeColor="followedHyperlink"/>
      <w:u w:val="single"/>
    </w:rPr>
  </w:style>
  <w:style w:type="character" w:customStyle="1" w:styleId="cf01">
    <w:name w:val="cf01"/>
    <w:basedOn w:val="Policepardfaut"/>
    <w:rsid w:val="001724A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2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9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0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23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1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69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26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49320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07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4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25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5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75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91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98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58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56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57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00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75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67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612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80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0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83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29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45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32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083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6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51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5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3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4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77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91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81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3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22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32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273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0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84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66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970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09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92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520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10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56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914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71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42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15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19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202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992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11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1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48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7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1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16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55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16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72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73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24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34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38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07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57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2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23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8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34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06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16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84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139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946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9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83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90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07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18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7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23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06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1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80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067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16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38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63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59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56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25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8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38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353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20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92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1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33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44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850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9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48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38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01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95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55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726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57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19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43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403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511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05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60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7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89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85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661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6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574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78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43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79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463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40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4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59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13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470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76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03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1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3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03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76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35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9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63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82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3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34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60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87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47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07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75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856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46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58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26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671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60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77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68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48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79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05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74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23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15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74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77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22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12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596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71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19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131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940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4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3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8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69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4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5282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3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51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1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61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1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87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11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21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66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230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089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65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376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13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24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986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568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14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24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34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387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29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60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301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59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330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823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17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626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53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14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72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219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73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95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4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221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48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37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31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71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307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1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019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712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150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792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536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87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823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46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2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46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32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09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16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699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085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8666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574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843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048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929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024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162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708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72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222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230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58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93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teq.ca/programme/2nd-appel-beachheadtm-a-propositions-dinnovation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.lau\INNOVITECH%20INC\MEDTEQ%20-%20General\1_PROGRAMMES\3_BEACHHEAD\2_Beachhead%20non%20autorises\BI\PF-ILD%20Call%20for%20Solutions\Documents%20appel%20solutions\references\Document_Word_plusieurs_pages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F4C7C81687B4C9B215924DB7BF453" ma:contentTypeVersion="16" ma:contentTypeDescription="Create a new document." ma:contentTypeScope="" ma:versionID="7156e45271df03bca8e0e108cf02a648">
  <xsd:schema xmlns:xsd="http://www.w3.org/2001/XMLSchema" xmlns:xs="http://www.w3.org/2001/XMLSchema" xmlns:p="http://schemas.microsoft.com/office/2006/metadata/properties" xmlns:ns2="218c6add-498e-40d7-9d5a-cd1105d4fff5" xmlns:ns3="8e021162-c8cb-431e-8577-e85529943b26" targetNamespace="http://schemas.microsoft.com/office/2006/metadata/properties" ma:root="true" ma:fieldsID="e110172c458848c99635e99db30fd1bf" ns2:_="" ns3:_="">
    <xsd:import namespace="218c6add-498e-40d7-9d5a-cd1105d4fff5"/>
    <xsd:import namespace="8e021162-c8cb-431e-8577-e85529943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6add-498e-40d7-9d5a-cd1105d4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5a8cca-1ce2-455f-9a1d-7ccc32df2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1162-c8cb-431e-8577-e85529943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1441ae-5610-45a0-a44d-f346078282af}" ma:internalName="TaxCatchAll" ma:showField="CatchAllData" ma:web="8e021162-c8cb-431e-8577-e85529943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18c6add-498e-40d7-9d5a-cd1105d4fff5" xsi:nil="true"/>
    <SharedWithUsers xmlns="8e021162-c8cb-431e-8577-e85529943b26">
      <UserInfo>
        <DisplayName/>
        <AccountId xsi:nil="true"/>
        <AccountType/>
      </UserInfo>
    </SharedWithUsers>
    <TaxCatchAll xmlns="8e021162-c8cb-431e-8577-e85529943b26" xsi:nil="true"/>
    <lcf76f155ced4ddcb4097134ff3c332f xmlns="218c6add-498e-40d7-9d5a-cd1105d4f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4085BD-70C2-4998-9066-A4197FD17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E1CE9-ACA2-4881-A951-B1DD0570D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6add-498e-40d7-9d5a-cd1105d4fff5"/>
    <ds:schemaRef ds:uri="8e021162-c8cb-431e-8577-e85529943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B9C82-F34D-4DDC-AC36-EF6E00AE4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B31BB-9763-44B8-A319-EFA13FAF36A8}">
  <ds:schemaRefs>
    <ds:schemaRef ds:uri="http://schemas.microsoft.com/office/2006/metadata/properties"/>
    <ds:schemaRef ds:uri="http://schemas.microsoft.com/office/infopath/2007/PartnerControls"/>
    <ds:schemaRef ds:uri="218c6add-498e-40d7-9d5a-cd1105d4fff5"/>
    <ds:schemaRef ds:uri="8e021162-c8cb-431e-8577-e85529943b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Document_Word_plusieurs_pages_v2</Template>
  <TotalTime>0</TotalTime>
  <Pages>13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Links>
    <vt:vector size="18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https://www.medteq.ca/appel_beachhead/</vt:lpwstr>
      </vt:variant>
      <vt:variant>
        <vt:lpwstr/>
      </vt:variant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mailto:clemence.rampillon@innovitech.com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mailto:clemence.rampillon@innovitech.com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Charles-Antoine Russel</dc:creator>
  <cp:keywords/>
  <dc:description/>
  <cp:lastModifiedBy>Clémence Rampillon</cp:lastModifiedBy>
  <cp:revision>2</cp:revision>
  <dcterms:created xsi:type="dcterms:W3CDTF">2022-10-27T16:08:00Z</dcterms:created>
  <dcterms:modified xsi:type="dcterms:W3CDTF">2022-10-27T16:08:00Z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32600</vt:r8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ontentTypeId">
    <vt:lpwstr>0x010100EDDF4C7C81687B4C9B215924DB7BF453</vt:lpwstr>
  </property>
</Properties>
</file>